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F2" w:rsidRDefault="009357F2" w:rsidP="00DE47B5">
      <w:pPr>
        <w:spacing w:after="0"/>
        <w:jc w:val="center"/>
      </w:pPr>
      <w:r>
        <w:t>KIERUNEK STUDIÓW: EDUKACJA ARTYSTYCZNA W ZAKRESIE SZTUK PLASTYCZNYCH</w:t>
      </w:r>
    </w:p>
    <w:p w:rsidR="009357F2" w:rsidRDefault="009357F2" w:rsidP="009357F2">
      <w:pPr>
        <w:spacing w:after="0"/>
        <w:jc w:val="center"/>
      </w:pPr>
      <w:r>
        <w:t xml:space="preserve">Studia stacjonarne, </w:t>
      </w:r>
      <w:r w:rsidRPr="00457CA0">
        <w:rPr>
          <w:b/>
        </w:rPr>
        <w:t>magisterskie</w:t>
      </w:r>
      <w:r w:rsidR="00641D07">
        <w:t>, rok akademicki 2018/19</w:t>
      </w:r>
    </w:p>
    <w:p w:rsidR="009357F2" w:rsidRDefault="009357F2" w:rsidP="009357F2">
      <w:pPr>
        <w:spacing w:after="0"/>
        <w:jc w:val="center"/>
      </w:pPr>
      <w:r>
        <w:t>ROZKŁAD ZAJĘĆ W SEMEST</w:t>
      </w:r>
      <w:r w:rsidR="00C15012">
        <w:t>RZE</w:t>
      </w:r>
      <w:r w:rsidR="00E314EC">
        <w:t xml:space="preserve"> LETNIM</w:t>
      </w:r>
      <w:r w:rsidR="00C15012">
        <w:t>, ROK II, SEMESTR IV</w:t>
      </w:r>
    </w:p>
    <w:p w:rsidR="0048752C" w:rsidRDefault="0048752C" w:rsidP="009357F2">
      <w:pPr>
        <w:spacing w:after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1"/>
        <w:gridCol w:w="3544"/>
        <w:gridCol w:w="3544"/>
        <w:gridCol w:w="2268"/>
        <w:gridCol w:w="1276"/>
      </w:tblGrid>
      <w:tr w:rsidR="0004612E" w:rsidRPr="0048752C" w:rsidTr="009C263C">
        <w:trPr>
          <w:trHeight w:val="336"/>
          <w:jc w:val="center"/>
        </w:trPr>
        <w:tc>
          <w:tcPr>
            <w:tcW w:w="3151" w:type="dxa"/>
            <w:shd w:val="clear" w:color="auto" w:fill="auto"/>
            <w:vAlign w:val="center"/>
          </w:tcPr>
          <w:p w:rsidR="009357F2" w:rsidRPr="0048752C" w:rsidRDefault="009357F2" w:rsidP="000B6BDB">
            <w:pPr>
              <w:spacing w:after="0" w:line="240" w:lineRule="auto"/>
              <w:jc w:val="center"/>
              <w:rPr>
                <w:b/>
              </w:rPr>
            </w:pPr>
            <w:r w:rsidRPr="0048752C">
              <w:rPr>
                <w:b/>
              </w:rPr>
              <w:t>PONIEDZIAŁEK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357F2" w:rsidRPr="0048752C" w:rsidRDefault="009357F2" w:rsidP="000B6BDB">
            <w:pPr>
              <w:spacing w:after="0" w:line="240" w:lineRule="auto"/>
              <w:jc w:val="center"/>
              <w:rPr>
                <w:b/>
              </w:rPr>
            </w:pPr>
            <w:r w:rsidRPr="0048752C">
              <w:rPr>
                <w:b/>
              </w:rPr>
              <w:t>WTOREK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357F2" w:rsidRPr="0048752C" w:rsidRDefault="009357F2" w:rsidP="000B6BDB">
            <w:pPr>
              <w:spacing w:after="0" w:line="240" w:lineRule="auto"/>
              <w:jc w:val="center"/>
              <w:rPr>
                <w:b/>
              </w:rPr>
            </w:pPr>
            <w:r w:rsidRPr="0048752C">
              <w:rPr>
                <w:b/>
              </w:rPr>
              <w:t>ŚRODA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57F2" w:rsidRPr="0048752C" w:rsidRDefault="009357F2" w:rsidP="000B6BDB">
            <w:pPr>
              <w:spacing w:after="0" w:line="240" w:lineRule="auto"/>
              <w:jc w:val="center"/>
              <w:rPr>
                <w:b/>
              </w:rPr>
            </w:pPr>
            <w:r w:rsidRPr="0048752C">
              <w:rPr>
                <w:b/>
              </w:rPr>
              <w:t>CZWARTEK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57F2" w:rsidRPr="0048752C" w:rsidRDefault="009357F2" w:rsidP="000B6BDB">
            <w:pPr>
              <w:spacing w:after="0" w:line="240" w:lineRule="auto"/>
              <w:jc w:val="center"/>
              <w:rPr>
                <w:b/>
              </w:rPr>
            </w:pPr>
            <w:r w:rsidRPr="0048752C">
              <w:rPr>
                <w:b/>
              </w:rPr>
              <w:t>PIĄTEK</w:t>
            </w:r>
          </w:p>
        </w:tc>
      </w:tr>
      <w:tr w:rsidR="0004612E" w:rsidRPr="009E7A2C" w:rsidTr="009C263C">
        <w:trPr>
          <w:trHeight w:val="5491"/>
          <w:jc w:val="center"/>
        </w:trPr>
        <w:tc>
          <w:tcPr>
            <w:tcW w:w="3151" w:type="dxa"/>
            <w:shd w:val="clear" w:color="auto" w:fill="auto"/>
          </w:tcPr>
          <w:p w:rsidR="00353AAB" w:rsidRDefault="00353AAB" w:rsidP="00353A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53AAB" w:rsidRDefault="00353AAB" w:rsidP="00353A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C95B1C">
              <w:rPr>
                <w:sz w:val="18"/>
                <w:szCs w:val="18"/>
                <w:vertAlign w:val="superscript"/>
              </w:rPr>
              <w:t>00</w:t>
            </w:r>
            <w:r w:rsidRPr="00FB713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  <w:r w:rsidR="009C263C">
              <w:rPr>
                <w:sz w:val="18"/>
                <w:szCs w:val="18"/>
              </w:rPr>
              <w:t>1</w:t>
            </w:r>
            <w:r w:rsidR="009C263C" w:rsidRPr="009C263C">
              <w:rPr>
                <w:sz w:val="18"/>
                <w:szCs w:val="18"/>
                <w:vertAlign w:val="superscript"/>
              </w:rPr>
              <w:t>00</w:t>
            </w:r>
          </w:p>
          <w:p w:rsidR="00353AAB" w:rsidRPr="00901451" w:rsidRDefault="00353AAB" w:rsidP="00353A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907E0">
              <w:rPr>
                <w:b/>
                <w:sz w:val="18"/>
                <w:szCs w:val="18"/>
              </w:rPr>
              <w:t>Magisterska prac</w:t>
            </w:r>
            <w:r>
              <w:rPr>
                <w:b/>
                <w:sz w:val="18"/>
                <w:szCs w:val="18"/>
              </w:rPr>
              <w:t>ownia artystyczna</w:t>
            </w:r>
          </w:p>
          <w:p w:rsidR="00353AAB" w:rsidRDefault="00353AAB" w:rsidP="00353A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57CF">
              <w:rPr>
                <w:sz w:val="18"/>
                <w:szCs w:val="18"/>
              </w:rPr>
              <w:t>dr Izydor Borys</w:t>
            </w:r>
            <w:r>
              <w:rPr>
                <w:sz w:val="18"/>
                <w:szCs w:val="18"/>
              </w:rPr>
              <w:t>, prac. rzeźby</w:t>
            </w:r>
          </w:p>
          <w:p w:rsidR="00353AAB" w:rsidRPr="003E57CF" w:rsidRDefault="00353AAB" w:rsidP="00353A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53AAB" w:rsidRDefault="00353AAB" w:rsidP="00353A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314EC">
              <w:rPr>
                <w:sz w:val="18"/>
                <w:szCs w:val="18"/>
              </w:rPr>
              <w:t>0</w:t>
            </w:r>
            <w:r w:rsidR="00E314EC">
              <w:rPr>
                <w:sz w:val="18"/>
                <w:szCs w:val="18"/>
                <w:vertAlign w:val="superscript"/>
              </w:rPr>
              <w:t>30</w:t>
            </w:r>
            <w:r w:rsidRPr="00997A35">
              <w:rPr>
                <w:sz w:val="18"/>
                <w:szCs w:val="18"/>
              </w:rPr>
              <w:t>-</w:t>
            </w:r>
            <w:r w:rsidRPr="00E36077">
              <w:rPr>
                <w:sz w:val="18"/>
                <w:szCs w:val="18"/>
              </w:rPr>
              <w:t>1</w:t>
            </w:r>
            <w:r w:rsidR="00E314EC">
              <w:rPr>
                <w:sz w:val="18"/>
                <w:szCs w:val="18"/>
              </w:rPr>
              <w:t>2</w:t>
            </w:r>
            <w:r w:rsidR="00E314EC">
              <w:rPr>
                <w:sz w:val="18"/>
                <w:szCs w:val="18"/>
                <w:vertAlign w:val="superscript"/>
              </w:rPr>
              <w:t>45</w:t>
            </w:r>
          </w:p>
          <w:p w:rsidR="00353AAB" w:rsidRPr="00C95B1C" w:rsidRDefault="00353AAB" w:rsidP="00353A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5B1C">
              <w:rPr>
                <w:b/>
                <w:sz w:val="18"/>
                <w:szCs w:val="18"/>
              </w:rPr>
              <w:t>Pracownia</w:t>
            </w:r>
            <w:r w:rsidR="00E314EC">
              <w:rPr>
                <w:b/>
                <w:sz w:val="18"/>
                <w:szCs w:val="18"/>
              </w:rPr>
              <w:t xml:space="preserve"> artystyczna </w:t>
            </w:r>
            <w:r w:rsidRPr="00C95B1C">
              <w:rPr>
                <w:b/>
                <w:sz w:val="18"/>
                <w:szCs w:val="18"/>
              </w:rPr>
              <w:t>do wyboru</w:t>
            </w:r>
          </w:p>
          <w:p w:rsidR="00353AAB" w:rsidRPr="003E57CF" w:rsidRDefault="00353AAB" w:rsidP="00353A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57CF">
              <w:rPr>
                <w:sz w:val="18"/>
                <w:szCs w:val="18"/>
              </w:rPr>
              <w:t>dr Izydor Borys</w:t>
            </w:r>
          </w:p>
          <w:p w:rsidR="00353AAB" w:rsidRPr="002A7F19" w:rsidRDefault="00353AAB" w:rsidP="00353AA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dr Piotr Obarek, prof. UWM</w:t>
            </w:r>
          </w:p>
          <w:p w:rsidR="002C0CA8" w:rsidRDefault="002C0CA8" w:rsidP="000B6B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50A56" w:rsidRPr="000F4298" w:rsidRDefault="00C50A56" w:rsidP="00C50A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15</w:t>
            </w:r>
            <w:r w:rsidRPr="00E36077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vertAlign w:val="superscript"/>
              </w:rPr>
              <w:t xml:space="preserve">15 </w:t>
            </w:r>
            <w:r w:rsidRPr="000F4298">
              <w:rPr>
                <w:sz w:val="18"/>
                <w:szCs w:val="18"/>
              </w:rPr>
              <w:t>s.</w:t>
            </w:r>
            <w:r>
              <w:rPr>
                <w:sz w:val="18"/>
                <w:szCs w:val="18"/>
              </w:rPr>
              <w:t xml:space="preserve"> </w:t>
            </w:r>
            <w:r w:rsidRPr="000F4298">
              <w:rPr>
                <w:sz w:val="18"/>
                <w:szCs w:val="18"/>
              </w:rPr>
              <w:t>12</w:t>
            </w:r>
          </w:p>
          <w:p w:rsidR="00C50A56" w:rsidRPr="00901451" w:rsidRDefault="00C50A56" w:rsidP="00C50A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907E0">
              <w:rPr>
                <w:b/>
                <w:sz w:val="18"/>
                <w:szCs w:val="18"/>
              </w:rPr>
              <w:t>Magisterska prac</w:t>
            </w:r>
            <w:r>
              <w:rPr>
                <w:b/>
                <w:sz w:val="18"/>
                <w:szCs w:val="18"/>
              </w:rPr>
              <w:t>ownia artystyczna</w:t>
            </w:r>
          </w:p>
          <w:p w:rsidR="00C50A56" w:rsidRDefault="00C50A56" w:rsidP="00C50A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hab. Janusz Połom, prof. </w:t>
            </w:r>
            <w:proofErr w:type="spellStart"/>
            <w:r>
              <w:rPr>
                <w:sz w:val="18"/>
                <w:szCs w:val="18"/>
              </w:rPr>
              <w:t>nadzw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C50A56" w:rsidRDefault="00C50A56" w:rsidP="00C50A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50A56" w:rsidRDefault="00C50A56" w:rsidP="00C50A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  <w:vertAlign w:val="superscript"/>
              </w:rPr>
              <w:t>30</w:t>
            </w:r>
            <w:r w:rsidRPr="00AA0111">
              <w:rPr>
                <w:sz w:val="18"/>
                <w:szCs w:val="18"/>
              </w:rPr>
              <w:t>-</w:t>
            </w:r>
            <w:r w:rsidRPr="00E3607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vertAlign w:val="superscript"/>
              </w:rPr>
              <w:t>30</w:t>
            </w:r>
            <w:r w:rsidRPr="000F4298">
              <w:rPr>
                <w:sz w:val="18"/>
                <w:szCs w:val="18"/>
              </w:rPr>
              <w:t xml:space="preserve"> s.</w:t>
            </w:r>
            <w:r>
              <w:rPr>
                <w:sz w:val="18"/>
                <w:szCs w:val="18"/>
              </w:rPr>
              <w:t xml:space="preserve"> </w:t>
            </w:r>
            <w:r w:rsidRPr="000F4298">
              <w:rPr>
                <w:sz w:val="18"/>
                <w:szCs w:val="18"/>
              </w:rPr>
              <w:t>12</w:t>
            </w:r>
          </w:p>
          <w:p w:rsidR="00C50A56" w:rsidRPr="00B72D96" w:rsidRDefault="00C50A56" w:rsidP="00C50A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Pracownia</w:t>
            </w:r>
            <w:r w:rsidRPr="00B72D9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artystyczna </w:t>
            </w:r>
            <w:r w:rsidRPr="00B72D96">
              <w:rPr>
                <w:b/>
                <w:sz w:val="18"/>
                <w:szCs w:val="18"/>
              </w:rPr>
              <w:t>do wyboru</w:t>
            </w:r>
          </w:p>
          <w:p w:rsidR="00C50A56" w:rsidRDefault="00C50A56" w:rsidP="00C50A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hab. Janusz Połom, prof. </w:t>
            </w:r>
            <w:proofErr w:type="spellStart"/>
            <w:r>
              <w:rPr>
                <w:sz w:val="18"/>
                <w:szCs w:val="18"/>
              </w:rPr>
              <w:t>nadzw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B65F3" w:rsidRDefault="003B65F3" w:rsidP="003B65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B65F3" w:rsidRDefault="003B65F3" w:rsidP="003B65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4034AD">
              <w:rPr>
                <w:sz w:val="18"/>
                <w:szCs w:val="18"/>
                <w:vertAlign w:val="superscript"/>
              </w:rPr>
              <w:t>0</w:t>
            </w:r>
            <w:r w:rsidRPr="00AA0111">
              <w:rPr>
                <w:sz w:val="18"/>
                <w:szCs w:val="18"/>
              </w:rPr>
              <w:t>-</w:t>
            </w:r>
            <w:r w:rsidRPr="00E36077">
              <w:rPr>
                <w:sz w:val="18"/>
                <w:szCs w:val="18"/>
              </w:rPr>
              <w:t>1</w:t>
            </w:r>
            <w:r w:rsidR="009C263C">
              <w:rPr>
                <w:sz w:val="18"/>
                <w:szCs w:val="18"/>
              </w:rPr>
              <w:t>5</w:t>
            </w:r>
            <w:r w:rsidR="009C263C">
              <w:rPr>
                <w:sz w:val="18"/>
                <w:szCs w:val="18"/>
                <w:vertAlign w:val="superscript"/>
              </w:rPr>
              <w:t>00</w:t>
            </w:r>
          </w:p>
          <w:p w:rsidR="003B65F3" w:rsidRPr="00901451" w:rsidRDefault="003B65F3" w:rsidP="003B65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907E0">
              <w:rPr>
                <w:b/>
                <w:sz w:val="18"/>
                <w:szCs w:val="18"/>
              </w:rPr>
              <w:t>Magisterska prac</w:t>
            </w:r>
            <w:r>
              <w:rPr>
                <w:b/>
                <w:sz w:val="18"/>
                <w:szCs w:val="18"/>
              </w:rPr>
              <w:t>ownia artystyczna</w:t>
            </w:r>
          </w:p>
          <w:p w:rsidR="009357F2" w:rsidRPr="00B72D96" w:rsidRDefault="003B65F3" w:rsidP="003B65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hab. Zygmunt </w:t>
            </w:r>
            <w:proofErr w:type="spellStart"/>
            <w:r>
              <w:rPr>
                <w:sz w:val="18"/>
                <w:szCs w:val="18"/>
              </w:rPr>
              <w:t>Droński</w:t>
            </w:r>
            <w:proofErr w:type="spellEnd"/>
            <w:r>
              <w:rPr>
                <w:sz w:val="18"/>
                <w:szCs w:val="18"/>
              </w:rPr>
              <w:t>, prof. UWM</w:t>
            </w:r>
            <w:r w:rsidR="002A7F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65510A" w:rsidRDefault="0065510A" w:rsidP="00BC5AE0">
            <w:pPr>
              <w:spacing w:after="0" w:line="240" w:lineRule="auto"/>
              <w:rPr>
                <w:sz w:val="18"/>
                <w:szCs w:val="18"/>
              </w:rPr>
            </w:pPr>
          </w:p>
          <w:p w:rsidR="00641D07" w:rsidRDefault="00641D07" w:rsidP="00274D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15012" w:rsidRDefault="00C15012" w:rsidP="00C150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F4298">
              <w:rPr>
                <w:sz w:val="18"/>
                <w:szCs w:val="18"/>
              </w:rPr>
              <w:t>0</w:t>
            </w:r>
            <w:r w:rsidR="000F4298">
              <w:rPr>
                <w:sz w:val="18"/>
                <w:szCs w:val="18"/>
                <w:vertAlign w:val="superscript"/>
              </w:rPr>
              <w:t>30</w:t>
            </w:r>
            <w:r>
              <w:rPr>
                <w:sz w:val="18"/>
                <w:szCs w:val="18"/>
              </w:rPr>
              <w:t>-13</w:t>
            </w:r>
            <w:r>
              <w:rPr>
                <w:sz w:val="18"/>
                <w:szCs w:val="18"/>
                <w:vertAlign w:val="superscript"/>
              </w:rPr>
              <w:t>30</w:t>
            </w:r>
            <w:r>
              <w:rPr>
                <w:sz w:val="18"/>
                <w:szCs w:val="18"/>
              </w:rPr>
              <w:t>,  s. 4</w:t>
            </w:r>
          </w:p>
          <w:p w:rsidR="00C15012" w:rsidRPr="00C15012" w:rsidRDefault="00C15012" w:rsidP="00C1501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15012">
              <w:rPr>
                <w:b/>
                <w:sz w:val="18"/>
                <w:szCs w:val="18"/>
              </w:rPr>
              <w:t>Magisterska pracownia artystyczna</w:t>
            </w:r>
          </w:p>
          <w:p w:rsidR="00C15012" w:rsidRDefault="009C263C" w:rsidP="00C150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hab. Marek Szczęsny, </w:t>
            </w:r>
            <w:r w:rsidR="00C15012">
              <w:rPr>
                <w:sz w:val="18"/>
                <w:szCs w:val="18"/>
              </w:rPr>
              <w:t>prof. UWM</w:t>
            </w:r>
          </w:p>
          <w:p w:rsidR="00C15012" w:rsidRDefault="00C15012" w:rsidP="00353AAB">
            <w:pPr>
              <w:spacing w:after="0" w:line="240" w:lineRule="auto"/>
              <w:rPr>
                <w:sz w:val="18"/>
                <w:szCs w:val="18"/>
              </w:rPr>
            </w:pPr>
          </w:p>
          <w:p w:rsidR="007F5A6F" w:rsidRDefault="007F5A6F" w:rsidP="007F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15012">
              <w:rPr>
                <w:sz w:val="18"/>
                <w:szCs w:val="18"/>
              </w:rPr>
              <w:t>3</w:t>
            </w:r>
            <w:r w:rsidR="000F4298">
              <w:rPr>
                <w:sz w:val="18"/>
                <w:szCs w:val="18"/>
                <w:vertAlign w:val="superscript"/>
              </w:rPr>
              <w:t>3</w:t>
            </w:r>
            <w:r w:rsidRPr="004034AD">
              <w:rPr>
                <w:sz w:val="18"/>
                <w:szCs w:val="18"/>
                <w:vertAlign w:val="superscript"/>
              </w:rPr>
              <w:t>0</w:t>
            </w:r>
            <w:r w:rsidR="00E36077" w:rsidRPr="00E36077">
              <w:rPr>
                <w:sz w:val="18"/>
                <w:szCs w:val="18"/>
              </w:rPr>
              <w:t>-</w:t>
            </w:r>
            <w:r w:rsidR="00E36077" w:rsidRPr="0091207E">
              <w:rPr>
                <w:sz w:val="18"/>
                <w:szCs w:val="18"/>
              </w:rPr>
              <w:t>1</w:t>
            </w:r>
            <w:r w:rsidR="00353AAB">
              <w:rPr>
                <w:sz w:val="18"/>
                <w:szCs w:val="18"/>
              </w:rPr>
              <w:t>5</w:t>
            </w:r>
            <w:r w:rsidR="00353AAB" w:rsidRPr="00353AAB">
              <w:rPr>
                <w:sz w:val="18"/>
                <w:szCs w:val="18"/>
                <w:vertAlign w:val="superscript"/>
              </w:rPr>
              <w:t>00</w:t>
            </w:r>
            <w:r w:rsidR="0091207E">
              <w:rPr>
                <w:sz w:val="18"/>
                <w:szCs w:val="18"/>
              </w:rPr>
              <w:t xml:space="preserve">, </w:t>
            </w:r>
            <w:r w:rsidR="00353AAB">
              <w:rPr>
                <w:sz w:val="18"/>
                <w:szCs w:val="18"/>
              </w:rPr>
              <w:t>s. 011</w:t>
            </w:r>
          </w:p>
          <w:p w:rsidR="007F5A6F" w:rsidRPr="00B72D96" w:rsidRDefault="00C15012" w:rsidP="007F5A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wystawiennictwo</w:t>
            </w:r>
          </w:p>
          <w:p w:rsidR="007F5A6F" w:rsidRDefault="007F5A6F" w:rsidP="007F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2722">
              <w:rPr>
                <w:sz w:val="18"/>
                <w:szCs w:val="18"/>
              </w:rPr>
              <w:t>dr hab. Andrzej Popiel</w:t>
            </w:r>
          </w:p>
          <w:p w:rsidR="002C0CA8" w:rsidRDefault="002C0CA8" w:rsidP="000B6B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53AAB" w:rsidRPr="00B72D96" w:rsidRDefault="00353AAB" w:rsidP="00353A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  <w:vertAlign w:val="superscript"/>
              </w:rPr>
              <w:t>15</w:t>
            </w:r>
            <w:r>
              <w:rPr>
                <w:sz w:val="18"/>
                <w:szCs w:val="18"/>
              </w:rPr>
              <w:t>-16</w:t>
            </w:r>
            <w:r>
              <w:rPr>
                <w:sz w:val="18"/>
                <w:szCs w:val="18"/>
                <w:vertAlign w:val="superscript"/>
              </w:rPr>
              <w:t>45</w:t>
            </w:r>
            <w:r>
              <w:rPr>
                <w:sz w:val="18"/>
                <w:szCs w:val="18"/>
              </w:rPr>
              <w:t xml:space="preserve">, (od 1 tyg.), s. 9  </w:t>
            </w:r>
          </w:p>
          <w:p w:rsidR="00353AAB" w:rsidRPr="00B72D96" w:rsidRDefault="00353AAB" w:rsidP="00353A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</w:t>
            </w:r>
            <w:r w:rsidRPr="00B72D96">
              <w:rPr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Nowe problemy sztuki współczesnej</w:t>
            </w:r>
          </w:p>
          <w:p w:rsidR="00353AAB" w:rsidRDefault="00353AAB" w:rsidP="00353A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D96">
              <w:rPr>
                <w:sz w:val="18"/>
                <w:szCs w:val="18"/>
              </w:rPr>
              <w:t>dr Ewa Gładkowska</w:t>
            </w:r>
          </w:p>
          <w:p w:rsidR="00565732" w:rsidRDefault="00565732" w:rsidP="000B6B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53AAB" w:rsidRPr="00B72D96" w:rsidRDefault="00353AAB" w:rsidP="00353A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  <w:vertAlign w:val="superscript"/>
              </w:rPr>
              <w:t>15</w:t>
            </w:r>
            <w:r>
              <w:rPr>
                <w:sz w:val="18"/>
                <w:szCs w:val="18"/>
              </w:rPr>
              <w:t>-16</w:t>
            </w:r>
            <w:r>
              <w:rPr>
                <w:sz w:val="18"/>
                <w:szCs w:val="18"/>
                <w:vertAlign w:val="superscript"/>
              </w:rPr>
              <w:t>45</w:t>
            </w:r>
            <w:r>
              <w:rPr>
                <w:sz w:val="18"/>
                <w:szCs w:val="18"/>
              </w:rPr>
              <w:t xml:space="preserve"> , (od 2 tyg.), s. 9  </w:t>
            </w:r>
          </w:p>
          <w:p w:rsidR="00353AAB" w:rsidRPr="00B72D96" w:rsidRDefault="00353AAB" w:rsidP="00353A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</w:t>
            </w:r>
            <w:r w:rsidRPr="00B72D96">
              <w:rPr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Nowe problemy sztuki współczesnej</w:t>
            </w:r>
          </w:p>
          <w:p w:rsidR="00353AAB" w:rsidRDefault="00353AAB" w:rsidP="00353A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D96">
              <w:rPr>
                <w:sz w:val="18"/>
                <w:szCs w:val="18"/>
              </w:rPr>
              <w:t>dr Ewa Gładkowska</w:t>
            </w:r>
          </w:p>
          <w:p w:rsidR="00565732" w:rsidRDefault="00565732" w:rsidP="000B6B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53AAB" w:rsidRDefault="00353AAB" w:rsidP="00353A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  <w:vertAlign w:val="superscript"/>
              </w:rPr>
              <w:t>00</w:t>
            </w:r>
            <w:r>
              <w:rPr>
                <w:sz w:val="18"/>
                <w:szCs w:val="18"/>
              </w:rPr>
              <w:t>-18</w:t>
            </w:r>
            <w:r>
              <w:rPr>
                <w:sz w:val="18"/>
                <w:szCs w:val="18"/>
                <w:vertAlign w:val="superscript"/>
              </w:rPr>
              <w:t>30</w:t>
            </w:r>
            <w:r>
              <w:rPr>
                <w:sz w:val="18"/>
                <w:szCs w:val="18"/>
              </w:rPr>
              <w:t>, s. 9</w:t>
            </w:r>
          </w:p>
          <w:p w:rsidR="00353AAB" w:rsidRPr="008D7583" w:rsidRDefault="00353AAB" w:rsidP="00353A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73A2">
              <w:rPr>
                <w:b/>
                <w:sz w:val="18"/>
                <w:szCs w:val="18"/>
              </w:rPr>
              <w:t>Seminarium magisterskie</w:t>
            </w:r>
          </w:p>
          <w:p w:rsidR="00353AAB" w:rsidRDefault="00353AAB" w:rsidP="00353A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Ewa Gładkowska  </w:t>
            </w:r>
          </w:p>
          <w:p w:rsidR="00565732" w:rsidRDefault="00565732" w:rsidP="000B6B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4298" w:rsidRDefault="000F4298" w:rsidP="000F4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  <w:vertAlign w:val="superscript"/>
              </w:rPr>
              <w:t>45</w:t>
            </w:r>
            <w:r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  <w:vertAlign w:val="superscript"/>
              </w:rPr>
              <w:t>00</w:t>
            </w:r>
            <w:r>
              <w:rPr>
                <w:sz w:val="18"/>
                <w:szCs w:val="18"/>
              </w:rPr>
              <w:t>, s. 4</w:t>
            </w:r>
          </w:p>
          <w:p w:rsidR="000F4298" w:rsidRPr="00482859" w:rsidRDefault="000F4298" w:rsidP="000F42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82859">
              <w:rPr>
                <w:b/>
                <w:sz w:val="18"/>
                <w:szCs w:val="18"/>
              </w:rPr>
              <w:t>Pracownia do wyboru</w:t>
            </w:r>
          </w:p>
          <w:p w:rsidR="000F4298" w:rsidRDefault="000F4298" w:rsidP="000F4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2722">
              <w:rPr>
                <w:sz w:val="18"/>
                <w:szCs w:val="18"/>
              </w:rPr>
              <w:t>dr hab. Andrzej Popiel</w:t>
            </w:r>
          </w:p>
          <w:p w:rsidR="009357F2" w:rsidRPr="00B72D96" w:rsidRDefault="009357F2" w:rsidP="000B6B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3E5941" w:rsidRDefault="003E5941" w:rsidP="003E59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C263C" w:rsidRDefault="009C263C" w:rsidP="009C2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vertAlign w:val="superscript"/>
              </w:rPr>
              <w:t>00</w:t>
            </w:r>
            <w:r>
              <w:rPr>
                <w:sz w:val="18"/>
                <w:szCs w:val="18"/>
              </w:rPr>
              <w:t>-11</w:t>
            </w:r>
            <w:r>
              <w:rPr>
                <w:sz w:val="18"/>
                <w:szCs w:val="18"/>
                <w:vertAlign w:val="superscript"/>
              </w:rPr>
              <w:t>00</w:t>
            </w:r>
            <w:r>
              <w:rPr>
                <w:sz w:val="18"/>
                <w:szCs w:val="18"/>
              </w:rPr>
              <w:t>,  s. 17</w:t>
            </w:r>
          </w:p>
          <w:p w:rsidR="009C263C" w:rsidRPr="00C15012" w:rsidRDefault="009C263C" w:rsidP="009C26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15012">
              <w:rPr>
                <w:b/>
                <w:sz w:val="18"/>
                <w:szCs w:val="18"/>
              </w:rPr>
              <w:t>Magisterska pracownia artystyczna</w:t>
            </w:r>
          </w:p>
          <w:p w:rsidR="009C263C" w:rsidRDefault="009C263C" w:rsidP="009C2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Wioletta Jaskólska,</w:t>
            </w:r>
            <w:bookmarkStart w:id="0" w:name="_GoBack"/>
            <w:bookmarkEnd w:id="0"/>
            <w:r w:rsidR="000F42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prof. UWM</w:t>
            </w:r>
          </w:p>
          <w:p w:rsidR="000F4298" w:rsidRDefault="000F4298" w:rsidP="000F4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4298" w:rsidRDefault="000F4298" w:rsidP="000F4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vertAlign w:val="superscript"/>
              </w:rPr>
              <w:t>00</w:t>
            </w:r>
            <w:r>
              <w:rPr>
                <w:sz w:val="18"/>
                <w:szCs w:val="18"/>
              </w:rPr>
              <w:t>-10</w:t>
            </w:r>
            <w:r>
              <w:rPr>
                <w:sz w:val="18"/>
                <w:szCs w:val="18"/>
                <w:vertAlign w:val="superscript"/>
              </w:rPr>
              <w:t>15</w:t>
            </w:r>
            <w:r>
              <w:rPr>
                <w:sz w:val="18"/>
                <w:szCs w:val="18"/>
              </w:rPr>
              <w:t xml:space="preserve"> s. 09</w:t>
            </w:r>
          </w:p>
          <w:p w:rsidR="000F4298" w:rsidRPr="00B72D96" w:rsidRDefault="000F4298" w:rsidP="000F42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Pracownia</w:t>
            </w:r>
            <w:r w:rsidRPr="00B72D9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artystyczna </w:t>
            </w:r>
            <w:r w:rsidRPr="00B72D96">
              <w:rPr>
                <w:b/>
                <w:sz w:val="18"/>
                <w:szCs w:val="18"/>
              </w:rPr>
              <w:t>do wyboru</w:t>
            </w:r>
          </w:p>
          <w:p w:rsidR="009C263C" w:rsidRDefault="000F4298" w:rsidP="003E59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Anna </w:t>
            </w:r>
            <w:proofErr w:type="spellStart"/>
            <w:r>
              <w:rPr>
                <w:sz w:val="18"/>
                <w:szCs w:val="18"/>
              </w:rPr>
              <w:t>Drońska</w:t>
            </w:r>
            <w:proofErr w:type="spellEnd"/>
          </w:p>
          <w:p w:rsidR="000F4298" w:rsidRDefault="000F4298" w:rsidP="003E59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4298" w:rsidRPr="00B72D96" w:rsidRDefault="000F4298" w:rsidP="00C50A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2A7F19" w:rsidRDefault="002A7F19" w:rsidP="00670BD5">
            <w:pPr>
              <w:spacing w:after="0" w:line="240" w:lineRule="auto"/>
              <w:rPr>
                <w:sz w:val="18"/>
                <w:szCs w:val="18"/>
              </w:rPr>
            </w:pPr>
          </w:p>
          <w:p w:rsidR="009357F2" w:rsidRPr="00B72D96" w:rsidRDefault="009357F2" w:rsidP="00C50A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D7583" w:rsidRDefault="008D7583" w:rsidP="00CE4E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E4E2D" w:rsidRDefault="00CE4E2D" w:rsidP="004E0A04">
            <w:pPr>
              <w:spacing w:after="0" w:line="240" w:lineRule="auto"/>
              <w:rPr>
                <w:sz w:val="18"/>
                <w:szCs w:val="18"/>
              </w:rPr>
            </w:pPr>
          </w:p>
          <w:p w:rsidR="008D7583" w:rsidRPr="00B11797" w:rsidRDefault="008D7583" w:rsidP="003E59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4034AD" w:rsidRDefault="004034AD" w:rsidP="008B36A3">
      <w:pPr>
        <w:spacing w:after="0"/>
        <w:jc w:val="center"/>
        <w:rPr>
          <w:sz w:val="44"/>
          <w:szCs w:val="44"/>
        </w:rPr>
      </w:pPr>
    </w:p>
    <w:p w:rsidR="008070E2" w:rsidRDefault="008070E2" w:rsidP="00C60DC8">
      <w:pPr>
        <w:spacing w:after="0"/>
        <w:rPr>
          <w:sz w:val="18"/>
          <w:szCs w:val="18"/>
        </w:rPr>
      </w:pPr>
    </w:p>
    <w:p w:rsidR="00491364" w:rsidRDefault="00491364" w:rsidP="009357F2">
      <w:pPr>
        <w:spacing w:after="0"/>
      </w:pPr>
    </w:p>
    <w:sectPr w:rsidR="00491364" w:rsidSect="00491364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mailMerge>
    <w:mainDocumentType w:val="envelopes"/>
    <w:dataType w:val="textFile"/>
    <w:activeRecord w:val="-1"/>
  </w:mailMerge>
  <w:defaultTabStop w:val="708"/>
  <w:hyphenationZone w:val="425"/>
  <w:characterSpacingControl w:val="doNotCompress"/>
  <w:compat/>
  <w:rsids>
    <w:rsidRoot w:val="007C2B57"/>
    <w:rsid w:val="00000429"/>
    <w:rsid w:val="00003F7E"/>
    <w:rsid w:val="0004612E"/>
    <w:rsid w:val="00064F8E"/>
    <w:rsid w:val="00066669"/>
    <w:rsid w:val="00073A57"/>
    <w:rsid w:val="000806C4"/>
    <w:rsid w:val="000851B5"/>
    <w:rsid w:val="00092371"/>
    <w:rsid w:val="000B1BB2"/>
    <w:rsid w:val="000B6BDB"/>
    <w:rsid w:val="000C0EDC"/>
    <w:rsid w:val="000E0E3D"/>
    <w:rsid w:val="000F4298"/>
    <w:rsid w:val="00143470"/>
    <w:rsid w:val="0015788D"/>
    <w:rsid w:val="001676E6"/>
    <w:rsid w:val="00176797"/>
    <w:rsid w:val="00196E04"/>
    <w:rsid w:val="001A03BE"/>
    <w:rsid w:val="001C670C"/>
    <w:rsid w:val="00200CC9"/>
    <w:rsid w:val="0021376F"/>
    <w:rsid w:val="00221403"/>
    <w:rsid w:val="002669A3"/>
    <w:rsid w:val="002672A7"/>
    <w:rsid w:val="00273AC9"/>
    <w:rsid w:val="00274155"/>
    <w:rsid w:val="00274DFD"/>
    <w:rsid w:val="00280406"/>
    <w:rsid w:val="002804D0"/>
    <w:rsid w:val="002809D1"/>
    <w:rsid w:val="00282650"/>
    <w:rsid w:val="002A7F19"/>
    <w:rsid w:val="002C0CA8"/>
    <w:rsid w:val="002C2AA4"/>
    <w:rsid w:val="002D0E77"/>
    <w:rsid w:val="0031478C"/>
    <w:rsid w:val="0033011F"/>
    <w:rsid w:val="003356C4"/>
    <w:rsid w:val="00351FAC"/>
    <w:rsid w:val="00353AAB"/>
    <w:rsid w:val="00362290"/>
    <w:rsid w:val="003623A9"/>
    <w:rsid w:val="003729D4"/>
    <w:rsid w:val="003B65F3"/>
    <w:rsid w:val="003D6119"/>
    <w:rsid w:val="003E5941"/>
    <w:rsid w:val="004034AD"/>
    <w:rsid w:val="0040404F"/>
    <w:rsid w:val="004359A8"/>
    <w:rsid w:val="004530A5"/>
    <w:rsid w:val="00457CA0"/>
    <w:rsid w:val="00485EBB"/>
    <w:rsid w:val="0048752C"/>
    <w:rsid w:val="00491364"/>
    <w:rsid w:val="004973FC"/>
    <w:rsid w:val="004A3429"/>
    <w:rsid w:val="004D6696"/>
    <w:rsid w:val="004E0A04"/>
    <w:rsid w:val="00552E73"/>
    <w:rsid w:val="00565732"/>
    <w:rsid w:val="005718A9"/>
    <w:rsid w:val="005A69A3"/>
    <w:rsid w:val="005B4CF1"/>
    <w:rsid w:val="005D2EC4"/>
    <w:rsid w:val="005D487D"/>
    <w:rsid w:val="005E3CD7"/>
    <w:rsid w:val="005F3A82"/>
    <w:rsid w:val="005F53B2"/>
    <w:rsid w:val="00603BBC"/>
    <w:rsid w:val="00627B4F"/>
    <w:rsid w:val="00641D07"/>
    <w:rsid w:val="0065510A"/>
    <w:rsid w:val="00667EFC"/>
    <w:rsid w:val="00670BD5"/>
    <w:rsid w:val="00676095"/>
    <w:rsid w:val="006A32CA"/>
    <w:rsid w:val="006C44EC"/>
    <w:rsid w:val="006C4604"/>
    <w:rsid w:val="006E2C3C"/>
    <w:rsid w:val="006E73D3"/>
    <w:rsid w:val="006F36B0"/>
    <w:rsid w:val="007034C9"/>
    <w:rsid w:val="0070524E"/>
    <w:rsid w:val="00713D88"/>
    <w:rsid w:val="00716D25"/>
    <w:rsid w:val="007246E4"/>
    <w:rsid w:val="00730CCB"/>
    <w:rsid w:val="0074418A"/>
    <w:rsid w:val="007606BE"/>
    <w:rsid w:val="007626B6"/>
    <w:rsid w:val="007732FB"/>
    <w:rsid w:val="00793747"/>
    <w:rsid w:val="007C2B57"/>
    <w:rsid w:val="007D19E6"/>
    <w:rsid w:val="007D36F2"/>
    <w:rsid w:val="007F5A6F"/>
    <w:rsid w:val="00802735"/>
    <w:rsid w:val="008035BC"/>
    <w:rsid w:val="008070E2"/>
    <w:rsid w:val="008360DE"/>
    <w:rsid w:val="00837F16"/>
    <w:rsid w:val="00847863"/>
    <w:rsid w:val="0085574B"/>
    <w:rsid w:val="008727BE"/>
    <w:rsid w:val="008B3660"/>
    <w:rsid w:val="008B36A3"/>
    <w:rsid w:val="008D7583"/>
    <w:rsid w:val="008E04C5"/>
    <w:rsid w:val="008E050E"/>
    <w:rsid w:val="008E130E"/>
    <w:rsid w:val="008E2E92"/>
    <w:rsid w:val="008E40C1"/>
    <w:rsid w:val="008F7974"/>
    <w:rsid w:val="00905F3F"/>
    <w:rsid w:val="00907A74"/>
    <w:rsid w:val="0091207E"/>
    <w:rsid w:val="00915347"/>
    <w:rsid w:val="009357F2"/>
    <w:rsid w:val="0093667F"/>
    <w:rsid w:val="00937FB3"/>
    <w:rsid w:val="00950473"/>
    <w:rsid w:val="0095728A"/>
    <w:rsid w:val="00983A18"/>
    <w:rsid w:val="00986F07"/>
    <w:rsid w:val="00993731"/>
    <w:rsid w:val="00997A35"/>
    <w:rsid w:val="009C263C"/>
    <w:rsid w:val="00A20EB2"/>
    <w:rsid w:val="00A43DE5"/>
    <w:rsid w:val="00A830A5"/>
    <w:rsid w:val="00A84697"/>
    <w:rsid w:val="00A96B6A"/>
    <w:rsid w:val="00AA0111"/>
    <w:rsid w:val="00AB463A"/>
    <w:rsid w:val="00AC746D"/>
    <w:rsid w:val="00AD1E05"/>
    <w:rsid w:val="00AE173C"/>
    <w:rsid w:val="00B11797"/>
    <w:rsid w:val="00B26079"/>
    <w:rsid w:val="00B35F74"/>
    <w:rsid w:val="00B520F7"/>
    <w:rsid w:val="00B57937"/>
    <w:rsid w:val="00B73891"/>
    <w:rsid w:val="00B74046"/>
    <w:rsid w:val="00BA4AA6"/>
    <w:rsid w:val="00BA5BF3"/>
    <w:rsid w:val="00BC5AE0"/>
    <w:rsid w:val="00BC73A2"/>
    <w:rsid w:val="00BE52D5"/>
    <w:rsid w:val="00BF1B7D"/>
    <w:rsid w:val="00C04112"/>
    <w:rsid w:val="00C15012"/>
    <w:rsid w:val="00C34A66"/>
    <w:rsid w:val="00C418BE"/>
    <w:rsid w:val="00C47149"/>
    <w:rsid w:val="00C50A56"/>
    <w:rsid w:val="00C52A90"/>
    <w:rsid w:val="00C60DC8"/>
    <w:rsid w:val="00CB4ABC"/>
    <w:rsid w:val="00CC37C5"/>
    <w:rsid w:val="00CE4E2D"/>
    <w:rsid w:val="00CF1943"/>
    <w:rsid w:val="00D462CD"/>
    <w:rsid w:val="00D6203F"/>
    <w:rsid w:val="00D84C00"/>
    <w:rsid w:val="00DA1306"/>
    <w:rsid w:val="00DE47B5"/>
    <w:rsid w:val="00E23CCF"/>
    <w:rsid w:val="00E26B7F"/>
    <w:rsid w:val="00E314EC"/>
    <w:rsid w:val="00E36077"/>
    <w:rsid w:val="00E436FB"/>
    <w:rsid w:val="00E446E9"/>
    <w:rsid w:val="00E800BA"/>
    <w:rsid w:val="00E823D3"/>
    <w:rsid w:val="00E907E0"/>
    <w:rsid w:val="00EA1AAC"/>
    <w:rsid w:val="00EA50DD"/>
    <w:rsid w:val="00EA65D4"/>
    <w:rsid w:val="00ED08A0"/>
    <w:rsid w:val="00ED4031"/>
    <w:rsid w:val="00EE0822"/>
    <w:rsid w:val="00EE79B5"/>
    <w:rsid w:val="00EF1ACA"/>
    <w:rsid w:val="00F10E7A"/>
    <w:rsid w:val="00F13169"/>
    <w:rsid w:val="00F1406C"/>
    <w:rsid w:val="00F17276"/>
    <w:rsid w:val="00F17404"/>
    <w:rsid w:val="00F20FB1"/>
    <w:rsid w:val="00F5557A"/>
    <w:rsid w:val="00F6363F"/>
    <w:rsid w:val="00F82A0C"/>
    <w:rsid w:val="00F87B01"/>
    <w:rsid w:val="00FB4A48"/>
    <w:rsid w:val="00FB7136"/>
    <w:rsid w:val="00FC6725"/>
    <w:rsid w:val="00FE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9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36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7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uiPriority w:val="9"/>
    <w:rsid w:val="006F36B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\Pulpit\plany%20ISzP\00plan%201%20rok%20mgr.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00plan 1 rok mgr.</Template>
  <TotalTime>48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 Dronska</cp:lastModifiedBy>
  <cp:revision>5</cp:revision>
  <cp:lastPrinted>2019-02-07T09:33:00Z</cp:lastPrinted>
  <dcterms:created xsi:type="dcterms:W3CDTF">2019-02-05T07:15:00Z</dcterms:created>
  <dcterms:modified xsi:type="dcterms:W3CDTF">2019-02-08T10:42:00Z</dcterms:modified>
</cp:coreProperties>
</file>