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1C" w:rsidRDefault="00C95B1C" w:rsidP="00AC746D">
      <w:pPr>
        <w:spacing w:after="0"/>
        <w:jc w:val="center"/>
      </w:pPr>
    </w:p>
    <w:p w:rsidR="00C95B1C" w:rsidRDefault="00C95B1C" w:rsidP="00AC746D">
      <w:pPr>
        <w:spacing w:after="0"/>
        <w:jc w:val="center"/>
      </w:pPr>
    </w:p>
    <w:p w:rsidR="00E23CCF" w:rsidRDefault="00EE79B5" w:rsidP="00AC746D">
      <w:pPr>
        <w:spacing w:after="0"/>
        <w:jc w:val="center"/>
      </w:pPr>
      <w:r>
        <w:t>KIERUNEK STUD</w:t>
      </w:r>
      <w:r w:rsidR="00E907E0">
        <w:t>IÓW: EDUKACJA ARTYSTYCZNA W ZAKR</w:t>
      </w:r>
      <w:r>
        <w:t>ESIE SZTUK PLASTYCZNYCH</w:t>
      </w:r>
    </w:p>
    <w:p w:rsidR="00EE79B5" w:rsidRDefault="00EE79B5" w:rsidP="00AC746D">
      <w:pPr>
        <w:spacing w:after="0"/>
        <w:jc w:val="center"/>
      </w:pPr>
      <w:r>
        <w:t xml:space="preserve">Studia stacjonarne, </w:t>
      </w:r>
      <w:r w:rsidR="00000429" w:rsidRPr="00457CA0">
        <w:rPr>
          <w:b/>
        </w:rPr>
        <w:t>magisterskie</w:t>
      </w:r>
      <w:r w:rsidR="00F6363F">
        <w:t xml:space="preserve">, </w:t>
      </w:r>
      <w:r w:rsidR="00532BCF">
        <w:t>rok akademicki 2018/19</w:t>
      </w:r>
    </w:p>
    <w:p w:rsidR="00EE79B5" w:rsidRDefault="00EE79B5" w:rsidP="00AC746D">
      <w:pPr>
        <w:spacing w:after="0"/>
        <w:jc w:val="center"/>
      </w:pPr>
      <w:r>
        <w:t>R</w:t>
      </w:r>
      <w:r w:rsidR="00F17404">
        <w:t>OZKŁAD ZAJĘĆ W SEMESTRZE</w:t>
      </w:r>
      <w:r w:rsidR="005D5598">
        <w:t xml:space="preserve"> LETNIM</w:t>
      </w:r>
      <w:r>
        <w:t>, ROK I</w:t>
      </w:r>
      <w:r w:rsidR="00003F7E">
        <w:t>, SEMESTR I</w:t>
      </w:r>
      <w:r w:rsidR="005D5598">
        <w:t>I</w:t>
      </w:r>
    </w:p>
    <w:p w:rsidR="00214230" w:rsidRDefault="00214230" w:rsidP="00AC746D">
      <w:pPr>
        <w:spacing w:after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7"/>
        <w:gridCol w:w="3402"/>
        <w:gridCol w:w="4110"/>
        <w:gridCol w:w="3261"/>
        <w:gridCol w:w="1065"/>
      </w:tblGrid>
      <w:tr w:rsidR="00EE79B5" w:rsidRPr="00730CCB" w:rsidTr="0006100F">
        <w:trPr>
          <w:trHeight w:val="336"/>
          <w:jc w:val="center"/>
        </w:trPr>
        <w:tc>
          <w:tcPr>
            <w:tcW w:w="2657" w:type="dxa"/>
            <w:shd w:val="clear" w:color="auto" w:fill="auto"/>
            <w:vAlign w:val="center"/>
          </w:tcPr>
          <w:p w:rsidR="00EE79B5" w:rsidRPr="00730CCB" w:rsidRDefault="00EE79B5" w:rsidP="00351FAC">
            <w:pPr>
              <w:spacing w:after="0" w:line="240" w:lineRule="auto"/>
              <w:jc w:val="center"/>
            </w:pPr>
            <w:r w:rsidRPr="00730CCB">
              <w:t>PONIEDZIAŁEK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E79B5" w:rsidRPr="00730CCB" w:rsidRDefault="00EE79B5" w:rsidP="00351FAC">
            <w:pPr>
              <w:spacing w:after="0" w:line="240" w:lineRule="auto"/>
              <w:jc w:val="center"/>
            </w:pPr>
            <w:r w:rsidRPr="00730CCB">
              <w:t>WTOREK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79B5" w:rsidRPr="00730CCB" w:rsidRDefault="00EE79B5" w:rsidP="00351FAC">
            <w:pPr>
              <w:spacing w:after="0" w:line="240" w:lineRule="auto"/>
              <w:jc w:val="center"/>
            </w:pPr>
            <w:r w:rsidRPr="00730CCB">
              <w:t>ŚRODA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E79B5" w:rsidRPr="00730CCB" w:rsidRDefault="00EE79B5" w:rsidP="00351FAC">
            <w:pPr>
              <w:spacing w:after="0" w:line="240" w:lineRule="auto"/>
              <w:jc w:val="center"/>
            </w:pPr>
            <w:r w:rsidRPr="00730CCB">
              <w:t>CZWARTEK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E79B5" w:rsidRPr="00730CCB" w:rsidRDefault="00EE79B5" w:rsidP="00351FAC">
            <w:pPr>
              <w:spacing w:after="0" w:line="240" w:lineRule="auto"/>
              <w:jc w:val="center"/>
            </w:pPr>
            <w:r w:rsidRPr="00730CCB">
              <w:t>PIĄTEK</w:t>
            </w:r>
          </w:p>
        </w:tc>
      </w:tr>
      <w:tr w:rsidR="00EE79B5" w:rsidRPr="00730CCB" w:rsidTr="0006100F">
        <w:trPr>
          <w:trHeight w:val="5374"/>
          <w:jc w:val="center"/>
        </w:trPr>
        <w:tc>
          <w:tcPr>
            <w:tcW w:w="2657" w:type="dxa"/>
            <w:shd w:val="clear" w:color="auto" w:fill="auto"/>
          </w:tcPr>
          <w:p w:rsidR="001B0487" w:rsidRPr="00EB5645" w:rsidRDefault="008B4256" w:rsidP="001B048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:rsidR="002A310A" w:rsidRDefault="009A650A" w:rsidP="009A65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  <w:vertAlign w:val="superscript"/>
              </w:rPr>
              <w:t>30</w:t>
            </w:r>
            <w:r w:rsidR="002A310A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3</w:t>
            </w:r>
            <w:r w:rsidR="00DB01D6">
              <w:rPr>
                <w:sz w:val="18"/>
                <w:szCs w:val="18"/>
                <w:vertAlign w:val="superscript"/>
              </w:rPr>
              <w:t>00</w:t>
            </w:r>
          </w:p>
          <w:p w:rsidR="006A32CA" w:rsidRDefault="009A650A" w:rsidP="009A650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Specjalistyczne warsztaty językowe</w:t>
            </w:r>
          </w:p>
          <w:p w:rsidR="009A650A" w:rsidRDefault="009A650A" w:rsidP="009A65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r w:rsidRPr="009A650A">
              <w:rPr>
                <w:sz w:val="18"/>
                <w:szCs w:val="18"/>
              </w:rPr>
              <w:t>Obrońców Tobruku</w:t>
            </w:r>
            <w:r w:rsidR="005A36DD">
              <w:rPr>
                <w:sz w:val="18"/>
                <w:szCs w:val="18"/>
              </w:rPr>
              <w:t xml:space="preserve"> 3</w:t>
            </w:r>
            <w:r w:rsidRPr="009A650A">
              <w:rPr>
                <w:sz w:val="18"/>
                <w:szCs w:val="18"/>
              </w:rPr>
              <w:t xml:space="preserve"> </w:t>
            </w:r>
          </w:p>
          <w:p w:rsidR="009A650A" w:rsidRDefault="009A650A" w:rsidP="009A65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A650A" w:rsidRDefault="009A650A" w:rsidP="009A65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A36DD">
              <w:rPr>
                <w:sz w:val="18"/>
                <w:szCs w:val="18"/>
              </w:rPr>
              <w:t>5</w:t>
            </w:r>
            <w:r w:rsidR="005A36DD">
              <w:rPr>
                <w:sz w:val="18"/>
                <w:szCs w:val="18"/>
                <w:vertAlign w:val="superscript"/>
              </w:rPr>
              <w:t>0</w:t>
            </w:r>
            <w:r w:rsidRPr="009A650A">
              <w:rPr>
                <w:sz w:val="18"/>
                <w:szCs w:val="18"/>
                <w:vertAlign w:val="superscript"/>
              </w:rPr>
              <w:t>0</w:t>
            </w:r>
            <w:r w:rsidR="005A36DD">
              <w:rPr>
                <w:sz w:val="18"/>
                <w:szCs w:val="18"/>
              </w:rPr>
              <w:t>-20</w:t>
            </w:r>
            <w:r w:rsidR="005A36DD">
              <w:rPr>
                <w:sz w:val="18"/>
                <w:szCs w:val="18"/>
                <w:vertAlign w:val="superscript"/>
              </w:rPr>
              <w:t>0</w:t>
            </w:r>
            <w:r w:rsidRPr="009A650A">
              <w:rPr>
                <w:sz w:val="18"/>
                <w:szCs w:val="18"/>
                <w:vertAlign w:val="superscript"/>
              </w:rPr>
              <w:t>0</w:t>
            </w:r>
          </w:p>
          <w:p w:rsidR="009A650A" w:rsidRPr="009A650A" w:rsidRDefault="009A650A" w:rsidP="009A65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Przedmioty modułu społeczno-humanistycznego</w:t>
            </w:r>
          </w:p>
        </w:tc>
        <w:tc>
          <w:tcPr>
            <w:tcW w:w="3402" w:type="dxa"/>
            <w:shd w:val="clear" w:color="auto" w:fill="auto"/>
          </w:tcPr>
          <w:p w:rsidR="009A650A" w:rsidRDefault="009A650A" w:rsidP="009A65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A650A" w:rsidRDefault="009A650A" w:rsidP="009A65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vertAlign w:val="superscript"/>
              </w:rPr>
              <w:t>00</w:t>
            </w:r>
            <w:r>
              <w:rPr>
                <w:sz w:val="18"/>
                <w:szCs w:val="18"/>
              </w:rPr>
              <w:t>-10</w:t>
            </w:r>
            <w:r>
              <w:rPr>
                <w:sz w:val="18"/>
                <w:szCs w:val="18"/>
                <w:vertAlign w:val="superscript"/>
              </w:rPr>
              <w:t>15</w:t>
            </w:r>
            <w:r>
              <w:rPr>
                <w:sz w:val="18"/>
                <w:szCs w:val="18"/>
              </w:rPr>
              <w:t xml:space="preserve"> prac. rzeźby</w:t>
            </w:r>
          </w:p>
          <w:p w:rsidR="009A650A" w:rsidRPr="00C95B1C" w:rsidRDefault="009A650A" w:rsidP="009A650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5B1C">
              <w:rPr>
                <w:b/>
                <w:sz w:val="18"/>
                <w:szCs w:val="18"/>
              </w:rPr>
              <w:t>Pracownia do wyboru</w:t>
            </w:r>
          </w:p>
          <w:p w:rsidR="009A650A" w:rsidRDefault="009A650A" w:rsidP="009A65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E1E88">
              <w:rPr>
                <w:rFonts w:cs="Calibri"/>
                <w:sz w:val="18"/>
                <w:szCs w:val="18"/>
              </w:rPr>
              <w:t xml:space="preserve">dr </w:t>
            </w:r>
            <w:r>
              <w:rPr>
                <w:rFonts w:cs="Calibri"/>
                <w:sz w:val="18"/>
                <w:szCs w:val="18"/>
              </w:rPr>
              <w:t>Izydor Borys</w:t>
            </w:r>
          </w:p>
          <w:p w:rsidR="00CB3EE9" w:rsidRDefault="00CB3EE9" w:rsidP="009A65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CB3EE9" w:rsidRDefault="00CB3EE9" w:rsidP="00CB3E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6100F">
              <w:rPr>
                <w:sz w:val="18"/>
                <w:szCs w:val="18"/>
                <w:vertAlign w:val="superscript"/>
              </w:rPr>
              <w:t>00</w:t>
            </w:r>
            <w:r>
              <w:rPr>
                <w:sz w:val="18"/>
                <w:szCs w:val="18"/>
              </w:rPr>
              <w:t>-10</w:t>
            </w:r>
            <w:r w:rsidR="0006100F">
              <w:rPr>
                <w:sz w:val="18"/>
                <w:szCs w:val="18"/>
                <w:vertAlign w:val="superscript"/>
              </w:rPr>
              <w:t>15</w:t>
            </w:r>
            <w:r>
              <w:rPr>
                <w:sz w:val="18"/>
                <w:szCs w:val="18"/>
              </w:rPr>
              <w:t xml:space="preserve"> s. 05</w:t>
            </w:r>
          </w:p>
          <w:p w:rsidR="00CB3EE9" w:rsidRPr="00C95B1C" w:rsidRDefault="00CB3EE9" w:rsidP="00CB3E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5B1C">
              <w:rPr>
                <w:b/>
                <w:sz w:val="18"/>
                <w:szCs w:val="18"/>
              </w:rPr>
              <w:t>Pracownia do wyboru</w:t>
            </w:r>
          </w:p>
          <w:p w:rsidR="00CB3EE9" w:rsidRDefault="00CB3EE9" w:rsidP="009A65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6E1E88">
              <w:rPr>
                <w:rFonts w:cs="Calibri"/>
                <w:sz w:val="18"/>
                <w:szCs w:val="18"/>
              </w:rPr>
              <w:t xml:space="preserve">dr Anna </w:t>
            </w:r>
            <w:proofErr w:type="spellStart"/>
            <w:r w:rsidRPr="006E1E88">
              <w:rPr>
                <w:rFonts w:cs="Calibri"/>
                <w:sz w:val="18"/>
                <w:szCs w:val="18"/>
              </w:rPr>
              <w:t>Drońska</w:t>
            </w:r>
            <w:proofErr w:type="spellEnd"/>
          </w:p>
          <w:p w:rsidR="009A650A" w:rsidRDefault="009A650A" w:rsidP="00730C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65732" w:rsidRPr="00E64635" w:rsidRDefault="009F76AD" w:rsidP="00730C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16EB6">
              <w:rPr>
                <w:sz w:val="18"/>
                <w:szCs w:val="18"/>
              </w:rPr>
              <w:t>0</w:t>
            </w:r>
            <w:r w:rsidR="00A16EB6">
              <w:rPr>
                <w:sz w:val="18"/>
                <w:szCs w:val="18"/>
                <w:vertAlign w:val="superscript"/>
              </w:rPr>
              <w:t>0</w:t>
            </w:r>
            <w:r w:rsidR="005D5598">
              <w:rPr>
                <w:sz w:val="18"/>
                <w:szCs w:val="18"/>
                <w:vertAlign w:val="superscript"/>
              </w:rPr>
              <w:t>0</w:t>
            </w:r>
            <w:r w:rsidR="00D76B3D">
              <w:rPr>
                <w:sz w:val="18"/>
                <w:szCs w:val="18"/>
              </w:rPr>
              <w:t>-</w:t>
            </w:r>
            <w:r w:rsidR="00532BCF">
              <w:rPr>
                <w:sz w:val="18"/>
                <w:szCs w:val="18"/>
              </w:rPr>
              <w:t>1</w:t>
            </w:r>
            <w:r w:rsidR="00A16EB6">
              <w:rPr>
                <w:sz w:val="18"/>
                <w:szCs w:val="18"/>
              </w:rPr>
              <w:t>1</w:t>
            </w:r>
            <w:r w:rsidR="00A16EB6">
              <w:rPr>
                <w:sz w:val="18"/>
                <w:szCs w:val="18"/>
                <w:vertAlign w:val="superscript"/>
              </w:rPr>
              <w:t>30</w:t>
            </w:r>
            <w:r w:rsidR="00D76B3D">
              <w:rPr>
                <w:sz w:val="18"/>
                <w:szCs w:val="18"/>
              </w:rPr>
              <w:t>, s. 9</w:t>
            </w:r>
            <w:r w:rsidR="00141A78">
              <w:rPr>
                <w:sz w:val="18"/>
                <w:szCs w:val="18"/>
              </w:rPr>
              <w:t xml:space="preserve"> (od 1tyg)</w:t>
            </w:r>
          </w:p>
          <w:p w:rsidR="00D76B3D" w:rsidRPr="00E907E0" w:rsidRDefault="006F24B5" w:rsidP="00D76B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</w:t>
            </w:r>
            <w:r w:rsidR="00D76B3D" w:rsidRPr="00E907E0">
              <w:rPr>
                <w:sz w:val="18"/>
                <w:szCs w:val="18"/>
              </w:rPr>
              <w:t xml:space="preserve">. </w:t>
            </w:r>
            <w:r w:rsidR="00D76B3D" w:rsidRPr="00E907E0">
              <w:rPr>
                <w:b/>
                <w:sz w:val="18"/>
                <w:szCs w:val="18"/>
              </w:rPr>
              <w:t>Historia sztuki współczesnej</w:t>
            </w:r>
            <w:r>
              <w:rPr>
                <w:b/>
                <w:sz w:val="18"/>
                <w:szCs w:val="18"/>
              </w:rPr>
              <w:t xml:space="preserve"> z elementami krytyki artystycznej</w:t>
            </w:r>
          </w:p>
          <w:p w:rsidR="00D76B3D" w:rsidRDefault="00D76B3D" w:rsidP="00D76B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7E0">
              <w:rPr>
                <w:sz w:val="18"/>
                <w:szCs w:val="18"/>
              </w:rPr>
              <w:t>dr Ewa Gładkowska</w:t>
            </w:r>
          </w:p>
          <w:p w:rsidR="00565732" w:rsidRDefault="00565732" w:rsidP="00730C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85B02" w:rsidRDefault="00DA4374" w:rsidP="00730C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4374">
              <w:rPr>
                <w:sz w:val="18"/>
                <w:szCs w:val="18"/>
              </w:rPr>
              <w:t>1</w:t>
            </w:r>
            <w:r w:rsidR="00A16EB6">
              <w:rPr>
                <w:sz w:val="18"/>
                <w:szCs w:val="18"/>
              </w:rPr>
              <w:t>1</w:t>
            </w:r>
            <w:r w:rsidR="00A16EB6">
              <w:rPr>
                <w:sz w:val="18"/>
                <w:szCs w:val="18"/>
                <w:vertAlign w:val="superscript"/>
              </w:rPr>
              <w:t>4</w:t>
            </w:r>
            <w:r w:rsidR="009F76AD">
              <w:rPr>
                <w:sz w:val="18"/>
                <w:szCs w:val="18"/>
                <w:vertAlign w:val="superscript"/>
              </w:rPr>
              <w:t>5</w:t>
            </w:r>
            <w:r w:rsidRPr="00DA4374">
              <w:rPr>
                <w:sz w:val="18"/>
                <w:szCs w:val="18"/>
              </w:rPr>
              <w:t>-1</w:t>
            </w:r>
            <w:r w:rsidR="00141A78">
              <w:rPr>
                <w:sz w:val="18"/>
                <w:szCs w:val="18"/>
              </w:rPr>
              <w:t>3</w:t>
            </w:r>
            <w:r w:rsidR="00141A78">
              <w:rPr>
                <w:sz w:val="18"/>
                <w:szCs w:val="18"/>
                <w:vertAlign w:val="superscript"/>
              </w:rPr>
              <w:t>15</w:t>
            </w:r>
            <w:r>
              <w:rPr>
                <w:sz w:val="18"/>
                <w:szCs w:val="18"/>
              </w:rPr>
              <w:t>, s. 9</w:t>
            </w:r>
          </w:p>
          <w:p w:rsidR="00F945DB" w:rsidRDefault="00970D56" w:rsidP="00DA437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DA4374">
              <w:rPr>
                <w:sz w:val="18"/>
                <w:szCs w:val="18"/>
              </w:rPr>
              <w:t>yk.</w:t>
            </w:r>
            <w:r w:rsidR="00DA4374" w:rsidRPr="00E907E0">
              <w:rPr>
                <w:b/>
                <w:sz w:val="18"/>
                <w:szCs w:val="18"/>
              </w:rPr>
              <w:t xml:space="preserve"> Historia sztuki współczesnej</w:t>
            </w:r>
            <w:r w:rsidR="00DA4374">
              <w:rPr>
                <w:b/>
                <w:sz w:val="18"/>
                <w:szCs w:val="18"/>
              </w:rPr>
              <w:t xml:space="preserve"> z </w:t>
            </w:r>
            <w:r w:rsidR="00F945DB">
              <w:rPr>
                <w:b/>
                <w:sz w:val="18"/>
                <w:szCs w:val="18"/>
              </w:rPr>
              <w:t>+</w:t>
            </w:r>
          </w:p>
          <w:p w:rsidR="00DA4374" w:rsidRPr="00E907E0" w:rsidRDefault="00DA4374" w:rsidP="00DA4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elementami krytyki artystycznej</w:t>
            </w:r>
          </w:p>
          <w:p w:rsidR="00DA4374" w:rsidRDefault="00DA4374" w:rsidP="00DA4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07E0">
              <w:rPr>
                <w:sz w:val="18"/>
                <w:szCs w:val="18"/>
              </w:rPr>
              <w:t>dr Ewa Gładkowska</w:t>
            </w:r>
          </w:p>
          <w:p w:rsidR="00141A78" w:rsidRDefault="00141A78" w:rsidP="00DA43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41A78" w:rsidRPr="000604F9" w:rsidRDefault="00141A78" w:rsidP="00141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04F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vertAlign w:val="superscript"/>
              </w:rPr>
              <w:t>30</w:t>
            </w:r>
            <w:r w:rsidRPr="000604F9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0604F9">
              <w:rPr>
                <w:sz w:val="18"/>
                <w:szCs w:val="18"/>
              </w:rPr>
              <w:t>, s, 9</w:t>
            </w:r>
          </w:p>
          <w:p w:rsidR="00141A78" w:rsidRPr="00EE37BC" w:rsidRDefault="00141A78" w:rsidP="00141A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E37BC">
              <w:rPr>
                <w:b/>
                <w:sz w:val="18"/>
                <w:szCs w:val="18"/>
              </w:rPr>
              <w:t>Seminarium magisterskie</w:t>
            </w:r>
          </w:p>
          <w:p w:rsidR="00141A78" w:rsidRDefault="00141A78" w:rsidP="00141A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37BC">
              <w:rPr>
                <w:sz w:val="18"/>
                <w:szCs w:val="18"/>
              </w:rPr>
              <w:t>dr Ewa Gładkowska</w:t>
            </w:r>
          </w:p>
          <w:p w:rsidR="008E04C5" w:rsidRDefault="008E04C5" w:rsidP="00106D66">
            <w:pPr>
              <w:spacing w:after="0" w:line="240" w:lineRule="auto"/>
              <w:rPr>
                <w:sz w:val="18"/>
                <w:szCs w:val="18"/>
              </w:rPr>
            </w:pPr>
          </w:p>
          <w:p w:rsidR="00482859" w:rsidRDefault="00482859" w:rsidP="004828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F76AD">
              <w:rPr>
                <w:sz w:val="18"/>
                <w:szCs w:val="18"/>
              </w:rPr>
              <w:t>5</w:t>
            </w:r>
            <w:r w:rsidR="005D5598">
              <w:rPr>
                <w:sz w:val="18"/>
                <w:szCs w:val="18"/>
                <w:vertAlign w:val="superscript"/>
              </w:rPr>
              <w:t>1</w:t>
            </w:r>
            <w:r w:rsidR="009F76AD"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>-1</w:t>
            </w:r>
            <w:r w:rsidR="005D5598">
              <w:rPr>
                <w:sz w:val="18"/>
                <w:szCs w:val="18"/>
              </w:rPr>
              <w:t>7</w:t>
            </w:r>
            <w:r w:rsidR="005D5598">
              <w:rPr>
                <w:sz w:val="18"/>
                <w:szCs w:val="18"/>
                <w:vertAlign w:val="superscript"/>
              </w:rPr>
              <w:t>3</w:t>
            </w:r>
            <w:r w:rsidR="009F76AD">
              <w:rPr>
                <w:sz w:val="18"/>
                <w:szCs w:val="18"/>
                <w:vertAlign w:val="superscript"/>
              </w:rPr>
              <w:t>0</w:t>
            </w:r>
            <w:r w:rsidR="00CE3F6A">
              <w:rPr>
                <w:sz w:val="18"/>
                <w:szCs w:val="18"/>
              </w:rPr>
              <w:t>, s. 4</w:t>
            </w:r>
          </w:p>
          <w:p w:rsidR="00482859" w:rsidRPr="00482859" w:rsidRDefault="00482859" w:rsidP="0048285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82859">
              <w:rPr>
                <w:b/>
                <w:sz w:val="18"/>
                <w:szCs w:val="18"/>
              </w:rPr>
              <w:t>Pracownia do wyboru</w:t>
            </w:r>
          </w:p>
          <w:p w:rsidR="00482859" w:rsidRDefault="00482859" w:rsidP="004828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2722">
              <w:rPr>
                <w:sz w:val="18"/>
                <w:szCs w:val="18"/>
              </w:rPr>
              <w:t>dr hab. Andrzej Popiel</w:t>
            </w:r>
          </w:p>
          <w:p w:rsidR="00482859" w:rsidRDefault="00482859" w:rsidP="004828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50A5D" w:rsidRDefault="00950A5D" w:rsidP="00950A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  <w:vertAlign w:val="superscript"/>
              </w:rPr>
              <w:t>30</w:t>
            </w:r>
            <w:r>
              <w:rPr>
                <w:sz w:val="18"/>
                <w:szCs w:val="18"/>
              </w:rPr>
              <w:t>-18</w:t>
            </w:r>
            <w:r>
              <w:rPr>
                <w:sz w:val="18"/>
                <w:szCs w:val="18"/>
                <w:vertAlign w:val="superscript"/>
              </w:rPr>
              <w:t>45</w:t>
            </w:r>
            <w:r>
              <w:rPr>
                <w:sz w:val="18"/>
                <w:szCs w:val="18"/>
              </w:rPr>
              <w:t>, s. 4</w:t>
            </w:r>
          </w:p>
          <w:p w:rsidR="00950A5D" w:rsidRPr="00482859" w:rsidRDefault="00950A5D" w:rsidP="00950A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82859">
              <w:rPr>
                <w:b/>
                <w:sz w:val="18"/>
                <w:szCs w:val="18"/>
              </w:rPr>
              <w:t>Pracownia do wyboru</w:t>
            </w:r>
          </w:p>
          <w:p w:rsidR="00950A5D" w:rsidRPr="00F20A68" w:rsidRDefault="00950A5D" w:rsidP="00950A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hab. Marek Szczęsny, </w:t>
            </w:r>
            <w:r w:rsidRPr="00F20A68">
              <w:rPr>
                <w:sz w:val="18"/>
                <w:szCs w:val="18"/>
              </w:rPr>
              <w:t>prof. UWM</w:t>
            </w:r>
          </w:p>
          <w:p w:rsidR="00950A5D" w:rsidRPr="00DF2722" w:rsidRDefault="00950A5D" w:rsidP="004828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82859" w:rsidRPr="003356C4" w:rsidRDefault="00482859" w:rsidP="009F76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968D0" w:rsidRDefault="00C968D0" w:rsidP="00C968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968D0" w:rsidRDefault="00C968D0" w:rsidP="00C968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gr.2, </w:t>
            </w:r>
            <w:r w:rsidR="00CB3EE9">
              <w:rPr>
                <w:sz w:val="18"/>
                <w:szCs w:val="18"/>
              </w:rPr>
              <w:t>8</w:t>
            </w:r>
            <w:r w:rsidR="00CB3EE9">
              <w:rPr>
                <w:sz w:val="18"/>
                <w:szCs w:val="18"/>
                <w:vertAlign w:val="superscript"/>
              </w:rPr>
              <w:t>00</w:t>
            </w:r>
            <w:r>
              <w:rPr>
                <w:sz w:val="18"/>
                <w:szCs w:val="18"/>
              </w:rPr>
              <w:t>-1</w:t>
            </w:r>
            <w:r w:rsidR="00CB3EE9">
              <w:rPr>
                <w:sz w:val="18"/>
                <w:szCs w:val="18"/>
              </w:rPr>
              <w:t>2</w:t>
            </w:r>
            <w:r w:rsidR="00CB3EE9">
              <w:rPr>
                <w:sz w:val="18"/>
                <w:szCs w:val="18"/>
                <w:vertAlign w:val="superscript"/>
              </w:rPr>
              <w:t>30</w:t>
            </w:r>
            <w:r w:rsidR="005A5DE9">
              <w:rPr>
                <w:sz w:val="18"/>
                <w:szCs w:val="18"/>
              </w:rPr>
              <w:t>, s. 17</w:t>
            </w:r>
          </w:p>
          <w:p w:rsidR="00C968D0" w:rsidRDefault="00C968D0" w:rsidP="00C968D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26B7F">
              <w:rPr>
                <w:sz w:val="18"/>
                <w:szCs w:val="18"/>
              </w:rPr>
              <w:t xml:space="preserve">ćw. </w:t>
            </w:r>
            <w:r>
              <w:rPr>
                <w:b/>
                <w:sz w:val="18"/>
                <w:szCs w:val="18"/>
              </w:rPr>
              <w:t>Rysunek kreacyjny</w:t>
            </w:r>
          </w:p>
          <w:p w:rsidR="00C968D0" w:rsidRDefault="00C968D0" w:rsidP="00C968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Renata Zimnicka-Prabucka, prof. UWM</w:t>
            </w:r>
          </w:p>
          <w:p w:rsidR="0006100F" w:rsidRDefault="0006100F" w:rsidP="00C968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100F" w:rsidRDefault="0006100F" w:rsidP="00061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 1, 11</w:t>
            </w:r>
            <w:r>
              <w:rPr>
                <w:sz w:val="18"/>
                <w:szCs w:val="18"/>
                <w:vertAlign w:val="superscript"/>
              </w:rPr>
              <w:t>00</w:t>
            </w:r>
            <w:r>
              <w:rPr>
                <w:sz w:val="18"/>
                <w:szCs w:val="18"/>
              </w:rPr>
              <w:t>-12</w:t>
            </w:r>
            <w:r>
              <w:rPr>
                <w:sz w:val="18"/>
                <w:szCs w:val="18"/>
                <w:vertAlign w:val="superscript"/>
              </w:rPr>
              <w:t>30</w:t>
            </w:r>
            <w:r>
              <w:rPr>
                <w:sz w:val="18"/>
                <w:szCs w:val="18"/>
              </w:rPr>
              <w:t>, (od 1tyg.), s. 09</w:t>
            </w:r>
          </w:p>
          <w:p w:rsidR="0006100F" w:rsidRDefault="0006100F" w:rsidP="00061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ćw. </w:t>
            </w:r>
            <w:r>
              <w:rPr>
                <w:b/>
                <w:sz w:val="18"/>
                <w:szCs w:val="18"/>
              </w:rPr>
              <w:t>Cyfrowe przetwarzanie obrazu</w:t>
            </w:r>
          </w:p>
          <w:p w:rsidR="0006100F" w:rsidRDefault="0006100F" w:rsidP="00061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Antoni Grzybek, prof. UWM</w:t>
            </w:r>
          </w:p>
          <w:p w:rsidR="0006100F" w:rsidRDefault="0006100F" w:rsidP="00061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100F" w:rsidRDefault="0006100F" w:rsidP="00061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 2, 12</w:t>
            </w:r>
            <w:r>
              <w:rPr>
                <w:sz w:val="18"/>
                <w:szCs w:val="18"/>
                <w:vertAlign w:val="superscript"/>
              </w:rPr>
              <w:t>45</w:t>
            </w:r>
            <w:r>
              <w:rPr>
                <w:sz w:val="18"/>
                <w:szCs w:val="18"/>
              </w:rPr>
              <w:t>-14</w:t>
            </w:r>
            <w:r>
              <w:rPr>
                <w:sz w:val="18"/>
                <w:szCs w:val="18"/>
                <w:vertAlign w:val="superscript"/>
              </w:rPr>
              <w:t>15</w:t>
            </w:r>
            <w:r>
              <w:rPr>
                <w:sz w:val="18"/>
                <w:szCs w:val="18"/>
              </w:rPr>
              <w:t xml:space="preserve"> , (od 1tyg.), s. 09</w:t>
            </w:r>
          </w:p>
          <w:p w:rsidR="0006100F" w:rsidRDefault="0006100F" w:rsidP="00061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ćw. </w:t>
            </w:r>
            <w:r>
              <w:rPr>
                <w:b/>
                <w:sz w:val="18"/>
                <w:szCs w:val="18"/>
              </w:rPr>
              <w:t>Cyfrowe przetwarzanie obrazu</w:t>
            </w:r>
          </w:p>
          <w:p w:rsidR="005B1667" w:rsidRDefault="0006100F" w:rsidP="00061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Antoni Grzybek, prof. UWM</w:t>
            </w:r>
          </w:p>
          <w:p w:rsidR="0006100F" w:rsidRDefault="0006100F" w:rsidP="00730C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82859" w:rsidRDefault="00EE37BC" w:rsidP="004828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gr.1, </w:t>
            </w:r>
            <w:r w:rsidR="00482859">
              <w:rPr>
                <w:sz w:val="18"/>
                <w:szCs w:val="18"/>
              </w:rPr>
              <w:t>1</w:t>
            </w:r>
            <w:r w:rsidR="00A16EB6">
              <w:rPr>
                <w:sz w:val="18"/>
                <w:szCs w:val="18"/>
              </w:rPr>
              <w:t>3</w:t>
            </w:r>
            <w:r w:rsidR="00A16EB6">
              <w:rPr>
                <w:sz w:val="18"/>
                <w:szCs w:val="18"/>
                <w:vertAlign w:val="superscript"/>
              </w:rPr>
              <w:t>1</w:t>
            </w:r>
            <w:r w:rsidR="0006100F">
              <w:rPr>
                <w:sz w:val="18"/>
                <w:szCs w:val="18"/>
                <w:vertAlign w:val="superscript"/>
              </w:rPr>
              <w:t>5</w:t>
            </w:r>
            <w:r w:rsidR="00482859">
              <w:rPr>
                <w:sz w:val="18"/>
                <w:szCs w:val="18"/>
              </w:rPr>
              <w:t>-1</w:t>
            </w:r>
            <w:r w:rsidR="0006100F">
              <w:rPr>
                <w:sz w:val="18"/>
                <w:szCs w:val="18"/>
              </w:rPr>
              <w:t>7</w:t>
            </w:r>
            <w:r w:rsidR="00A16EB6">
              <w:rPr>
                <w:sz w:val="18"/>
                <w:szCs w:val="18"/>
                <w:vertAlign w:val="superscript"/>
              </w:rPr>
              <w:t>4</w:t>
            </w:r>
            <w:r w:rsidR="0006100F">
              <w:rPr>
                <w:sz w:val="18"/>
                <w:szCs w:val="18"/>
                <w:vertAlign w:val="superscript"/>
              </w:rPr>
              <w:t>5</w:t>
            </w:r>
            <w:r w:rsidR="00482859">
              <w:rPr>
                <w:sz w:val="18"/>
                <w:szCs w:val="18"/>
              </w:rPr>
              <w:t>,</w:t>
            </w:r>
            <w:r w:rsidR="005A5DE9">
              <w:rPr>
                <w:sz w:val="18"/>
                <w:szCs w:val="18"/>
              </w:rPr>
              <w:t xml:space="preserve"> s. 4</w:t>
            </w:r>
          </w:p>
          <w:p w:rsidR="00482859" w:rsidRDefault="00482859" w:rsidP="0048285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26B7F">
              <w:rPr>
                <w:sz w:val="18"/>
                <w:szCs w:val="18"/>
              </w:rPr>
              <w:t xml:space="preserve">ćw. </w:t>
            </w:r>
            <w:r>
              <w:rPr>
                <w:b/>
                <w:sz w:val="18"/>
                <w:szCs w:val="18"/>
              </w:rPr>
              <w:t>Rysunek kreacyjny</w:t>
            </w:r>
          </w:p>
          <w:p w:rsidR="00482859" w:rsidRDefault="00482859" w:rsidP="004828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hab. Zygmunt </w:t>
            </w:r>
            <w:proofErr w:type="spellStart"/>
            <w:r>
              <w:rPr>
                <w:sz w:val="18"/>
                <w:szCs w:val="18"/>
              </w:rPr>
              <w:t>Droński</w:t>
            </w:r>
            <w:proofErr w:type="spellEnd"/>
            <w:r>
              <w:rPr>
                <w:sz w:val="18"/>
                <w:szCs w:val="18"/>
              </w:rPr>
              <w:t>, prof. UWM</w:t>
            </w:r>
          </w:p>
          <w:p w:rsidR="00482859" w:rsidRDefault="00482859" w:rsidP="00730C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50A5D" w:rsidRDefault="00950A5D" w:rsidP="00950A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E5681">
              <w:rPr>
                <w:sz w:val="18"/>
                <w:szCs w:val="18"/>
              </w:rPr>
              <w:t>6</w:t>
            </w:r>
            <w:r w:rsidR="005E5681">
              <w:rPr>
                <w:sz w:val="18"/>
                <w:szCs w:val="18"/>
                <w:vertAlign w:val="superscript"/>
              </w:rPr>
              <w:t>15</w:t>
            </w:r>
            <w:r>
              <w:rPr>
                <w:sz w:val="18"/>
                <w:szCs w:val="18"/>
              </w:rPr>
              <w:t>-1</w:t>
            </w:r>
            <w:r w:rsidR="005E5681">
              <w:rPr>
                <w:sz w:val="18"/>
                <w:szCs w:val="18"/>
              </w:rPr>
              <w:t>8</w:t>
            </w:r>
            <w:r w:rsidR="005E5681">
              <w:rPr>
                <w:sz w:val="18"/>
                <w:szCs w:val="18"/>
                <w:vertAlign w:val="superscript"/>
              </w:rPr>
              <w:t>30</w:t>
            </w:r>
            <w:r>
              <w:rPr>
                <w:sz w:val="18"/>
                <w:szCs w:val="18"/>
              </w:rPr>
              <w:t xml:space="preserve"> s. 4</w:t>
            </w:r>
          </w:p>
          <w:p w:rsidR="00950A5D" w:rsidRPr="009A650A" w:rsidRDefault="00950A5D" w:rsidP="00950A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A650A">
              <w:rPr>
                <w:b/>
                <w:sz w:val="18"/>
                <w:szCs w:val="18"/>
              </w:rPr>
              <w:t>Magisterska pracownia artystyczna</w:t>
            </w:r>
          </w:p>
          <w:p w:rsidR="00950A5D" w:rsidRDefault="00950A5D" w:rsidP="00950A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Antonii Grzybek, prof. UWM</w:t>
            </w:r>
          </w:p>
          <w:p w:rsidR="00950A5D" w:rsidRDefault="00950A5D" w:rsidP="00950A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B1667" w:rsidRDefault="005B1667" w:rsidP="00730C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B1667" w:rsidRDefault="005B1667" w:rsidP="00730C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B1667" w:rsidRDefault="005B1667" w:rsidP="00730C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B1667" w:rsidRDefault="005B1667" w:rsidP="00730C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06D66" w:rsidRDefault="00106D66" w:rsidP="00730C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B4A48" w:rsidRPr="003356C4" w:rsidRDefault="00FB4A48" w:rsidP="00106D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6F24B5" w:rsidRDefault="006F24B5" w:rsidP="00730C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5574B" w:rsidRPr="00C95B1C" w:rsidRDefault="00106D66" w:rsidP="00730C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5B1C">
              <w:rPr>
                <w:sz w:val="18"/>
                <w:szCs w:val="18"/>
              </w:rPr>
              <w:t>9</w:t>
            </w:r>
            <w:r w:rsidRPr="009475D7">
              <w:rPr>
                <w:sz w:val="18"/>
                <w:szCs w:val="18"/>
                <w:vertAlign w:val="superscript"/>
              </w:rPr>
              <w:t>45</w:t>
            </w:r>
            <w:r w:rsidRPr="00C95B1C">
              <w:rPr>
                <w:sz w:val="18"/>
                <w:szCs w:val="18"/>
              </w:rPr>
              <w:t>-11</w:t>
            </w:r>
            <w:r w:rsidRPr="009475D7">
              <w:rPr>
                <w:sz w:val="18"/>
                <w:szCs w:val="18"/>
                <w:vertAlign w:val="superscript"/>
              </w:rPr>
              <w:t>15</w:t>
            </w:r>
            <w:r w:rsidRPr="00C95B1C">
              <w:rPr>
                <w:sz w:val="18"/>
                <w:szCs w:val="18"/>
              </w:rPr>
              <w:t>. s. 9</w:t>
            </w:r>
          </w:p>
          <w:p w:rsidR="00106D66" w:rsidRPr="00C95B1C" w:rsidRDefault="00106D66" w:rsidP="00730C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5B1C">
              <w:rPr>
                <w:sz w:val="18"/>
                <w:szCs w:val="18"/>
              </w:rPr>
              <w:t>wyk.</w:t>
            </w:r>
            <w:r w:rsidR="007915F6">
              <w:rPr>
                <w:b/>
                <w:sz w:val="18"/>
                <w:szCs w:val="18"/>
              </w:rPr>
              <w:t xml:space="preserve"> Filozofia współczesna</w:t>
            </w:r>
          </w:p>
          <w:p w:rsidR="00532BCF" w:rsidRDefault="00106D66" w:rsidP="00532B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5B1C">
              <w:rPr>
                <w:sz w:val="18"/>
                <w:szCs w:val="18"/>
              </w:rPr>
              <w:t xml:space="preserve">dr </w:t>
            </w:r>
            <w:r w:rsidR="004405F5">
              <w:rPr>
                <w:sz w:val="18"/>
                <w:szCs w:val="18"/>
              </w:rPr>
              <w:t xml:space="preserve">hab. </w:t>
            </w:r>
            <w:r w:rsidRPr="00C95B1C">
              <w:rPr>
                <w:sz w:val="18"/>
                <w:szCs w:val="18"/>
              </w:rPr>
              <w:t xml:space="preserve">Dorota </w:t>
            </w:r>
            <w:proofErr w:type="spellStart"/>
            <w:r w:rsidRPr="00C95B1C">
              <w:rPr>
                <w:sz w:val="18"/>
                <w:szCs w:val="18"/>
              </w:rPr>
              <w:t>Sepczyńska</w:t>
            </w:r>
            <w:proofErr w:type="spellEnd"/>
          </w:p>
          <w:p w:rsidR="00532BCF" w:rsidRDefault="00532BCF" w:rsidP="00730C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100F" w:rsidRDefault="0006100F" w:rsidP="00061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  <w:vertAlign w:val="superscript"/>
              </w:rPr>
              <w:t>30</w:t>
            </w:r>
            <w:r>
              <w:rPr>
                <w:sz w:val="18"/>
                <w:szCs w:val="18"/>
              </w:rPr>
              <w:t>-1</w:t>
            </w:r>
            <w:r w:rsidR="00950A5D">
              <w:rPr>
                <w:sz w:val="18"/>
                <w:szCs w:val="18"/>
              </w:rPr>
              <w:t>4</w:t>
            </w:r>
            <w:r w:rsidR="00950A5D">
              <w:rPr>
                <w:sz w:val="18"/>
                <w:szCs w:val="18"/>
                <w:vertAlign w:val="superscript"/>
              </w:rPr>
              <w:t>30</w:t>
            </w:r>
            <w:r>
              <w:rPr>
                <w:sz w:val="18"/>
                <w:szCs w:val="18"/>
              </w:rPr>
              <w:t xml:space="preserve"> s. 4</w:t>
            </w:r>
          </w:p>
          <w:p w:rsidR="0006100F" w:rsidRPr="009A650A" w:rsidRDefault="0006100F" w:rsidP="000610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A650A">
              <w:rPr>
                <w:b/>
                <w:sz w:val="18"/>
                <w:szCs w:val="18"/>
              </w:rPr>
              <w:t>Magisterska pracownia artystyczna</w:t>
            </w:r>
          </w:p>
          <w:p w:rsidR="0006100F" w:rsidRDefault="0006100F" w:rsidP="00061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hab. Zygmunt </w:t>
            </w:r>
            <w:proofErr w:type="spellStart"/>
            <w:r>
              <w:rPr>
                <w:sz w:val="18"/>
                <w:szCs w:val="18"/>
              </w:rPr>
              <w:t>Droński</w:t>
            </w:r>
            <w:proofErr w:type="spellEnd"/>
            <w:r>
              <w:rPr>
                <w:sz w:val="18"/>
                <w:szCs w:val="18"/>
              </w:rPr>
              <w:t>, prof. UWM</w:t>
            </w:r>
          </w:p>
          <w:p w:rsidR="001E0145" w:rsidRDefault="001E0145" w:rsidP="00061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145" w:rsidRDefault="001E0145" w:rsidP="001E01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  <w:vertAlign w:val="superscript"/>
              </w:rPr>
              <w:t>30</w:t>
            </w:r>
            <w:r>
              <w:rPr>
                <w:sz w:val="18"/>
                <w:szCs w:val="18"/>
              </w:rPr>
              <w:t>-14</w:t>
            </w:r>
            <w:r>
              <w:rPr>
                <w:sz w:val="18"/>
                <w:szCs w:val="18"/>
                <w:vertAlign w:val="superscript"/>
              </w:rPr>
              <w:t>30</w:t>
            </w:r>
            <w:r>
              <w:rPr>
                <w:sz w:val="18"/>
                <w:szCs w:val="18"/>
              </w:rPr>
              <w:t xml:space="preserve"> s. 4</w:t>
            </w:r>
          </w:p>
          <w:p w:rsidR="0006100F" w:rsidRPr="001E0145" w:rsidRDefault="001E0145" w:rsidP="000610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A650A">
              <w:rPr>
                <w:b/>
                <w:sz w:val="18"/>
                <w:szCs w:val="18"/>
              </w:rPr>
              <w:t>Magisterska pracownia artystyczna</w:t>
            </w:r>
          </w:p>
          <w:p w:rsidR="001E0145" w:rsidRPr="002A7F19" w:rsidRDefault="001E0145" w:rsidP="001E014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dr Piotr Obarek, prof. UWM</w:t>
            </w:r>
          </w:p>
          <w:p w:rsidR="001E0145" w:rsidRDefault="001E0145" w:rsidP="00061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100F" w:rsidRDefault="0006100F" w:rsidP="00061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  <w:vertAlign w:val="superscript"/>
              </w:rPr>
              <w:t>30</w:t>
            </w:r>
            <w:r>
              <w:rPr>
                <w:sz w:val="18"/>
                <w:szCs w:val="18"/>
              </w:rPr>
              <w:t>-1</w:t>
            </w:r>
            <w:r w:rsidR="00950A5D">
              <w:rPr>
                <w:sz w:val="18"/>
                <w:szCs w:val="18"/>
              </w:rPr>
              <w:t>4</w:t>
            </w:r>
            <w:r w:rsidR="00950A5D">
              <w:rPr>
                <w:sz w:val="18"/>
                <w:szCs w:val="18"/>
                <w:vertAlign w:val="superscript"/>
              </w:rPr>
              <w:t>30</w:t>
            </w:r>
            <w:r>
              <w:rPr>
                <w:sz w:val="18"/>
                <w:szCs w:val="18"/>
              </w:rPr>
              <w:t xml:space="preserve"> prac. rzeźby</w:t>
            </w:r>
          </w:p>
          <w:p w:rsidR="0006100F" w:rsidRPr="009A650A" w:rsidRDefault="0006100F" w:rsidP="000610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A650A">
              <w:rPr>
                <w:b/>
                <w:sz w:val="18"/>
                <w:szCs w:val="18"/>
              </w:rPr>
              <w:t>Magisterska pracownia artystyczna</w:t>
            </w:r>
          </w:p>
          <w:p w:rsidR="0006100F" w:rsidRDefault="0006100F" w:rsidP="0006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E1E88">
              <w:rPr>
                <w:rFonts w:cs="Calibri"/>
                <w:sz w:val="18"/>
                <w:szCs w:val="18"/>
              </w:rPr>
              <w:t xml:space="preserve">dr </w:t>
            </w:r>
            <w:r>
              <w:rPr>
                <w:rFonts w:cs="Calibri"/>
                <w:sz w:val="18"/>
                <w:szCs w:val="18"/>
              </w:rPr>
              <w:t>Izydor Borys</w:t>
            </w:r>
          </w:p>
          <w:p w:rsidR="001E0145" w:rsidRDefault="001E0145" w:rsidP="0006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1E0145" w:rsidRDefault="001E0145" w:rsidP="001E01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  <w:vertAlign w:val="superscript"/>
              </w:rPr>
              <w:t>30</w:t>
            </w:r>
            <w:r>
              <w:rPr>
                <w:sz w:val="18"/>
                <w:szCs w:val="18"/>
              </w:rPr>
              <w:t>-14</w:t>
            </w:r>
            <w:r>
              <w:rPr>
                <w:sz w:val="18"/>
                <w:szCs w:val="18"/>
                <w:vertAlign w:val="superscript"/>
              </w:rPr>
              <w:t>30</w:t>
            </w:r>
            <w:r w:rsidRPr="001E0145">
              <w:rPr>
                <w:sz w:val="18"/>
                <w:szCs w:val="18"/>
              </w:rPr>
              <w:t>, s. 12</w:t>
            </w:r>
            <w:r>
              <w:rPr>
                <w:sz w:val="18"/>
                <w:szCs w:val="18"/>
              </w:rPr>
              <w:t xml:space="preserve"> </w:t>
            </w:r>
          </w:p>
          <w:p w:rsidR="001E0145" w:rsidRPr="00901451" w:rsidRDefault="001E0145" w:rsidP="001E01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907E0">
              <w:rPr>
                <w:b/>
                <w:sz w:val="18"/>
                <w:szCs w:val="18"/>
              </w:rPr>
              <w:t>Magisterska prac</w:t>
            </w:r>
            <w:r>
              <w:rPr>
                <w:b/>
                <w:sz w:val="18"/>
                <w:szCs w:val="18"/>
              </w:rPr>
              <w:t>ownia artystyczna</w:t>
            </w:r>
          </w:p>
          <w:p w:rsidR="001E0145" w:rsidRDefault="001E0145" w:rsidP="001E01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hab. Janusz Połom, prof. </w:t>
            </w:r>
            <w:proofErr w:type="spellStart"/>
            <w:r>
              <w:rPr>
                <w:sz w:val="18"/>
                <w:szCs w:val="18"/>
              </w:rPr>
              <w:t>nadzw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32BCF" w:rsidRDefault="00532BCF" w:rsidP="00730C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50A5D" w:rsidRDefault="00950A5D" w:rsidP="00950A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  <w:vertAlign w:val="superscript"/>
              </w:rPr>
              <w:t>45</w:t>
            </w:r>
            <w:r>
              <w:rPr>
                <w:sz w:val="18"/>
                <w:szCs w:val="18"/>
              </w:rPr>
              <w:t>-17</w:t>
            </w:r>
            <w:r>
              <w:rPr>
                <w:sz w:val="18"/>
                <w:szCs w:val="18"/>
                <w:vertAlign w:val="superscript"/>
              </w:rPr>
              <w:t>00</w:t>
            </w:r>
            <w:r>
              <w:rPr>
                <w:sz w:val="18"/>
                <w:szCs w:val="18"/>
              </w:rPr>
              <w:t xml:space="preserve"> s. 4</w:t>
            </w:r>
          </w:p>
          <w:p w:rsidR="00950A5D" w:rsidRDefault="00950A5D" w:rsidP="00950A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82859">
              <w:rPr>
                <w:b/>
                <w:sz w:val="18"/>
                <w:szCs w:val="18"/>
              </w:rPr>
              <w:t>Pracownia do wyboru</w:t>
            </w:r>
          </w:p>
          <w:p w:rsidR="00950A5D" w:rsidRDefault="00950A5D" w:rsidP="00950A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hab. Zygmunt </w:t>
            </w:r>
            <w:proofErr w:type="spellStart"/>
            <w:r>
              <w:rPr>
                <w:sz w:val="18"/>
                <w:szCs w:val="18"/>
              </w:rPr>
              <w:t>Droński</w:t>
            </w:r>
            <w:proofErr w:type="spellEnd"/>
            <w:r>
              <w:rPr>
                <w:sz w:val="18"/>
                <w:szCs w:val="18"/>
              </w:rPr>
              <w:t>, prof. UWM</w:t>
            </w:r>
          </w:p>
          <w:p w:rsidR="00543A25" w:rsidRDefault="00543A25" w:rsidP="00F44379">
            <w:pPr>
              <w:spacing w:after="0" w:line="240" w:lineRule="auto"/>
              <w:rPr>
                <w:sz w:val="18"/>
                <w:szCs w:val="18"/>
              </w:rPr>
            </w:pPr>
          </w:p>
          <w:p w:rsidR="00950A5D" w:rsidRDefault="00950A5D" w:rsidP="00950A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  <w:vertAlign w:val="superscript"/>
              </w:rPr>
              <w:t>45</w:t>
            </w:r>
            <w:r>
              <w:rPr>
                <w:sz w:val="18"/>
                <w:szCs w:val="18"/>
              </w:rPr>
              <w:t>-17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="001E0145">
              <w:rPr>
                <w:sz w:val="18"/>
                <w:szCs w:val="18"/>
              </w:rPr>
              <w:t xml:space="preserve"> s. 12</w:t>
            </w:r>
          </w:p>
          <w:p w:rsidR="00950A5D" w:rsidRDefault="00950A5D" w:rsidP="00950A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82859">
              <w:rPr>
                <w:b/>
                <w:sz w:val="18"/>
                <w:szCs w:val="18"/>
              </w:rPr>
              <w:t>Pracownia do wyboru</w:t>
            </w:r>
          </w:p>
          <w:p w:rsidR="001E0145" w:rsidRDefault="001E0145" w:rsidP="001E01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hab. Janusz Połom, prof. </w:t>
            </w:r>
            <w:proofErr w:type="spellStart"/>
            <w:r>
              <w:rPr>
                <w:sz w:val="18"/>
                <w:szCs w:val="18"/>
              </w:rPr>
              <w:t>nadzw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F24B5" w:rsidRPr="00C95B1C" w:rsidRDefault="006F24B5" w:rsidP="00730C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E5681" w:rsidRDefault="005E5681" w:rsidP="005E56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  <w:vertAlign w:val="superscript"/>
              </w:rPr>
              <w:t>45</w:t>
            </w:r>
            <w:r>
              <w:rPr>
                <w:sz w:val="18"/>
                <w:szCs w:val="18"/>
              </w:rPr>
              <w:t>-18</w:t>
            </w:r>
            <w:r>
              <w:rPr>
                <w:sz w:val="18"/>
                <w:szCs w:val="18"/>
                <w:vertAlign w:val="superscript"/>
              </w:rPr>
              <w:t>00</w:t>
            </w:r>
            <w:r>
              <w:rPr>
                <w:sz w:val="18"/>
                <w:szCs w:val="18"/>
              </w:rPr>
              <w:t xml:space="preserve"> s. 4</w:t>
            </w:r>
          </w:p>
          <w:p w:rsidR="005E5681" w:rsidRDefault="005E5681" w:rsidP="005E568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82859">
              <w:rPr>
                <w:b/>
                <w:sz w:val="18"/>
                <w:szCs w:val="18"/>
              </w:rPr>
              <w:t>Pracownia do wyboru</w:t>
            </w:r>
          </w:p>
          <w:p w:rsidR="005E5681" w:rsidRDefault="005E5681" w:rsidP="005E56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hab. Zygmunt </w:t>
            </w:r>
            <w:proofErr w:type="spellStart"/>
            <w:r>
              <w:rPr>
                <w:sz w:val="18"/>
                <w:szCs w:val="18"/>
              </w:rPr>
              <w:t>Droński</w:t>
            </w:r>
            <w:proofErr w:type="spellEnd"/>
            <w:r>
              <w:rPr>
                <w:sz w:val="18"/>
                <w:szCs w:val="18"/>
              </w:rPr>
              <w:t>, prof. UWM</w:t>
            </w:r>
          </w:p>
          <w:p w:rsidR="00543A25" w:rsidRPr="00C95B1C" w:rsidRDefault="00543A25" w:rsidP="00880A88">
            <w:pPr>
              <w:spacing w:after="0" w:line="240" w:lineRule="auto"/>
              <w:rPr>
                <w:sz w:val="18"/>
                <w:szCs w:val="18"/>
              </w:rPr>
            </w:pPr>
          </w:p>
          <w:p w:rsidR="004D6696" w:rsidRPr="003356C4" w:rsidRDefault="004D6696" w:rsidP="00106D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073A57" w:rsidRDefault="00073A57" w:rsidP="00C95B1C">
            <w:pPr>
              <w:spacing w:after="0" w:line="240" w:lineRule="auto"/>
              <w:rPr>
                <w:sz w:val="18"/>
                <w:szCs w:val="18"/>
              </w:rPr>
            </w:pPr>
          </w:p>
          <w:p w:rsidR="00073A57" w:rsidRDefault="00073A57" w:rsidP="004D66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73A57" w:rsidRDefault="00073A57" w:rsidP="004D66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73A57" w:rsidRDefault="00073A57" w:rsidP="004D66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D6696" w:rsidRPr="003356C4" w:rsidRDefault="004D6696" w:rsidP="00907A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106D66" w:rsidRDefault="00106D66" w:rsidP="00E64635">
      <w:pPr>
        <w:spacing w:after="0" w:line="240" w:lineRule="auto"/>
        <w:jc w:val="center"/>
        <w:rPr>
          <w:sz w:val="18"/>
          <w:szCs w:val="18"/>
        </w:rPr>
      </w:pPr>
    </w:p>
    <w:p w:rsidR="00B01701" w:rsidRDefault="00B01701" w:rsidP="009475D7">
      <w:pPr>
        <w:spacing w:after="0" w:line="240" w:lineRule="auto"/>
        <w:rPr>
          <w:sz w:val="44"/>
          <w:szCs w:val="44"/>
        </w:rPr>
      </w:pPr>
    </w:p>
    <w:sectPr w:rsidR="00B01701" w:rsidSect="00491364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characterSpacingControl w:val="doNotCompress"/>
  <w:compat/>
  <w:rsids>
    <w:rsidRoot w:val="007C2B57"/>
    <w:rsid w:val="00000429"/>
    <w:rsid w:val="00003F7E"/>
    <w:rsid w:val="0004612E"/>
    <w:rsid w:val="0005613D"/>
    <w:rsid w:val="000604F9"/>
    <w:rsid w:val="0006100F"/>
    <w:rsid w:val="00064F8E"/>
    <w:rsid w:val="00066669"/>
    <w:rsid w:val="00071461"/>
    <w:rsid w:val="00073A57"/>
    <w:rsid w:val="00076F9E"/>
    <w:rsid w:val="00092371"/>
    <w:rsid w:val="000B6A65"/>
    <w:rsid w:val="000B6BDB"/>
    <w:rsid w:val="000C0EDC"/>
    <w:rsid w:val="000E0E3D"/>
    <w:rsid w:val="00106D66"/>
    <w:rsid w:val="0011607A"/>
    <w:rsid w:val="001253A8"/>
    <w:rsid w:val="00141A78"/>
    <w:rsid w:val="00143470"/>
    <w:rsid w:val="001676E6"/>
    <w:rsid w:val="00182C60"/>
    <w:rsid w:val="00191E65"/>
    <w:rsid w:val="00196E04"/>
    <w:rsid w:val="001B0487"/>
    <w:rsid w:val="001C670C"/>
    <w:rsid w:val="001E0145"/>
    <w:rsid w:val="001F6395"/>
    <w:rsid w:val="00200CC9"/>
    <w:rsid w:val="0021376F"/>
    <w:rsid w:val="00214230"/>
    <w:rsid w:val="002356DE"/>
    <w:rsid w:val="0026571A"/>
    <w:rsid w:val="00273AC9"/>
    <w:rsid w:val="00274155"/>
    <w:rsid w:val="002748DC"/>
    <w:rsid w:val="002A310A"/>
    <w:rsid w:val="002C2AA4"/>
    <w:rsid w:val="002D0E77"/>
    <w:rsid w:val="002D169B"/>
    <w:rsid w:val="0031478C"/>
    <w:rsid w:val="003356C4"/>
    <w:rsid w:val="00351FAC"/>
    <w:rsid w:val="003623A9"/>
    <w:rsid w:val="0039790F"/>
    <w:rsid w:val="003D3D4D"/>
    <w:rsid w:val="003D7FAC"/>
    <w:rsid w:val="003F0FC2"/>
    <w:rsid w:val="0040404F"/>
    <w:rsid w:val="004405F5"/>
    <w:rsid w:val="00442DC1"/>
    <w:rsid w:val="00457CA0"/>
    <w:rsid w:val="00482859"/>
    <w:rsid w:val="00485EBB"/>
    <w:rsid w:val="00491364"/>
    <w:rsid w:val="004973FC"/>
    <w:rsid w:val="004A3429"/>
    <w:rsid w:val="004D4CD6"/>
    <w:rsid w:val="004D6696"/>
    <w:rsid w:val="004E326E"/>
    <w:rsid w:val="00532BCF"/>
    <w:rsid w:val="00543A25"/>
    <w:rsid w:val="00544863"/>
    <w:rsid w:val="00564AFA"/>
    <w:rsid w:val="00565732"/>
    <w:rsid w:val="005A36DD"/>
    <w:rsid w:val="005A5DE9"/>
    <w:rsid w:val="005A69A3"/>
    <w:rsid w:val="005B1667"/>
    <w:rsid w:val="005B4CF1"/>
    <w:rsid w:val="005D2EC4"/>
    <w:rsid w:val="005D5598"/>
    <w:rsid w:val="005E5681"/>
    <w:rsid w:val="005F3A82"/>
    <w:rsid w:val="00603BBC"/>
    <w:rsid w:val="00627B4F"/>
    <w:rsid w:val="00635AE4"/>
    <w:rsid w:val="00685B02"/>
    <w:rsid w:val="006A32CA"/>
    <w:rsid w:val="006B407E"/>
    <w:rsid w:val="006C4604"/>
    <w:rsid w:val="006E73D3"/>
    <w:rsid w:val="006F24B5"/>
    <w:rsid w:val="006F36B0"/>
    <w:rsid w:val="007034C9"/>
    <w:rsid w:val="0070480F"/>
    <w:rsid w:val="0070524E"/>
    <w:rsid w:val="00713D88"/>
    <w:rsid w:val="00716D25"/>
    <w:rsid w:val="00730CCB"/>
    <w:rsid w:val="007402D4"/>
    <w:rsid w:val="0074418A"/>
    <w:rsid w:val="00746625"/>
    <w:rsid w:val="007626B6"/>
    <w:rsid w:val="00764770"/>
    <w:rsid w:val="007732FB"/>
    <w:rsid w:val="007915F6"/>
    <w:rsid w:val="00793747"/>
    <w:rsid w:val="0079396B"/>
    <w:rsid w:val="007B577E"/>
    <w:rsid w:val="007C2B57"/>
    <w:rsid w:val="007D19E6"/>
    <w:rsid w:val="007D36F2"/>
    <w:rsid w:val="007D3DF7"/>
    <w:rsid w:val="007E6B2C"/>
    <w:rsid w:val="00814801"/>
    <w:rsid w:val="008360DE"/>
    <w:rsid w:val="0085574B"/>
    <w:rsid w:val="008727BE"/>
    <w:rsid w:val="00880A88"/>
    <w:rsid w:val="008B3660"/>
    <w:rsid w:val="008B4256"/>
    <w:rsid w:val="008E04C5"/>
    <w:rsid w:val="008E050E"/>
    <w:rsid w:val="008E130E"/>
    <w:rsid w:val="008E40C1"/>
    <w:rsid w:val="008F7974"/>
    <w:rsid w:val="00901451"/>
    <w:rsid w:val="00907A74"/>
    <w:rsid w:val="00915347"/>
    <w:rsid w:val="009357F2"/>
    <w:rsid w:val="00937FB3"/>
    <w:rsid w:val="009475D7"/>
    <w:rsid w:val="00950A5D"/>
    <w:rsid w:val="00970D56"/>
    <w:rsid w:val="00983A18"/>
    <w:rsid w:val="00993731"/>
    <w:rsid w:val="009A22B0"/>
    <w:rsid w:val="009A650A"/>
    <w:rsid w:val="009F76AD"/>
    <w:rsid w:val="00A10975"/>
    <w:rsid w:val="00A12F35"/>
    <w:rsid w:val="00A16EB6"/>
    <w:rsid w:val="00A20EB2"/>
    <w:rsid w:val="00A41E76"/>
    <w:rsid w:val="00A43DE5"/>
    <w:rsid w:val="00A830A5"/>
    <w:rsid w:val="00A96840"/>
    <w:rsid w:val="00A96B6A"/>
    <w:rsid w:val="00AB463A"/>
    <w:rsid w:val="00AB7063"/>
    <w:rsid w:val="00AC746D"/>
    <w:rsid w:val="00AD1E05"/>
    <w:rsid w:val="00B01701"/>
    <w:rsid w:val="00B26079"/>
    <w:rsid w:val="00B35F74"/>
    <w:rsid w:val="00B73891"/>
    <w:rsid w:val="00B74046"/>
    <w:rsid w:val="00B81DDB"/>
    <w:rsid w:val="00BF1B7D"/>
    <w:rsid w:val="00C04112"/>
    <w:rsid w:val="00C34A66"/>
    <w:rsid w:val="00C95B1C"/>
    <w:rsid w:val="00C968D0"/>
    <w:rsid w:val="00CB3EE9"/>
    <w:rsid w:val="00CB4ABC"/>
    <w:rsid w:val="00CE3F6A"/>
    <w:rsid w:val="00CF1943"/>
    <w:rsid w:val="00CF7DE0"/>
    <w:rsid w:val="00D24BAA"/>
    <w:rsid w:val="00D608E3"/>
    <w:rsid w:val="00D76B3D"/>
    <w:rsid w:val="00D84C00"/>
    <w:rsid w:val="00D9409A"/>
    <w:rsid w:val="00D96EBB"/>
    <w:rsid w:val="00DA1306"/>
    <w:rsid w:val="00DA4374"/>
    <w:rsid w:val="00DB01D6"/>
    <w:rsid w:val="00DE4237"/>
    <w:rsid w:val="00DF0A77"/>
    <w:rsid w:val="00E1248B"/>
    <w:rsid w:val="00E214A4"/>
    <w:rsid w:val="00E23CCF"/>
    <w:rsid w:val="00E26B7F"/>
    <w:rsid w:val="00E3069A"/>
    <w:rsid w:val="00E4134F"/>
    <w:rsid w:val="00E436FB"/>
    <w:rsid w:val="00E64635"/>
    <w:rsid w:val="00E800BA"/>
    <w:rsid w:val="00E80BEC"/>
    <w:rsid w:val="00E823D3"/>
    <w:rsid w:val="00E907E0"/>
    <w:rsid w:val="00EA0C0D"/>
    <w:rsid w:val="00EA1AAC"/>
    <w:rsid w:val="00EA50DD"/>
    <w:rsid w:val="00ED08A0"/>
    <w:rsid w:val="00EE0822"/>
    <w:rsid w:val="00EE37BC"/>
    <w:rsid w:val="00EE79B5"/>
    <w:rsid w:val="00F1406C"/>
    <w:rsid w:val="00F17404"/>
    <w:rsid w:val="00F20FB1"/>
    <w:rsid w:val="00F44379"/>
    <w:rsid w:val="00F47C69"/>
    <w:rsid w:val="00F6363F"/>
    <w:rsid w:val="00F87B01"/>
    <w:rsid w:val="00F945DB"/>
    <w:rsid w:val="00FA2D88"/>
    <w:rsid w:val="00FB4A48"/>
    <w:rsid w:val="00FB5835"/>
    <w:rsid w:val="00FC6725"/>
    <w:rsid w:val="00FD196E"/>
    <w:rsid w:val="00FE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2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36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7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uiPriority w:val="9"/>
    <w:rsid w:val="006F36B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\Pulpit\plany%20ISzP\00plan%201%20rok%20mgr.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00plan 1 rok mgr.</Template>
  <TotalTime>96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 Dronska</cp:lastModifiedBy>
  <cp:revision>9</cp:revision>
  <cp:lastPrinted>2018-10-15T05:51:00Z</cp:lastPrinted>
  <dcterms:created xsi:type="dcterms:W3CDTF">2019-02-05T07:16:00Z</dcterms:created>
  <dcterms:modified xsi:type="dcterms:W3CDTF">2019-02-18T07:55:00Z</dcterms:modified>
</cp:coreProperties>
</file>