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DF" w:rsidRDefault="003F2ADE" w:rsidP="00274155">
      <w:pPr>
        <w:spacing w:after="0"/>
        <w:jc w:val="center"/>
      </w:pPr>
      <w:r>
        <w:softHyphen/>
      </w:r>
    </w:p>
    <w:p w:rsidR="009B28DF" w:rsidRDefault="009B28DF" w:rsidP="00274155">
      <w:pPr>
        <w:spacing w:after="0"/>
        <w:jc w:val="center"/>
      </w:pPr>
    </w:p>
    <w:p w:rsidR="00E23CCF" w:rsidRPr="00B3407F" w:rsidRDefault="00EE79B5" w:rsidP="00274155">
      <w:pPr>
        <w:spacing w:after="0"/>
        <w:jc w:val="center"/>
      </w:pPr>
      <w:r w:rsidRPr="00B3407F">
        <w:t>KIERUNEK STUD</w:t>
      </w:r>
      <w:r w:rsidR="00E143D8">
        <w:t>IÓW: EDUKACJA ARTYSTYCZNA W ZAKR</w:t>
      </w:r>
      <w:r w:rsidRPr="00B3407F">
        <w:t>ESIE SZTUK PLASTYCZNYCH</w:t>
      </w:r>
    </w:p>
    <w:p w:rsidR="00EE79B5" w:rsidRPr="00B3407F" w:rsidRDefault="00EE79B5" w:rsidP="00274155">
      <w:pPr>
        <w:spacing w:after="0"/>
        <w:jc w:val="center"/>
      </w:pPr>
      <w:r w:rsidRPr="00B3407F">
        <w:t xml:space="preserve">Studia stacjonarne, </w:t>
      </w:r>
      <w:r w:rsidR="00F6363F" w:rsidRPr="00B3407F">
        <w:rPr>
          <w:b/>
        </w:rPr>
        <w:t>licencjackie</w:t>
      </w:r>
      <w:r w:rsidR="00F6363F" w:rsidRPr="00B3407F">
        <w:t xml:space="preserve">, </w:t>
      </w:r>
      <w:r w:rsidR="00836F44">
        <w:t>rok akademicki 2018/2019</w:t>
      </w:r>
    </w:p>
    <w:p w:rsidR="00EE79B5" w:rsidRDefault="00EE79B5" w:rsidP="00274155">
      <w:pPr>
        <w:spacing w:after="0"/>
        <w:jc w:val="center"/>
      </w:pPr>
      <w:r w:rsidRPr="00B3407F">
        <w:t xml:space="preserve">ROZKŁAD </w:t>
      </w:r>
      <w:r w:rsidR="001665D2" w:rsidRPr="00B3407F">
        <w:t>ZAJĘĆ W SEMESTRZE</w:t>
      </w:r>
      <w:r w:rsidR="00801107">
        <w:t xml:space="preserve"> LETNIM</w:t>
      </w:r>
      <w:r w:rsidR="001665D2" w:rsidRPr="00B3407F">
        <w:t>, ROK III</w:t>
      </w:r>
      <w:r w:rsidR="004308D6">
        <w:t>, SEMESTR V</w:t>
      </w:r>
      <w:r w:rsidR="00801107">
        <w:t>I</w:t>
      </w:r>
    </w:p>
    <w:p w:rsidR="00F6571E" w:rsidRPr="00B3407F" w:rsidRDefault="00F6571E" w:rsidP="00B61DB3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9"/>
        <w:gridCol w:w="3402"/>
        <w:gridCol w:w="3119"/>
        <w:gridCol w:w="3260"/>
        <w:gridCol w:w="2497"/>
      </w:tblGrid>
      <w:tr w:rsidR="00AB3057" w:rsidRPr="005A0F8A" w:rsidTr="00801107">
        <w:trPr>
          <w:trHeight w:val="350"/>
          <w:jc w:val="center"/>
        </w:trPr>
        <w:tc>
          <w:tcPr>
            <w:tcW w:w="2529" w:type="dxa"/>
            <w:shd w:val="clear" w:color="auto" w:fill="auto"/>
            <w:vAlign w:val="center"/>
          </w:tcPr>
          <w:p w:rsidR="00EE79B5" w:rsidRPr="005A0F8A" w:rsidRDefault="00EE79B5" w:rsidP="00EF5277">
            <w:pPr>
              <w:spacing w:after="0" w:line="240" w:lineRule="auto"/>
              <w:jc w:val="center"/>
              <w:rPr>
                <w:b/>
              </w:rPr>
            </w:pPr>
            <w:r w:rsidRPr="005A0F8A">
              <w:rPr>
                <w:b/>
              </w:rPr>
              <w:t>PONIEDZIAŁEK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79B5" w:rsidRPr="005A0F8A" w:rsidRDefault="00EE79B5" w:rsidP="00EF5277">
            <w:pPr>
              <w:spacing w:after="0" w:line="240" w:lineRule="auto"/>
              <w:jc w:val="center"/>
              <w:rPr>
                <w:b/>
              </w:rPr>
            </w:pPr>
            <w:r w:rsidRPr="005A0F8A">
              <w:rPr>
                <w:b/>
              </w:rPr>
              <w:t>WTOREK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E79B5" w:rsidRPr="005A0F8A" w:rsidRDefault="00EE79B5" w:rsidP="00EF5277">
            <w:pPr>
              <w:spacing w:after="0" w:line="240" w:lineRule="auto"/>
              <w:jc w:val="center"/>
              <w:rPr>
                <w:b/>
              </w:rPr>
            </w:pPr>
            <w:r w:rsidRPr="005A0F8A">
              <w:rPr>
                <w:b/>
              </w:rPr>
              <w:t>ŚRODA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79B5" w:rsidRPr="005A0F8A" w:rsidRDefault="00EE79B5" w:rsidP="00EF5277">
            <w:pPr>
              <w:spacing w:after="0" w:line="240" w:lineRule="auto"/>
              <w:jc w:val="center"/>
              <w:rPr>
                <w:b/>
              </w:rPr>
            </w:pPr>
            <w:r w:rsidRPr="005A0F8A">
              <w:rPr>
                <w:b/>
              </w:rPr>
              <w:t>CZWARTEK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EE79B5" w:rsidRPr="005A0F8A" w:rsidRDefault="00EE79B5" w:rsidP="00EF5277">
            <w:pPr>
              <w:spacing w:after="0" w:line="240" w:lineRule="auto"/>
              <w:jc w:val="center"/>
              <w:rPr>
                <w:b/>
              </w:rPr>
            </w:pPr>
            <w:r w:rsidRPr="005A0F8A">
              <w:rPr>
                <w:b/>
              </w:rPr>
              <w:t>PIĄTEK</w:t>
            </w:r>
          </w:p>
        </w:tc>
      </w:tr>
      <w:tr w:rsidR="00AB3057" w:rsidRPr="00B3407F" w:rsidTr="00801107">
        <w:trPr>
          <w:trHeight w:val="7344"/>
          <w:jc w:val="center"/>
        </w:trPr>
        <w:tc>
          <w:tcPr>
            <w:tcW w:w="2529" w:type="dxa"/>
            <w:shd w:val="clear" w:color="auto" w:fill="auto"/>
          </w:tcPr>
          <w:p w:rsidR="007C78C2" w:rsidRDefault="007C78C2" w:rsidP="00EC3E09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  <w:p w:rsidR="00346D36" w:rsidRDefault="00346D36" w:rsidP="00EC3E09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  <w:p w:rsidR="00CD3D2B" w:rsidRPr="001C5192" w:rsidRDefault="00CD3D2B" w:rsidP="00373F39">
            <w:pPr>
              <w:spacing w:after="0" w:line="240" w:lineRule="auto"/>
              <w:rPr>
                <w:sz w:val="18"/>
                <w:szCs w:val="18"/>
              </w:rPr>
            </w:pPr>
          </w:p>
          <w:p w:rsidR="00322046" w:rsidRPr="001C5192" w:rsidRDefault="00322046" w:rsidP="00373F39">
            <w:pPr>
              <w:spacing w:after="0" w:line="240" w:lineRule="auto"/>
              <w:rPr>
                <w:sz w:val="18"/>
                <w:szCs w:val="18"/>
              </w:rPr>
            </w:pPr>
          </w:p>
          <w:p w:rsidR="00801107" w:rsidRPr="001C5192" w:rsidRDefault="00801107" w:rsidP="00DE7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22046" w:rsidRPr="001C5192" w:rsidRDefault="00322046" w:rsidP="00373F39">
            <w:pPr>
              <w:spacing w:after="0" w:line="240" w:lineRule="auto"/>
              <w:rPr>
                <w:sz w:val="18"/>
                <w:szCs w:val="18"/>
              </w:rPr>
            </w:pPr>
          </w:p>
          <w:p w:rsidR="00322046" w:rsidRPr="001C5192" w:rsidRDefault="00322046" w:rsidP="00373F39">
            <w:pPr>
              <w:spacing w:after="0" w:line="240" w:lineRule="auto"/>
              <w:rPr>
                <w:sz w:val="18"/>
                <w:szCs w:val="18"/>
              </w:rPr>
            </w:pPr>
          </w:p>
          <w:p w:rsidR="00322046" w:rsidRDefault="00322046" w:rsidP="00373F39">
            <w:pPr>
              <w:spacing w:after="0" w:line="240" w:lineRule="auto"/>
              <w:rPr>
                <w:sz w:val="18"/>
                <w:szCs w:val="18"/>
              </w:rPr>
            </w:pPr>
          </w:p>
          <w:p w:rsidR="00322046" w:rsidRDefault="00322046" w:rsidP="00373F39">
            <w:pPr>
              <w:spacing w:after="0" w:line="240" w:lineRule="auto"/>
              <w:rPr>
                <w:sz w:val="18"/>
                <w:szCs w:val="18"/>
              </w:rPr>
            </w:pPr>
          </w:p>
          <w:p w:rsidR="00322046" w:rsidRDefault="00322046" w:rsidP="00373F39">
            <w:pPr>
              <w:spacing w:after="0" w:line="240" w:lineRule="auto"/>
              <w:rPr>
                <w:sz w:val="18"/>
                <w:szCs w:val="18"/>
              </w:rPr>
            </w:pPr>
          </w:p>
          <w:p w:rsidR="00171953" w:rsidRPr="00B3407F" w:rsidRDefault="00171953" w:rsidP="00737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E795D" w:rsidRDefault="00DE795D" w:rsidP="00ED235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B16F5" w:rsidRPr="002B16F5" w:rsidRDefault="002B16F5" w:rsidP="00AA7C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 1, 10</w:t>
            </w:r>
            <w:r>
              <w:rPr>
                <w:sz w:val="18"/>
                <w:szCs w:val="18"/>
                <w:vertAlign w:val="superscript"/>
              </w:rPr>
              <w:t>15</w:t>
            </w:r>
            <w:r>
              <w:rPr>
                <w:sz w:val="18"/>
                <w:szCs w:val="18"/>
              </w:rPr>
              <w:t>-11</w:t>
            </w:r>
            <w:r>
              <w:rPr>
                <w:sz w:val="18"/>
                <w:szCs w:val="18"/>
                <w:vertAlign w:val="superscript"/>
              </w:rPr>
              <w:t>45</w:t>
            </w:r>
            <w:r>
              <w:rPr>
                <w:sz w:val="18"/>
                <w:szCs w:val="18"/>
              </w:rPr>
              <w:t xml:space="preserve">, s. 12 </w:t>
            </w:r>
          </w:p>
          <w:p w:rsidR="002B16F5" w:rsidRDefault="002B16F5" w:rsidP="002B16F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ćw. </w:t>
            </w:r>
            <w:r w:rsidRPr="00477DD6">
              <w:rPr>
                <w:rFonts w:cs="Calibri"/>
                <w:b/>
                <w:sz w:val="18"/>
                <w:szCs w:val="18"/>
              </w:rPr>
              <w:t>Fotografia</w:t>
            </w:r>
          </w:p>
          <w:p w:rsidR="002B16F5" w:rsidRDefault="002B16F5" w:rsidP="002B16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Janusz Połom, prof. </w:t>
            </w:r>
            <w:proofErr w:type="spellStart"/>
            <w:r>
              <w:rPr>
                <w:sz w:val="18"/>
                <w:szCs w:val="18"/>
              </w:rPr>
              <w:t>nadzw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B16F5" w:rsidRDefault="002B16F5" w:rsidP="002B16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Maciej Łojewski</w:t>
            </w:r>
          </w:p>
          <w:p w:rsidR="008B2F3C" w:rsidRDefault="008B2F3C" w:rsidP="00ED235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B2F3C" w:rsidRDefault="00AA7C38" w:rsidP="008B2F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 2</w:t>
            </w:r>
            <w:r w:rsidR="008B2F3C">
              <w:rPr>
                <w:sz w:val="18"/>
                <w:szCs w:val="18"/>
              </w:rPr>
              <w:t>, 12</w:t>
            </w:r>
            <w:r w:rsidR="008B2F3C" w:rsidRPr="00237928">
              <w:rPr>
                <w:sz w:val="18"/>
                <w:szCs w:val="18"/>
                <w:vertAlign w:val="superscript"/>
              </w:rPr>
              <w:t>00</w:t>
            </w:r>
            <w:r w:rsidR="008B2F3C">
              <w:rPr>
                <w:sz w:val="18"/>
                <w:szCs w:val="18"/>
              </w:rPr>
              <w:t>-1</w:t>
            </w:r>
            <w:r w:rsidR="009F133C">
              <w:rPr>
                <w:sz w:val="18"/>
                <w:szCs w:val="18"/>
              </w:rPr>
              <w:t>3</w:t>
            </w:r>
            <w:r w:rsidR="008B2F3C">
              <w:rPr>
                <w:sz w:val="18"/>
                <w:szCs w:val="18"/>
                <w:vertAlign w:val="superscript"/>
              </w:rPr>
              <w:t>30</w:t>
            </w:r>
            <w:r w:rsidR="008B2F3C">
              <w:rPr>
                <w:sz w:val="18"/>
                <w:szCs w:val="18"/>
              </w:rPr>
              <w:t xml:space="preserve">, s. 12 </w:t>
            </w:r>
          </w:p>
          <w:p w:rsidR="008B2F3C" w:rsidRDefault="008B2F3C" w:rsidP="008B2F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ćw. </w:t>
            </w:r>
            <w:r w:rsidRPr="00477DD6">
              <w:rPr>
                <w:rFonts w:cs="Calibri"/>
                <w:b/>
                <w:sz w:val="18"/>
                <w:szCs w:val="18"/>
              </w:rPr>
              <w:t>Fotografia</w:t>
            </w:r>
          </w:p>
          <w:p w:rsidR="008B2F3C" w:rsidRDefault="00982629" w:rsidP="008B2F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Janusz Połom, prof. </w:t>
            </w:r>
            <w:proofErr w:type="spellStart"/>
            <w:r>
              <w:rPr>
                <w:sz w:val="18"/>
                <w:szCs w:val="18"/>
              </w:rPr>
              <w:t>nadzw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B16F5" w:rsidRDefault="002B16F5" w:rsidP="002B16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Maciej Łojewski</w:t>
            </w:r>
          </w:p>
          <w:p w:rsidR="00AA7C38" w:rsidRDefault="00AA7C38" w:rsidP="00AA7C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AA7C38" w:rsidRDefault="00AA7C38" w:rsidP="00AA7C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3, 1</w:t>
            </w:r>
            <w:r w:rsidR="009F133C">
              <w:rPr>
                <w:rFonts w:cs="Calibri"/>
                <w:sz w:val="18"/>
                <w:szCs w:val="18"/>
              </w:rPr>
              <w:t>3</w:t>
            </w:r>
            <w:r>
              <w:rPr>
                <w:rFonts w:cs="Calibri"/>
                <w:sz w:val="18"/>
                <w:szCs w:val="18"/>
                <w:vertAlign w:val="superscript"/>
              </w:rPr>
              <w:t>45</w:t>
            </w:r>
            <w:r>
              <w:rPr>
                <w:rFonts w:cs="Calibri"/>
                <w:sz w:val="18"/>
                <w:szCs w:val="18"/>
              </w:rPr>
              <w:t>-1</w:t>
            </w:r>
            <w:r w:rsidR="009F133C">
              <w:rPr>
                <w:rFonts w:cs="Calibri"/>
                <w:sz w:val="18"/>
                <w:szCs w:val="18"/>
              </w:rPr>
              <w:t>5</w:t>
            </w:r>
            <w:r w:rsidR="002B16F5">
              <w:rPr>
                <w:rFonts w:cs="Calibri"/>
                <w:sz w:val="18"/>
                <w:szCs w:val="18"/>
                <w:vertAlign w:val="superscript"/>
              </w:rPr>
              <w:t>15</w:t>
            </w:r>
            <w:r>
              <w:rPr>
                <w:rFonts w:cs="Calibri"/>
                <w:sz w:val="18"/>
                <w:szCs w:val="18"/>
              </w:rPr>
              <w:t>, s. 12</w:t>
            </w:r>
          </w:p>
          <w:p w:rsidR="00AA7C38" w:rsidRDefault="00AA7C38" w:rsidP="00AA7C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ćw. </w:t>
            </w:r>
            <w:r w:rsidRPr="00477DD6">
              <w:rPr>
                <w:rFonts w:cs="Calibri"/>
                <w:b/>
                <w:sz w:val="18"/>
                <w:szCs w:val="18"/>
              </w:rPr>
              <w:t>Fotografia</w:t>
            </w:r>
          </w:p>
          <w:p w:rsidR="00AA7C38" w:rsidRPr="00223615" w:rsidRDefault="00982629" w:rsidP="00AA7C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Janusz Połom, prof. </w:t>
            </w:r>
            <w:proofErr w:type="spellStart"/>
            <w:r>
              <w:rPr>
                <w:sz w:val="18"/>
                <w:szCs w:val="18"/>
              </w:rPr>
              <w:t>nadzw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B16F5" w:rsidRDefault="002B16F5" w:rsidP="002B16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Maciej Łojewski</w:t>
            </w:r>
          </w:p>
          <w:p w:rsidR="002756E7" w:rsidRPr="00B3407F" w:rsidRDefault="002756E7" w:rsidP="00373F3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021311" w:rsidRDefault="00021311" w:rsidP="000213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21311" w:rsidRDefault="00021311" w:rsidP="000213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  <w:r w:rsidRPr="002B16F5">
              <w:rPr>
                <w:rFonts w:cs="Calibri"/>
                <w:sz w:val="18"/>
                <w:szCs w:val="18"/>
                <w:vertAlign w:val="superscript"/>
              </w:rPr>
              <w:t>45</w:t>
            </w:r>
            <w:r w:rsidRPr="00AA7C38">
              <w:rPr>
                <w:rFonts w:cs="Calibri"/>
                <w:sz w:val="18"/>
                <w:szCs w:val="18"/>
              </w:rPr>
              <w:t>-1</w:t>
            </w:r>
            <w:r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</w:p>
          <w:p w:rsidR="00021311" w:rsidRDefault="00021311" w:rsidP="000213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prac. grafiki</w:t>
            </w:r>
          </w:p>
          <w:p w:rsidR="00021311" w:rsidRPr="001C5192" w:rsidRDefault="00021311" w:rsidP="000213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(ul. Żołnierska 14a)</w:t>
            </w:r>
            <w:r w:rsidRPr="001C5192">
              <w:rPr>
                <w:rFonts w:cs="Calibri"/>
                <w:sz w:val="18"/>
                <w:szCs w:val="18"/>
              </w:rPr>
              <w:br/>
            </w:r>
            <w:r w:rsidRPr="001C5192">
              <w:rPr>
                <w:b/>
                <w:sz w:val="18"/>
                <w:szCs w:val="18"/>
              </w:rPr>
              <w:t>Licencjacka pracownia artystyczna</w:t>
            </w:r>
          </w:p>
          <w:p w:rsidR="00021311" w:rsidRDefault="00021311" w:rsidP="000213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C5192">
              <w:rPr>
                <w:rFonts w:cs="Calibri"/>
                <w:sz w:val="18"/>
                <w:szCs w:val="18"/>
              </w:rPr>
              <w:t>dr hab. Aleksander Woźniak, prof. UWM</w:t>
            </w:r>
          </w:p>
          <w:p w:rsidR="00AA7C38" w:rsidRDefault="00AA7C38" w:rsidP="00AA7C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B16F5" w:rsidRPr="001C5192" w:rsidRDefault="002B16F5" w:rsidP="002B16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  <w:vertAlign w:val="superscript"/>
              </w:rPr>
              <w:t>0</w:t>
            </w:r>
            <w:r w:rsidRPr="001C5192">
              <w:rPr>
                <w:rFonts w:cs="Calibri"/>
                <w:sz w:val="18"/>
                <w:szCs w:val="18"/>
                <w:vertAlign w:val="superscript"/>
              </w:rPr>
              <w:t>0</w:t>
            </w:r>
            <w:r w:rsidRPr="00801107">
              <w:rPr>
                <w:rFonts w:cs="Calibri"/>
                <w:sz w:val="18"/>
                <w:szCs w:val="18"/>
              </w:rPr>
              <w:t>-1</w:t>
            </w:r>
            <w:r w:rsidR="00C7281C">
              <w:rPr>
                <w:rFonts w:cs="Calibri"/>
                <w:sz w:val="18"/>
                <w:szCs w:val="18"/>
              </w:rPr>
              <w:t>1</w:t>
            </w:r>
            <w:r w:rsidR="00C7281C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EB3491">
              <w:rPr>
                <w:rFonts w:cs="Calibri"/>
                <w:sz w:val="18"/>
                <w:szCs w:val="18"/>
              </w:rPr>
              <w:t>,</w:t>
            </w:r>
            <w:r>
              <w:rPr>
                <w:rFonts w:cs="Calibri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s. 19</w:t>
            </w:r>
            <w:r w:rsidRPr="001C5192">
              <w:rPr>
                <w:rFonts w:cs="Calibri"/>
                <w:sz w:val="18"/>
                <w:szCs w:val="18"/>
              </w:rPr>
              <w:br/>
            </w:r>
            <w:r w:rsidRPr="001C5192">
              <w:rPr>
                <w:b/>
                <w:sz w:val="18"/>
                <w:szCs w:val="18"/>
              </w:rPr>
              <w:t>Licencjacka pracownia artystyczna</w:t>
            </w:r>
          </w:p>
          <w:p w:rsidR="002B16F5" w:rsidRPr="001C5192" w:rsidRDefault="002B16F5" w:rsidP="002B16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1C519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Piotr Obarek, prof. UWM</w:t>
            </w:r>
          </w:p>
          <w:p w:rsidR="00AA7C38" w:rsidRDefault="00AA7C38" w:rsidP="00AA7C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1, 9</w:t>
            </w:r>
            <w:r>
              <w:rPr>
                <w:rFonts w:cs="Calibri"/>
                <w:sz w:val="18"/>
                <w:szCs w:val="18"/>
                <w:vertAlign w:val="superscript"/>
              </w:rPr>
              <w:t>45</w:t>
            </w:r>
            <w:r>
              <w:rPr>
                <w:rFonts w:cs="Calibri"/>
                <w:sz w:val="18"/>
                <w:szCs w:val="18"/>
              </w:rPr>
              <w:t>-11</w:t>
            </w:r>
            <w:r>
              <w:rPr>
                <w:rFonts w:cs="Calibri"/>
                <w:sz w:val="18"/>
                <w:szCs w:val="18"/>
                <w:vertAlign w:val="superscript"/>
              </w:rPr>
              <w:t>15</w:t>
            </w:r>
            <w:r>
              <w:rPr>
                <w:rFonts w:cs="Calibri"/>
                <w:sz w:val="18"/>
                <w:szCs w:val="18"/>
              </w:rPr>
              <w:t>, s. 12</w:t>
            </w:r>
          </w:p>
          <w:p w:rsidR="002B16F5" w:rsidRDefault="002B16F5" w:rsidP="00AA7C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2B16F5" w:rsidRPr="001C5192" w:rsidRDefault="002B16F5" w:rsidP="002B16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  <w:vertAlign w:val="superscript"/>
              </w:rPr>
              <w:t>0</w:t>
            </w:r>
            <w:r w:rsidRPr="001C5192">
              <w:rPr>
                <w:rFonts w:cs="Calibri"/>
                <w:sz w:val="18"/>
                <w:szCs w:val="18"/>
                <w:vertAlign w:val="superscript"/>
              </w:rPr>
              <w:t>0</w:t>
            </w:r>
            <w:r w:rsidRPr="00801107">
              <w:rPr>
                <w:rFonts w:cs="Calibri"/>
                <w:sz w:val="18"/>
                <w:szCs w:val="18"/>
              </w:rPr>
              <w:t>-1</w:t>
            </w:r>
            <w:r w:rsidR="00C7281C">
              <w:rPr>
                <w:rFonts w:cs="Calibri"/>
                <w:sz w:val="18"/>
                <w:szCs w:val="18"/>
              </w:rPr>
              <w:t>1</w:t>
            </w:r>
            <w:r w:rsidR="00C7281C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EB3491">
              <w:rPr>
                <w:rFonts w:cs="Calibri"/>
                <w:sz w:val="18"/>
                <w:szCs w:val="18"/>
              </w:rPr>
              <w:t>,</w:t>
            </w:r>
            <w:r>
              <w:rPr>
                <w:rFonts w:cs="Calibri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prac. rzeźby</w:t>
            </w:r>
            <w:r w:rsidRPr="001C5192">
              <w:rPr>
                <w:rFonts w:cs="Calibri"/>
                <w:sz w:val="18"/>
                <w:szCs w:val="18"/>
              </w:rPr>
              <w:br/>
            </w:r>
            <w:r w:rsidRPr="001C5192">
              <w:rPr>
                <w:b/>
                <w:sz w:val="18"/>
                <w:szCs w:val="18"/>
              </w:rPr>
              <w:t>Licencjacka pracownia artystyczna</w:t>
            </w:r>
          </w:p>
          <w:p w:rsidR="002B16F5" w:rsidRDefault="002B16F5" w:rsidP="002B16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1C519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Izydor Borys</w:t>
            </w:r>
          </w:p>
          <w:p w:rsidR="002B16F5" w:rsidRDefault="002B16F5" w:rsidP="002B16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B16F5" w:rsidRPr="001C5192" w:rsidRDefault="002B16F5" w:rsidP="002B16F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  <w:r w:rsidR="00C7281C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AA7C38">
              <w:rPr>
                <w:rFonts w:cs="Calibri"/>
                <w:sz w:val="18"/>
                <w:szCs w:val="18"/>
              </w:rPr>
              <w:t>-1</w:t>
            </w:r>
            <w:r>
              <w:rPr>
                <w:rFonts w:cs="Calibri"/>
                <w:sz w:val="18"/>
                <w:szCs w:val="18"/>
              </w:rPr>
              <w:t>2</w:t>
            </w:r>
            <w:r w:rsidR="00C7281C"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 xml:space="preserve"> s. 12</w:t>
            </w:r>
            <w:r w:rsidRPr="001C5192">
              <w:rPr>
                <w:rFonts w:cs="Calibri"/>
                <w:sz w:val="18"/>
                <w:szCs w:val="18"/>
              </w:rPr>
              <w:t>,</w:t>
            </w:r>
            <w:r w:rsidRPr="001C5192">
              <w:rPr>
                <w:rFonts w:cs="Calibri"/>
                <w:sz w:val="18"/>
                <w:szCs w:val="18"/>
              </w:rPr>
              <w:br/>
            </w:r>
            <w:r w:rsidRPr="001C5192">
              <w:rPr>
                <w:b/>
                <w:sz w:val="18"/>
                <w:szCs w:val="18"/>
              </w:rPr>
              <w:t>Licencjacka pracownia artystyczna</w:t>
            </w:r>
          </w:p>
          <w:p w:rsidR="002B16F5" w:rsidRDefault="002B16F5" w:rsidP="002B16F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dr hab. Janusz Połom, prof. </w:t>
            </w:r>
            <w:proofErr w:type="spellStart"/>
            <w:r>
              <w:rPr>
                <w:rFonts w:cs="Calibri"/>
                <w:sz w:val="18"/>
                <w:szCs w:val="18"/>
              </w:rPr>
              <w:t>nadzw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:rsidR="00AA7C38" w:rsidRDefault="00AA7C38" w:rsidP="00AA7C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A7C38" w:rsidRDefault="00AA7C38" w:rsidP="00AA7C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B16F5">
              <w:rPr>
                <w:sz w:val="18"/>
                <w:szCs w:val="18"/>
              </w:rPr>
              <w:t>2</w:t>
            </w:r>
            <w:r w:rsidR="002B16F5">
              <w:rPr>
                <w:sz w:val="18"/>
                <w:szCs w:val="18"/>
                <w:vertAlign w:val="superscript"/>
              </w:rPr>
              <w:t>15</w:t>
            </w:r>
            <w:r>
              <w:rPr>
                <w:sz w:val="18"/>
                <w:szCs w:val="18"/>
              </w:rPr>
              <w:t>-13</w:t>
            </w:r>
            <w:r w:rsidR="002B16F5">
              <w:rPr>
                <w:sz w:val="18"/>
                <w:szCs w:val="18"/>
                <w:vertAlign w:val="superscript"/>
              </w:rPr>
              <w:t>45</w:t>
            </w:r>
            <w:r>
              <w:rPr>
                <w:sz w:val="18"/>
                <w:szCs w:val="18"/>
              </w:rPr>
              <w:t>, s. 9</w:t>
            </w:r>
          </w:p>
          <w:p w:rsidR="00AA7C38" w:rsidRDefault="00AA7C38" w:rsidP="00AA7C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wyk. </w:t>
            </w:r>
            <w:r w:rsidRPr="00477DD6">
              <w:rPr>
                <w:rFonts w:cs="Calibri"/>
                <w:b/>
                <w:sz w:val="18"/>
                <w:szCs w:val="18"/>
              </w:rPr>
              <w:t>Fotografia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(od 2 </w:t>
            </w:r>
            <w:r w:rsidRPr="00450451">
              <w:rPr>
                <w:rFonts w:cs="Calibri"/>
                <w:sz w:val="18"/>
                <w:szCs w:val="18"/>
              </w:rPr>
              <w:t>tyg</w:t>
            </w:r>
            <w:r w:rsidR="00801107">
              <w:rPr>
                <w:rFonts w:cs="Calibri"/>
                <w:sz w:val="18"/>
                <w:szCs w:val="18"/>
              </w:rPr>
              <w:t>.</w:t>
            </w:r>
            <w:r w:rsidRPr="00450451">
              <w:rPr>
                <w:rFonts w:cs="Calibri"/>
                <w:sz w:val="18"/>
                <w:szCs w:val="18"/>
              </w:rPr>
              <w:t>)</w:t>
            </w:r>
          </w:p>
          <w:p w:rsidR="00AA7C38" w:rsidRDefault="00982629" w:rsidP="00AA7C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Janusz Połom, prof. </w:t>
            </w:r>
            <w:proofErr w:type="spellStart"/>
            <w:r>
              <w:rPr>
                <w:sz w:val="18"/>
                <w:szCs w:val="18"/>
              </w:rPr>
              <w:t>nadzw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A7C38" w:rsidRDefault="00AA7C38" w:rsidP="00AA7C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AA7C38" w:rsidRPr="004902ED" w:rsidRDefault="00AA7C38" w:rsidP="00AA7C3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9F133C">
              <w:rPr>
                <w:sz w:val="18"/>
                <w:szCs w:val="18"/>
                <w:lang w:val="en-US"/>
              </w:rPr>
              <w:t>4</w:t>
            </w:r>
            <w:r w:rsidR="009F133C">
              <w:rPr>
                <w:sz w:val="18"/>
                <w:szCs w:val="18"/>
                <w:vertAlign w:val="superscript"/>
                <w:lang w:val="en-US"/>
              </w:rPr>
              <w:t>30</w:t>
            </w:r>
            <w:r w:rsidRPr="004902ED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  <w:r w:rsidR="009F133C">
              <w:rPr>
                <w:sz w:val="18"/>
                <w:szCs w:val="18"/>
                <w:lang w:val="en-US"/>
              </w:rPr>
              <w:t>6</w:t>
            </w:r>
            <w:r w:rsidR="009F133C">
              <w:rPr>
                <w:sz w:val="18"/>
                <w:szCs w:val="18"/>
                <w:vertAlign w:val="superscript"/>
                <w:lang w:val="en-US"/>
              </w:rPr>
              <w:t>0</w:t>
            </w:r>
            <w:r w:rsidR="002B16F5">
              <w:rPr>
                <w:sz w:val="18"/>
                <w:szCs w:val="18"/>
                <w:vertAlign w:val="superscript"/>
                <w:lang w:val="en-US"/>
              </w:rPr>
              <w:t>0</w:t>
            </w:r>
            <w:r w:rsidRPr="004902ED">
              <w:rPr>
                <w:sz w:val="18"/>
                <w:szCs w:val="18"/>
                <w:lang w:val="en-US"/>
              </w:rPr>
              <w:t xml:space="preserve">, </w:t>
            </w:r>
            <w:r w:rsidR="002B16F5">
              <w:rPr>
                <w:sz w:val="18"/>
                <w:szCs w:val="18"/>
                <w:lang w:val="en-US"/>
              </w:rPr>
              <w:t>(</w:t>
            </w:r>
            <w:proofErr w:type="spellStart"/>
            <w:r w:rsidR="002B16F5">
              <w:rPr>
                <w:sz w:val="18"/>
                <w:szCs w:val="18"/>
                <w:lang w:val="en-US"/>
              </w:rPr>
              <w:t>od</w:t>
            </w:r>
            <w:proofErr w:type="spellEnd"/>
            <w:r w:rsidR="002B16F5">
              <w:rPr>
                <w:sz w:val="18"/>
                <w:szCs w:val="18"/>
                <w:lang w:val="en-US"/>
              </w:rPr>
              <w:t xml:space="preserve"> 1</w:t>
            </w:r>
            <w:r w:rsidR="0080110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tyg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.) </w:t>
            </w:r>
            <w:r w:rsidRPr="004902ED">
              <w:rPr>
                <w:sz w:val="18"/>
                <w:szCs w:val="18"/>
                <w:lang w:val="en-US"/>
              </w:rPr>
              <w:t xml:space="preserve">s. 9 </w:t>
            </w:r>
          </w:p>
          <w:p w:rsidR="00AA7C38" w:rsidRPr="004902ED" w:rsidRDefault="00AA7C38" w:rsidP="00AA7C3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902ED">
              <w:rPr>
                <w:sz w:val="18"/>
                <w:szCs w:val="18"/>
                <w:lang w:val="en-US"/>
              </w:rPr>
              <w:t>wyk</w:t>
            </w:r>
            <w:proofErr w:type="spellEnd"/>
            <w:r w:rsidRPr="004902ED">
              <w:rPr>
                <w:sz w:val="18"/>
                <w:szCs w:val="18"/>
                <w:lang w:val="en-US"/>
              </w:rPr>
              <w:t xml:space="preserve">. </w:t>
            </w:r>
            <w:r w:rsidRPr="004902ED">
              <w:rPr>
                <w:b/>
                <w:sz w:val="18"/>
                <w:szCs w:val="18"/>
                <w:lang w:val="en-US"/>
              </w:rPr>
              <w:t>Multimedia</w:t>
            </w:r>
          </w:p>
          <w:p w:rsidR="00AA7C38" w:rsidRDefault="00AA7C38" w:rsidP="00AA7C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902ED">
              <w:rPr>
                <w:sz w:val="18"/>
                <w:szCs w:val="18"/>
                <w:lang w:val="en-US"/>
              </w:rPr>
              <w:t>dr</w:t>
            </w:r>
            <w:proofErr w:type="spellEnd"/>
            <w:r w:rsidRPr="004902ED">
              <w:rPr>
                <w:sz w:val="18"/>
                <w:szCs w:val="18"/>
                <w:lang w:val="en-US"/>
              </w:rPr>
              <w:t xml:space="preserve"> hab. </w:t>
            </w:r>
            <w:r>
              <w:rPr>
                <w:sz w:val="18"/>
                <w:szCs w:val="18"/>
              </w:rPr>
              <w:t>Antoni Grzybek, prof. UWM</w:t>
            </w:r>
          </w:p>
          <w:p w:rsidR="008B2F3C" w:rsidRDefault="008B2F3C" w:rsidP="004564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64D5E" w:rsidRPr="00B3407F" w:rsidRDefault="00C64D5E" w:rsidP="008B2F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2B16F5" w:rsidRDefault="002B16F5" w:rsidP="002B16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B16F5" w:rsidRDefault="002B16F5" w:rsidP="002B16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gr. 1, </w:t>
            </w:r>
            <w:r w:rsidR="003F6F04">
              <w:rPr>
                <w:sz w:val="18"/>
                <w:szCs w:val="18"/>
              </w:rPr>
              <w:t>9</w:t>
            </w:r>
            <w:r w:rsidR="003F6F04">
              <w:rPr>
                <w:sz w:val="18"/>
                <w:szCs w:val="18"/>
                <w:vertAlign w:val="superscript"/>
              </w:rPr>
              <w:t>45</w:t>
            </w:r>
            <w:r>
              <w:rPr>
                <w:sz w:val="18"/>
                <w:szCs w:val="18"/>
              </w:rPr>
              <w:t>-1</w:t>
            </w:r>
            <w:r w:rsidR="003F6F04">
              <w:rPr>
                <w:sz w:val="18"/>
                <w:szCs w:val="18"/>
              </w:rPr>
              <w:t>1</w:t>
            </w:r>
            <w:r w:rsidR="003F6F04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, s. 09</w:t>
            </w:r>
          </w:p>
          <w:p w:rsidR="002B16F5" w:rsidRDefault="002B16F5" w:rsidP="002B16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ćw. </w:t>
            </w:r>
            <w:r w:rsidRPr="002A08FF">
              <w:rPr>
                <w:b/>
                <w:sz w:val="18"/>
                <w:szCs w:val="18"/>
              </w:rPr>
              <w:t>Multimedia</w:t>
            </w:r>
          </w:p>
          <w:p w:rsidR="002B16F5" w:rsidRDefault="002B16F5" w:rsidP="002B16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Antoni Grzybek, prof. UWM</w:t>
            </w:r>
          </w:p>
          <w:p w:rsidR="005167AB" w:rsidRDefault="005167AB" w:rsidP="00516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167AB" w:rsidRDefault="005167AB" w:rsidP="00516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gr. 2,  </w:t>
            </w:r>
            <w:r w:rsidR="003F6F04">
              <w:rPr>
                <w:sz w:val="18"/>
                <w:szCs w:val="18"/>
              </w:rPr>
              <w:t>9</w:t>
            </w:r>
            <w:r w:rsidR="003F6F04">
              <w:rPr>
                <w:sz w:val="18"/>
                <w:szCs w:val="18"/>
                <w:vertAlign w:val="superscript"/>
              </w:rPr>
              <w:t>0</w:t>
            </w:r>
            <w:r>
              <w:rPr>
                <w:sz w:val="18"/>
                <w:szCs w:val="18"/>
                <w:vertAlign w:val="superscript"/>
              </w:rPr>
              <w:t>0</w:t>
            </w:r>
            <w:r>
              <w:rPr>
                <w:sz w:val="18"/>
                <w:szCs w:val="18"/>
              </w:rPr>
              <w:t>-1</w:t>
            </w:r>
            <w:r w:rsidR="003F6F04">
              <w:rPr>
                <w:sz w:val="18"/>
                <w:szCs w:val="18"/>
              </w:rPr>
              <w:t>1</w:t>
            </w:r>
            <w:r w:rsidR="003F6F04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5</w:t>
            </w:r>
            <w:r w:rsidR="00EB3491">
              <w:rPr>
                <w:sz w:val="18"/>
                <w:szCs w:val="18"/>
              </w:rPr>
              <w:t>, s. 14</w:t>
            </w:r>
          </w:p>
          <w:p w:rsidR="005167AB" w:rsidRDefault="005167AB" w:rsidP="00516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ćw. </w:t>
            </w:r>
            <w:r w:rsidRPr="002A08FF">
              <w:rPr>
                <w:b/>
                <w:sz w:val="18"/>
                <w:szCs w:val="18"/>
              </w:rPr>
              <w:t>Rysunek</w:t>
            </w:r>
          </w:p>
          <w:p w:rsidR="005167AB" w:rsidRPr="002B16F5" w:rsidRDefault="005167AB" w:rsidP="00516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Joanna Bentkowska-Hlebowicz</w:t>
            </w:r>
          </w:p>
          <w:p w:rsidR="00663427" w:rsidRDefault="00663427" w:rsidP="005167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5167AB" w:rsidRDefault="005167AB" w:rsidP="00516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 1,  11</w:t>
            </w:r>
            <w:r w:rsidR="003F6F04">
              <w:rPr>
                <w:sz w:val="18"/>
                <w:szCs w:val="18"/>
                <w:vertAlign w:val="superscript"/>
              </w:rPr>
              <w:t>3</w:t>
            </w:r>
            <w:r w:rsidR="0077045B">
              <w:rPr>
                <w:sz w:val="18"/>
                <w:szCs w:val="18"/>
                <w:vertAlign w:val="superscript"/>
              </w:rPr>
              <w:t>0</w:t>
            </w:r>
            <w:r>
              <w:rPr>
                <w:sz w:val="18"/>
                <w:szCs w:val="18"/>
              </w:rPr>
              <w:t>-13</w:t>
            </w:r>
            <w:r w:rsidR="003F6F0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5</w:t>
            </w:r>
            <w:r w:rsidR="00EB3491">
              <w:rPr>
                <w:sz w:val="18"/>
                <w:szCs w:val="18"/>
              </w:rPr>
              <w:t>, s. 14</w:t>
            </w:r>
          </w:p>
          <w:p w:rsidR="005167AB" w:rsidRDefault="005167AB" w:rsidP="00516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ćw. </w:t>
            </w:r>
            <w:r w:rsidRPr="002A08FF">
              <w:rPr>
                <w:b/>
                <w:sz w:val="18"/>
                <w:szCs w:val="18"/>
              </w:rPr>
              <w:t>Rysunek</w:t>
            </w:r>
          </w:p>
          <w:p w:rsidR="005167AB" w:rsidRDefault="005167AB" w:rsidP="00516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Joanna Bentkowska-Hlebowicz</w:t>
            </w:r>
          </w:p>
          <w:p w:rsidR="005167AB" w:rsidRDefault="005167AB" w:rsidP="004504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B2F3C" w:rsidRDefault="008B2F3C" w:rsidP="008B2F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 2, 1</w:t>
            </w:r>
            <w:r w:rsidR="003F6F04">
              <w:rPr>
                <w:sz w:val="18"/>
                <w:szCs w:val="18"/>
              </w:rPr>
              <w:t>1</w:t>
            </w:r>
            <w:r w:rsidR="003F6F04"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>-1</w:t>
            </w:r>
            <w:r w:rsidR="003F6F04">
              <w:rPr>
                <w:sz w:val="18"/>
                <w:szCs w:val="18"/>
              </w:rPr>
              <w:t>3</w:t>
            </w:r>
            <w:r w:rsidR="003F6F04"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, s. 09</w:t>
            </w:r>
          </w:p>
          <w:p w:rsidR="008B2F3C" w:rsidRDefault="008B2F3C" w:rsidP="008B2F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ćw. </w:t>
            </w:r>
            <w:r w:rsidRPr="002A08FF">
              <w:rPr>
                <w:b/>
                <w:sz w:val="18"/>
                <w:szCs w:val="18"/>
              </w:rPr>
              <w:t>Multimedia</w:t>
            </w:r>
          </w:p>
          <w:p w:rsidR="008B2F3C" w:rsidRDefault="008B2F3C" w:rsidP="008B2F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Antoni Grzybek</w:t>
            </w:r>
            <w:r w:rsidR="00AA7C38">
              <w:rPr>
                <w:sz w:val="18"/>
                <w:szCs w:val="18"/>
              </w:rPr>
              <w:t>, prof. UWM</w:t>
            </w:r>
          </w:p>
          <w:p w:rsidR="00021311" w:rsidRDefault="00021311" w:rsidP="008B2F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21311" w:rsidRDefault="00021311" w:rsidP="000213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 2, 1</w:t>
            </w:r>
            <w:r w:rsidR="0077045B">
              <w:rPr>
                <w:sz w:val="18"/>
                <w:szCs w:val="18"/>
              </w:rPr>
              <w:t>4</w:t>
            </w:r>
            <w:r w:rsidR="0077045B">
              <w:rPr>
                <w:sz w:val="18"/>
                <w:szCs w:val="18"/>
                <w:vertAlign w:val="superscript"/>
              </w:rPr>
              <w:t>0</w:t>
            </w:r>
            <w:r>
              <w:rPr>
                <w:sz w:val="18"/>
                <w:szCs w:val="18"/>
                <w:vertAlign w:val="superscript"/>
              </w:rPr>
              <w:t>0</w:t>
            </w:r>
            <w:r>
              <w:rPr>
                <w:sz w:val="18"/>
                <w:szCs w:val="18"/>
              </w:rPr>
              <w:t>-15</w:t>
            </w:r>
            <w:r w:rsidR="0077045B"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>, s. 09</w:t>
            </w:r>
          </w:p>
          <w:p w:rsidR="00021311" w:rsidRPr="00B3407F" w:rsidRDefault="00021311" w:rsidP="000213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Seminarium licencjackie</w:t>
            </w:r>
          </w:p>
          <w:p w:rsidR="00021311" w:rsidRDefault="00021311" w:rsidP="000213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Antoni Grzybek, prof. UWM</w:t>
            </w:r>
          </w:p>
          <w:p w:rsidR="0077045B" w:rsidRDefault="0077045B" w:rsidP="000213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7045B" w:rsidRDefault="0077045B" w:rsidP="007704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 1, 14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-15</w:t>
            </w:r>
            <w:r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>, s. 9</w:t>
            </w:r>
          </w:p>
          <w:p w:rsidR="0077045B" w:rsidRPr="00B3407F" w:rsidRDefault="0077045B" w:rsidP="0077045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Seminarium licencjackie</w:t>
            </w:r>
          </w:p>
          <w:p w:rsidR="0077045B" w:rsidRDefault="0077045B" w:rsidP="007704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Ewa Gładkowska</w:t>
            </w:r>
          </w:p>
          <w:p w:rsidR="0077045B" w:rsidRDefault="0077045B" w:rsidP="008B2F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B16F5" w:rsidRPr="001C5192" w:rsidRDefault="002B16F5" w:rsidP="002B16F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C5192">
              <w:rPr>
                <w:rFonts w:cs="Calibri"/>
                <w:sz w:val="18"/>
                <w:szCs w:val="18"/>
              </w:rPr>
              <w:t>1</w:t>
            </w:r>
            <w:r w:rsidR="003F6F04">
              <w:rPr>
                <w:rFonts w:cs="Calibri"/>
                <w:sz w:val="18"/>
                <w:szCs w:val="18"/>
              </w:rPr>
              <w:t>5</w:t>
            </w:r>
            <w:r w:rsidR="003F6F04">
              <w:rPr>
                <w:rFonts w:cs="Calibri"/>
                <w:sz w:val="18"/>
                <w:szCs w:val="18"/>
                <w:vertAlign w:val="superscript"/>
              </w:rPr>
              <w:t>45</w:t>
            </w:r>
            <w:r w:rsidRPr="00982629">
              <w:rPr>
                <w:rFonts w:cs="Calibri"/>
                <w:sz w:val="18"/>
                <w:szCs w:val="18"/>
              </w:rPr>
              <w:t>-1</w:t>
            </w:r>
            <w:r w:rsidR="00021311">
              <w:rPr>
                <w:rFonts w:cs="Calibri"/>
                <w:sz w:val="18"/>
                <w:szCs w:val="18"/>
              </w:rPr>
              <w:t>8</w:t>
            </w:r>
            <w:r w:rsidR="00C7281C">
              <w:rPr>
                <w:rFonts w:cs="Calibri"/>
                <w:sz w:val="18"/>
                <w:szCs w:val="18"/>
                <w:vertAlign w:val="superscript"/>
              </w:rPr>
              <w:t>45</w:t>
            </w:r>
            <w:r>
              <w:rPr>
                <w:rFonts w:cs="Calibri"/>
                <w:sz w:val="18"/>
                <w:szCs w:val="18"/>
              </w:rPr>
              <w:t xml:space="preserve"> s. 09</w:t>
            </w:r>
            <w:r w:rsidRPr="001C5192">
              <w:rPr>
                <w:rFonts w:cs="Calibri"/>
                <w:sz w:val="18"/>
                <w:szCs w:val="18"/>
              </w:rPr>
              <w:br/>
            </w:r>
            <w:r w:rsidRPr="001C5192">
              <w:rPr>
                <w:b/>
                <w:sz w:val="18"/>
                <w:szCs w:val="18"/>
              </w:rPr>
              <w:t>Licencjacka pracownia artystyczna</w:t>
            </w:r>
          </w:p>
          <w:p w:rsidR="008B2F3C" w:rsidRDefault="002B16F5" w:rsidP="0045045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C5192">
              <w:rPr>
                <w:rFonts w:cs="Calibri"/>
                <w:sz w:val="18"/>
                <w:szCs w:val="18"/>
              </w:rPr>
              <w:t>dr hab.</w:t>
            </w:r>
            <w:r>
              <w:rPr>
                <w:rFonts w:cs="Calibri"/>
                <w:sz w:val="18"/>
                <w:szCs w:val="18"/>
              </w:rPr>
              <w:t xml:space="preserve"> Antoni Grzybek</w:t>
            </w:r>
            <w:r w:rsidRPr="001C5192">
              <w:rPr>
                <w:rFonts w:cs="Calibri"/>
                <w:sz w:val="18"/>
                <w:szCs w:val="18"/>
              </w:rPr>
              <w:t>, prof. UWM</w:t>
            </w:r>
          </w:p>
          <w:p w:rsidR="00801107" w:rsidRDefault="00801107" w:rsidP="008011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801107" w:rsidRPr="001C5192" w:rsidRDefault="002B16F5" w:rsidP="008011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C5192">
              <w:rPr>
                <w:rFonts w:cs="Calibri"/>
                <w:sz w:val="18"/>
                <w:szCs w:val="18"/>
              </w:rPr>
              <w:t>1</w:t>
            </w:r>
            <w:r w:rsidR="00A02B62">
              <w:rPr>
                <w:rFonts w:cs="Calibri"/>
                <w:sz w:val="18"/>
                <w:szCs w:val="18"/>
              </w:rPr>
              <w:t>5</w:t>
            </w:r>
            <w:r w:rsidR="00A02B62">
              <w:rPr>
                <w:rFonts w:cs="Calibri"/>
                <w:sz w:val="18"/>
                <w:szCs w:val="18"/>
                <w:vertAlign w:val="superscript"/>
              </w:rPr>
              <w:t>45</w:t>
            </w:r>
            <w:r w:rsidRPr="00982629">
              <w:rPr>
                <w:rFonts w:cs="Calibri"/>
                <w:sz w:val="18"/>
                <w:szCs w:val="18"/>
              </w:rPr>
              <w:t>-1</w:t>
            </w:r>
            <w:r w:rsidR="00A02B62">
              <w:rPr>
                <w:rFonts w:cs="Calibri"/>
                <w:sz w:val="18"/>
                <w:szCs w:val="18"/>
              </w:rPr>
              <w:t>8</w:t>
            </w:r>
            <w:r w:rsidR="00C7281C">
              <w:rPr>
                <w:rFonts w:cs="Calibri"/>
                <w:sz w:val="18"/>
                <w:szCs w:val="18"/>
                <w:vertAlign w:val="superscript"/>
              </w:rPr>
              <w:t>45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801107" w:rsidRPr="001C5192">
              <w:rPr>
                <w:rFonts w:cs="Calibri"/>
                <w:sz w:val="18"/>
                <w:szCs w:val="18"/>
              </w:rPr>
              <w:t>s. 4,</w:t>
            </w:r>
            <w:r w:rsidR="00801107" w:rsidRPr="001C5192">
              <w:rPr>
                <w:rFonts w:cs="Calibri"/>
                <w:sz w:val="18"/>
                <w:szCs w:val="18"/>
              </w:rPr>
              <w:br/>
            </w:r>
            <w:r w:rsidR="00801107" w:rsidRPr="001C5192">
              <w:rPr>
                <w:b/>
                <w:sz w:val="18"/>
                <w:szCs w:val="18"/>
              </w:rPr>
              <w:t>Licencjacka pracownia artystyczna</w:t>
            </w:r>
          </w:p>
          <w:p w:rsidR="00801107" w:rsidRPr="001C5192" w:rsidRDefault="00801107" w:rsidP="008011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C5192">
              <w:rPr>
                <w:rFonts w:cs="Calibri"/>
                <w:sz w:val="18"/>
                <w:szCs w:val="18"/>
              </w:rPr>
              <w:t>dr hab.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1C5192">
              <w:rPr>
                <w:rFonts w:cs="Calibri"/>
                <w:sz w:val="18"/>
                <w:szCs w:val="18"/>
              </w:rPr>
              <w:t xml:space="preserve">Zygmunt </w:t>
            </w:r>
            <w:proofErr w:type="spellStart"/>
            <w:r w:rsidRPr="001C5192">
              <w:rPr>
                <w:rFonts w:cs="Calibri"/>
                <w:sz w:val="18"/>
                <w:szCs w:val="18"/>
              </w:rPr>
              <w:t>Droński</w:t>
            </w:r>
            <w:proofErr w:type="spellEnd"/>
            <w:r w:rsidRPr="001C5192">
              <w:rPr>
                <w:rFonts w:cs="Calibri"/>
                <w:sz w:val="18"/>
                <w:szCs w:val="18"/>
              </w:rPr>
              <w:t>, prof. UWM</w:t>
            </w:r>
          </w:p>
          <w:p w:rsidR="00801107" w:rsidRPr="001C5192" w:rsidRDefault="00801107" w:rsidP="008011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9F133C" w:rsidRPr="001C5192" w:rsidRDefault="009F133C" w:rsidP="009F13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  <w:r>
              <w:rPr>
                <w:rFonts w:cs="Calibri"/>
                <w:sz w:val="18"/>
                <w:szCs w:val="18"/>
                <w:vertAlign w:val="superscript"/>
              </w:rPr>
              <w:t>45</w:t>
            </w:r>
            <w:r w:rsidRPr="00AA7C38">
              <w:rPr>
                <w:rFonts w:cs="Calibri"/>
                <w:sz w:val="18"/>
                <w:szCs w:val="18"/>
              </w:rPr>
              <w:t>-1</w:t>
            </w: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  <w:vertAlign w:val="superscript"/>
              </w:rPr>
              <w:t>45</w:t>
            </w:r>
            <w:r>
              <w:rPr>
                <w:rFonts w:cs="Calibri"/>
                <w:sz w:val="18"/>
                <w:szCs w:val="18"/>
              </w:rPr>
              <w:t xml:space="preserve"> s. 12</w:t>
            </w:r>
            <w:r w:rsidRPr="001C5192">
              <w:rPr>
                <w:rFonts w:cs="Calibri"/>
                <w:sz w:val="18"/>
                <w:szCs w:val="18"/>
              </w:rPr>
              <w:t>,</w:t>
            </w:r>
            <w:r w:rsidRPr="001C5192">
              <w:rPr>
                <w:rFonts w:cs="Calibri"/>
                <w:sz w:val="18"/>
                <w:szCs w:val="18"/>
              </w:rPr>
              <w:br/>
            </w:r>
            <w:r w:rsidRPr="001C5192">
              <w:rPr>
                <w:b/>
                <w:sz w:val="18"/>
                <w:szCs w:val="18"/>
              </w:rPr>
              <w:t>Licencjacka pracownia artystyczna</w:t>
            </w:r>
          </w:p>
          <w:p w:rsidR="005F603A" w:rsidRPr="009F133C" w:rsidRDefault="009F133C" w:rsidP="009F13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dr hab. Janusz Połom, prof. </w:t>
            </w:r>
            <w:proofErr w:type="spellStart"/>
            <w:r>
              <w:rPr>
                <w:rFonts w:cs="Calibri"/>
                <w:sz w:val="18"/>
                <w:szCs w:val="18"/>
              </w:rPr>
              <w:t>nadzw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497" w:type="dxa"/>
            <w:shd w:val="clear" w:color="auto" w:fill="auto"/>
          </w:tcPr>
          <w:p w:rsidR="00450451" w:rsidRDefault="00450451" w:rsidP="0018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83CB2" w:rsidRDefault="00F83CB2" w:rsidP="0018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50451" w:rsidRDefault="00450451" w:rsidP="0018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50451" w:rsidRDefault="00450451" w:rsidP="0018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50451" w:rsidRDefault="00450451" w:rsidP="0018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A586F" w:rsidRDefault="001A586F" w:rsidP="0018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A586F" w:rsidRDefault="001A586F" w:rsidP="0018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50451" w:rsidRDefault="00450451" w:rsidP="001841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B3E84" w:rsidRPr="00B3407F" w:rsidRDefault="000B3E84" w:rsidP="00D743F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2005E" w:rsidRPr="00455B4A" w:rsidRDefault="0002005E" w:rsidP="001A586F">
      <w:pPr>
        <w:spacing w:after="0"/>
        <w:rPr>
          <w:color w:val="FF0000"/>
          <w:sz w:val="28"/>
          <w:szCs w:val="28"/>
        </w:rPr>
      </w:pPr>
    </w:p>
    <w:sectPr w:rsidR="0002005E" w:rsidRPr="00455B4A" w:rsidSect="00491364">
      <w:footerReference w:type="default" r:id="rId7"/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C3" w:rsidRDefault="00380AC3" w:rsidP="001A586F">
      <w:pPr>
        <w:spacing w:after="0" w:line="240" w:lineRule="auto"/>
      </w:pPr>
      <w:r>
        <w:separator/>
      </w:r>
    </w:p>
  </w:endnote>
  <w:endnote w:type="continuationSeparator" w:id="0">
    <w:p w:rsidR="00380AC3" w:rsidRDefault="00380AC3" w:rsidP="001A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BF" w:rsidRDefault="00FF77BF">
    <w:pPr>
      <w:pStyle w:val="Stopka"/>
    </w:pPr>
  </w:p>
  <w:p w:rsidR="00FF77BF" w:rsidRDefault="00FF77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C3" w:rsidRDefault="00380AC3" w:rsidP="001A586F">
      <w:pPr>
        <w:spacing w:after="0" w:line="240" w:lineRule="auto"/>
      </w:pPr>
      <w:r>
        <w:separator/>
      </w:r>
    </w:p>
  </w:footnote>
  <w:footnote w:type="continuationSeparator" w:id="0">
    <w:p w:rsidR="00380AC3" w:rsidRDefault="00380AC3" w:rsidP="001A5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D3A"/>
    <w:rsid w:val="00000910"/>
    <w:rsid w:val="000021A4"/>
    <w:rsid w:val="0002005E"/>
    <w:rsid w:val="00021311"/>
    <w:rsid w:val="000403C9"/>
    <w:rsid w:val="0004725D"/>
    <w:rsid w:val="000475A1"/>
    <w:rsid w:val="000541F2"/>
    <w:rsid w:val="0006443A"/>
    <w:rsid w:val="00066669"/>
    <w:rsid w:val="000809C9"/>
    <w:rsid w:val="00090E08"/>
    <w:rsid w:val="00092371"/>
    <w:rsid w:val="00093E46"/>
    <w:rsid w:val="000A244E"/>
    <w:rsid w:val="000B3E84"/>
    <w:rsid w:val="000C6E4D"/>
    <w:rsid w:val="000E0E3D"/>
    <w:rsid w:val="00101864"/>
    <w:rsid w:val="0011036B"/>
    <w:rsid w:val="001163F3"/>
    <w:rsid w:val="00125A26"/>
    <w:rsid w:val="00135A38"/>
    <w:rsid w:val="00145247"/>
    <w:rsid w:val="001625F3"/>
    <w:rsid w:val="001665D2"/>
    <w:rsid w:val="001676E6"/>
    <w:rsid w:val="00171953"/>
    <w:rsid w:val="00184152"/>
    <w:rsid w:val="00185C69"/>
    <w:rsid w:val="001941F7"/>
    <w:rsid w:val="001A0BDE"/>
    <w:rsid w:val="001A586F"/>
    <w:rsid w:val="001C5192"/>
    <w:rsid w:val="001C5874"/>
    <w:rsid w:val="001D7B28"/>
    <w:rsid w:val="001F07C9"/>
    <w:rsid w:val="002170BD"/>
    <w:rsid w:val="00223615"/>
    <w:rsid w:val="00231CE1"/>
    <w:rsid w:val="002341D7"/>
    <w:rsid w:val="00237928"/>
    <w:rsid w:val="002726A8"/>
    <w:rsid w:val="00274155"/>
    <w:rsid w:val="002756E7"/>
    <w:rsid w:val="00277786"/>
    <w:rsid w:val="00282EC6"/>
    <w:rsid w:val="00286BBB"/>
    <w:rsid w:val="002912E2"/>
    <w:rsid w:val="002A08FF"/>
    <w:rsid w:val="002B16F5"/>
    <w:rsid w:val="002C4A2E"/>
    <w:rsid w:val="002D218C"/>
    <w:rsid w:val="002D693C"/>
    <w:rsid w:val="00322046"/>
    <w:rsid w:val="003248E1"/>
    <w:rsid w:val="00342D1A"/>
    <w:rsid w:val="00346D36"/>
    <w:rsid w:val="0035004B"/>
    <w:rsid w:val="00360613"/>
    <w:rsid w:val="003623A9"/>
    <w:rsid w:val="00373F39"/>
    <w:rsid w:val="003757CD"/>
    <w:rsid w:val="00380AC3"/>
    <w:rsid w:val="00384019"/>
    <w:rsid w:val="0038407D"/>
    <w:rsid w:val="003875DD"/>
    <w:rsid w:val="003A2914"/>
    <w:rsid w:val="003A7531"/>
    <w:rsid w:val="003C78E9"/>
    <w:rsid w:val="003D4E39"/>
    <w:rsid w:val="003E66D0"/>
    <w:rsid w:val="003E6BFE"/>
    <w:rsid w:val="003F13FB"/>
    <w:rsid w:val="003F2ADE"/>
    <w:rsid w:val="003F6F04"/>
    <w:rsid w:val="0040404F"/>
    <w:rsid w:val="00413EF2"/>
    <w:rsid w:val="00425D10"/>
    <w:rsid w:val="00430593"/>
    <w:rsid w:val="004308D6"/>
    <w:rsid w:val="00433614"/>
    <w:rsid w:val="00450451"/>
    <w:rsid w:val="004549A6"/>
    <w:rsid w:val="00455B4A"/>
    <w:rsid w:val="00456479"/>
    <w:rsid w:val="00461C51"/>
    <w:rsid w:val="004666A2"/>
    <w:rsid w:val="00485EBB"/>
    <w:rsid w:val="004902ED"/>
    <w:rsid w:val="00491364"/>
    <w:rsid w:val="004D09D5"/>
    <w:rsid w:val="004E58B9"/>
    <w:rsid w:val="00500B86"/>
    <w:rsid w:val="0051222B"/>
    <w:rsid w:val="00514B99"/>
    <w:rsid w:val="005167AB"/>
    <w:rsid w:val="00534054"/>
    <w:rsid w:val="0054032C"/>
    <w:rsid w:val="005452C8"/>
    <w:rsid w:val="00567624"/>
    <w:rsid w:val="0057739A"/>
    <w:rsid w:val="005A0F8A"/>
    <w:rsid w:val="005D2EC4"/>
    <w:rsid w:val="005D34F0"/>
    <w:rsid w:val="005E0C5C"/>
    <w:rsid w:val="005E51FF"/>
    <w:rsid w:val="005E6426"/>
    <w:rsid w:val="005F1278"/>
    <w:rsid w:val="005F3A82"/>
    <w:rsid w:val="005F603A"/>
    <w:rsid w:val="00627B4F"/>
    <w:rsid w:val="006433BF"/>
    <w:rsid w:val="00650F4B"/>
    <w:rsid w:val="00656DCB"/>
    <w:rsid w:val="00663427"/>
    <w:rsid w:val="00667253"/>
    <w:rsid w:val="006A0D3A"/>
    <w:rsid w:val="006B0BB2"/>
    <w:rsid w:val="006B367C"/>
    <w:rsid w:val="006B5C61"/>
    <w:rsid w:val="006C22AD"/>
    <w:rsid w:val="006C3481"/>
    <w:rsid w:val="006E5E2C"/>
    <w:rsid w:val="007058F8"/>
    <w:rsid w:val="007242A3"/>
    <w:rsid w:val="00737509"/>
    <w:rsid w:val="007550DC"/>
    <w:rsid w:val="007626B6"/>
    <w:rsid w:val="0077045B"/>
    <w:rsid w:val="007732FB"/>
    <w:rsid w:val="00786CEB"/>
    <w:rsid w:val="00791CE7"/>
    <w:rsid w:val="007B0411"/>
    <w:rsid w:val="007C4811"/>
    <w:rsid w:val="007C78C2"/>
    <w:rsid w:val="007F1431"/>
    <w:rsid w:val="007F688A"/>
    <w:rsid w:val="0080005C"/>
    <w:rsid w:val="00801107"/>
    <w:rsid w:val="008339B2"/>
    <w:rsid w:val="008360DE"/>
    <w:rsid w:val="00836F44"/>
    <w:rsid w:val="00872C1A"/>
    <w:rsid w:val="00884F9E"/>
    <w:rsid w:val="00895A55"/>
    <w:rsid w:val="00896B97"/>
    <w:rsid w:val="008A489E"/>
    <w:rsid w:val="008B2F3C"/>
    <w:rsid w:val="008B3660"/>
    <w:rsid w:val="008D4C31"/>
    <w:rsid w:val="008E130E"/>
    <w:rsid w:val="008E40C1"/>
    <w:rsid w:val="008F1473"/>
    <w:rsid w:val="008F73EB"/>
    <w:rsid w:val="0092320C"/>
    <w:rsid w:val="00937DBF"/>
    <w:rsid w:val="00942575"/>
    <w:rsid w:val="00976B7A"/>
    <w:rsid w:val="00982629"/>
    <w:rsid w:val="009960BD"/>
    <w:rsid w:val="009A6A41"/>
    <w:rsid w:val="009B28DF"/>
    <w:rsid w:val="009B2B37"/>
    <w:rsid w:val="009C0879"/>
    <w:rsid w:val="009D2FFF"/>
    <w:rsid w:val="009D457A"/>
    <w:rsid w:val="009E0759"/>
    <w:rsid w:val="009E10DC"/>
    <w:rsid w:val="009F133C"/>
    <w:rsid w:val="00A02B62"/>
    <w:rsid w:val="00A20EB2"/>
    <w:rsid w:val="00A25E29"/>
    <w:rsid w:val="00A47E9B"/>
    <w:rsid w:val="00A568F9"/>
    <w:rsid w:val="00A87CBD"/>
    <w:rsid w:val="00A97207"/>
    <w:rsid w:val="00AA7C38"/>
    <w:rsid w:val="00AB3057"/>
    <w:rsid w:val="00AB463A"/>
    <w:rsid w:val="00AB4ED0"/>
    <w:rsid w:val="00AB52FA"/>
    <w:rsid w:val="00AE61CF"/>
    <w:rsid w:val="00AF5B72"/>
    <w:rsid w:val="00B07A9D"/>
    <w:rsid w:val="00B1391A"/>
    <w:rsid w:val="00B26079"/>
    <w:rsid w:val="00B3407F"/>
    <w:rsid w:val="00B37394"/>
    <w:rsid w:val="00B61DB3"/>
    <w:rsid w:val="00B73891"/>
    <w:rsid w:val="00BA347A"/>
    <w:rsid w:val="00BA5031"/>
    <w:rsid w:val="00BB1705"/>
    <w:rsid w:val="00BC37C5"/>
    <w:rsid w:val="00BC3E36"/>
    <w:rsid w:val="00BE79C1"/>
    <w:rsid w:val="00C06067"/>
    <w:rsid w:val="00C359B7"/>
    <w:rsid w:val="00C35E9A"/>
    <w:rsid w:val="00C471A5"/>
    <w:rsid w:val="00C54C0A"/>
    <w:rsid w:val="00C638DF"/>
    <w:rsid w:val="00C64D5E"/>
    <w:rsid w:val="00C70D5B"/>
    <w:rsid w:val="00C7281C"/>
    <w:rsid w:val="00C74183"/>
    <w:rsid w:val="00C857C4"/>
    <w:rsid w:val="00C92A78"/>
    <w:rsid w:val="00C9369C"/>
    <w:rsid w:val="00C95B67"/>
    <w:rsid w:val="00CD3D2B"/>
    <w:rsid w:val="00CF046B"/>
    <w:rsid w:val="00D004DA"/>
    <w:rsid w:val="00D02C61"/>
    <w:rsid w:val="00D22C53"/>
    <w:rsid w:val="00D23E25"/>
    <w:rsid w:val="00D31870"/>
    <w:rsid w:val="00D364DE"/>
    <w:rsid w:val="00D651D1"/>
    <w:rsid w:val="00D743FC"/>
    <w:rsid w:val="00D80353"/>
    <w:rsid w:val="00D84C00"/>
    <w:rsid w:val="00DA1306"/>
    <w:rsid w:val="00DA2677"/>
    <w:rsid w:val="00DA2E4B"/>
    <w:rsid w:val="00DD5C46"/>
    <w:rsid w:val="00DE583E"/>
    <w:rsid w:val="00DE795D"/>
    <w:rsid w:val="00E143D8"/>
    <w:rsid w:val="00E23CCF"/>
    <w:rsid w:val="00E24852"/>
    <w:rsid w:val="00E75FF0"/>
    <w:rsid w:val="00E83B42"/>
    <w:rsid w:val="00E85C2C"/>
    <w:rsid w:val="00EA50DD"/>
    <w:rsid w:val="00EB3491"/>
    <w:rsid w:val="00EC3E09"/>
    <w:rsid w:val="00ED2354"/>
    <w:rsid w:val="00ED5D8F"/>
    <w:rsid w:val="00EE79B5"/>
    <w:rsid w:val="00EF228D"/>
    <w:rsid w:val="00EF5277"/>
    <w:rsid w:val="00EF77A9"/>
    <w:rsid w:val="00F05E02"/>
    <w:rsid w:val="00F1406C"/>
    <w:rsid w:val="00F20FB1"/>
    <w:rsid w:val="00F319F0"/>
    <w:rsid w:val="00F43C70"/>
    <w:rsid w:val="00F46222"/>
    <w:rsid w:val="00F5047B"/>
    <w:rsid w:val="00F6363F"/>
    <w:rsid w:val="00F648C0"/>
    <w:rsid w:val="00F6571E"/>
    <w:rsid w:val="00F67540"/>
    <w:rsid w:val="00F712CC"/>
    <w:rsid w:val="00F72BC7"/>
    <w:rsid w:val="00F74B4F"/>
    <w:rsid w:val="00F83CB2"/>
    <w:rsid w:val="00F87B01"/>
    <w:rsid w:val="00FA2992"/>
    <w:rsid w:val="00FA7987"/>
    <w:rsid w:val="00FB0273"/>
    <w:rsid w:val="00FB7BD5"/>
    <w:rsid w:val="00FE5D30"/>
    <w:rsid w:val="00FF0497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6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586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86F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86F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86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86F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86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86F"/>
    <w:rPr>
      <w:rFonts w:ascii="Times New Roman" w:hAnsi="Times New Roman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A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6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5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6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586F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586F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A58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Pulpit\plany%20ISzP\00plan%203%20rok%20lic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48AC-F57E-4E51-BDD5-226B14A7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00plan 3 rok lic.</Template>
  <TotalTime>93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 Dronska</cp:lastModifiedBy>
  <cp:revision>9</cp:revision>
  <cp:lastPrinted>2018-10-03T07:51:00Z</cp:lastPrinted>
  <dcterms:created xsi:type="dcterms:W3CDTF">2019-02-04T13:58:00Z</dcterms:created>
  <dcterms:modified xsi:type="dcterms:W3CDTF">2019-02-11T08:15:00Z</dcterms:modified>
</cp:coreProperties>
</file>