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39" w:rsidRDefault="00500839" w:rsidP="00312611">
      <w:pPr>
        <w:spacing w:after="0"/>
        <w:jc w:val="center"/>
      </w:pPr>
    </w:p>
    <w:p w:rsidR="00E23CCF" w:rsidRDefault="00EE79B5" w:rsidP="00312611">
      <w:pPr>
        <w:spacing w:after="0"/>
        <w:jc w:val="center"/>
      </w:pPr>
      <w:r>
        <w:t>KIERUNEK STUD</w:t>
      </w:r>
      <w:r w:rsidR="00CB71FE">
        <w:t>IÓW: EDUKACJA ARTYSTYCZNA W ZAKR</w:t>
      </w:r>
      <w:r>
        <w:t>ESIE SZTUK PLASTYCZNYCH</w:t>
      </w:r>
    </w:p>
    <w:p w:rsidR="00EE79B5" w:rsidRDefault="00EE79B5" w:rsidP="00312611">
      <w:pPr>
        <w:spacing w:after="0"/>
        <w:jc w:val="center"/>
      </w:pPr>
      <w:r>
        <w:t xml:space="preserve">Studia stacjonarne, </w:t>
      </w:r>
      <w:r w:rsidR="00F6363F" w:rsidRPr="00DD6DCC">
        <w:rPr>
          <w:b/>
        </w:rPr>
        <w:t>licencjackie</w:t>
      </w:r>
      <w:r w:rsidR="00F6363F">
        <w:t xml:space="preserve">, </w:t>
      </w:r>
      <w:r w:rsidR="00D573B2">
        <w:t>rok akademicki 2018/2019</w:t>
      </w:r>
    </w:p>
    <w:p w:rsidR="006F096C" w:rsidRDefault="00EE79B5" w:rsidP="00920195">
      <w:pPr>
        <w:spacing w:after="0"/>
        <w:jc w:val="center"/>
      </w:pPr>
      <w:r>
        <w:t xml:space="preserve">ROZKŁAD </w:t>
      </w:r>
      <w:r w:rsidR="001665D2">
        <w:t>ZA</w:t>
      </w:r>
      <w:r w:rsidR="00F81488">
        <w:t>JĘĆ W SEMESTRZE LETNI</w:t>
      </w:r>
      <w:r w:rsidR="00D849E0">
        <w:t>M</w:t>
      </w:r>
      <w:r w:rsidR="00FF7961">
        <w:t>, ROK II</w:t>
      </w:r>
      <w:r w:rsidR="00F81488">
        <w:t>, SEMESTR IV</w:t>
      </w:r>
    </w:p>
    <w:p w:rsidR="006F096C" w:rsidRDefault="006F096C" w:rsidP="00312611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2835"/>
        <w:gridCol w:w="2552"/>
        <w:gridCol w:w="3612"/>
        <w:gridCol w:w="2583"/>
      </w:tblGrid>
      <w:tr w:rsidR="00EE79B5" w:rsidRPr="00814926" w:rsidTr="00EA2AAA">
        <w:trPr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EE79B5" w:rsidRPr="00814926" w:rsidRDefault="00EE79B5" w:rsidP="00312611">
            <w:pPr>
              <w:spacing w:after="0" w:line="240" w:lineRule="auto"/>
              <w:jc w:val="center"/>
              <w:rPr>
                <w:b/>
              </w:rPr>
            </w:pPr>
            <w:r w:rsidRPr="00814926">
              <w:rPr>
                <w:b/>
              </w:rPr>
              <w:t>PONIEDZIAŁEK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9B5" w:rsidRPr="00814926" w:rsidRDefault="00EE79B5" w:rsidP="00312611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814926">
              <w:rPr>
                <w:b/>
              </w:rPr>
              <w:t>WTOREK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79B5" w:rsidRPr="00814926" w:rsidRDefault="00EE79B5" w:rsidP="00312611">
            <w:pPr>
              <w:spacing w:after="0" w:line="240" w:lineRule="auto"/>
              <w:jc w:val="center"/>
              <w:rPr>
                <w:b/>
              </w:rPr>
            </w:pPr>
            <w:r w:rsidRPr="00814926">
              <w:rPr>
                <w:b/>
              </w:rPr>
              <w:t>ŚRODA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EE79B5" w:rsidRPr="00814926" w:rsidRDefault="00EE79B5" w:rsidP="008C5C35">
            <w:pPr>
              <w:spacing w:after="0" w:line="240" w:lineRule="auto"/>
              <w:jc w:val="center"/>
              <w:rPr>
                <w:b/>
              </w:rPr>
            </w:pPr>
            <w:r w:rsidRPr="00814926">
              <w:rPr>
                <w:b/>
              </w:rPr>
              <w:t>CZWARTEK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E79B5" w:rsidRPr="00814926" w:rsidRDefault="00EE79B5" w:rsidP="00312611">
            <w:pPr>
              <w:spacing w:after="0" w:line="240" w:lineRule="auto"/>
              <w:jc w:val="center"/>
              <w:rPr>
                <w:b/>
              </w:rPr>
            </w:pPr>
            <w:r w:rsidRPr="00814926">
              <w:rPr>
                <w:b/>
              </w:rPr>
              <w:t>PIĄTEK</w:t>
            </w:r>
          </w:p>
        </w:tc>
      </w:tr>
      <w:tr w:rsidR="00EE79B5" w:rsidRPr="00AB3F1D" w:rsidTr="00EA2AAA">
        <w:trPr>
          <w:trHeight w:val="55"/>
          <w:jc w:val="center"/>
        </w:trPr>
        <w:tc>
          <w:tcPr>
            <w:tcW w:w="2682" w:type="dxa"/>
            <w:shd w:val="clear" w:color="auto" w:fill="auto"/>
          </w:tcPr>
          <w:p w:rsidR="00EC6C7E" w:rsidRDefault="00EC6C7E" w:rsidP="0031261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  <w:p w:rsidR="00D35A74" w:rsidRPr="00312611" w:rsidRDefault="00A902D9" w:rsidP="0031261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312611">
              <w:rPr>
                <w:rFonts w:cs="Calibri"/>
                <w:color w:val="FF0000"/>
                <w:sz w:val="18"/>
                <w:szCs w:val="18"/>
              </w:rPr>
              <w:t>8</w:t>
            </w:r>
            <w:r w:rsidRPr="00312611"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 w:rsidRPr="00312611">
              <w:rPr>
                <w:rFonts w:cs="Calibri"/>
                <w:color w:val="FF0000"/>
                <w:sz w:val="18"/>
                <w:szCs w:val="18"/>
              </w:rPr>
              <w:t>-13</w:t>
            </w:r>
            <w:r w:rsidRPr="00312611"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</w:p>
          <w:p w:rsidR="00A6726F" w:rsidRPr="00312611" w:rsidRDefault="00A6726F" w:rsidP="0031261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312611">
              <w:rPr>
                <w:rFonts w:cs="Calibri"/>
                <w:b/>
                <w:color w:val="FF0000"/>
                <w:sz w:val="18"/>
                <w:szCs w:val="18"/>
              </w:rPr>
              <w:t>Języki obce</w:t>
            </w:r>
          </w:p>
          <w:p w:rsidR="008A00B1" w:rsidRPr="00CA7C76" w:rsidRDefault="00A902D9" w:rsidP="00CA7C76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312611">
              <w:rPr>
                <w:rFonts w:cs="Calibri"/>
                <w:color w:val="FF0000"/>
                <w:sz w:val="18"/>
                <w:szCs w:val="18"/>
              </w:rPr>
              <w:t>ul. Obrońców Tobruku</w:t>
            </w:r>
          </w:p>
          <w:p w:rsidR="008A00B1" w:rsidRDefault="008A00B1" w:rsidP="003126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03C69" w:rsidRPr="00F20A68" w:rsidRDefault="00503C69" w:rsidP="00503C69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503C69" w:rsidRPr="00F20A68" w:rsidRDefault="00503C69" w:rsidP="00503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20A68">
              <w:rPr>
                <w:rFonts w:cs="Calibri"/>
                <w:sz w:val="18"/>
                <w:szCs w:val="18"/>
              </w:rPr>
              <w:t>14</w:t>
            </w:r>
            <w:r w:rsidR="008B4BD6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F20A68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F20A68">
              <w:rPr>
                <w:rFonts w:cs="Calibri"/>
                <w:sz w:val="18"/>
                <w:szCs w:val="18"/>
              </w:rPr>
              <w:t>-1</w:t>
            </w:r>
            <w:r w:rsidR="008B4BD6">
              <w:rPr>
                <w:rFonts w:cs="Calibri"/>
                <w:sz w:val="18"/>
                <w:szCs w:val="18"/>
              </w:rPr>
              <w:t>5</w:t>
            </w:r>
            <w:r w:rsidR="008B4BD6">
              <w:rPr>
                <w:rFonts w:cs="Calibri"/>
                <w:sz w:val="18"/>
                <w:szCs w:val="18"/>
                <w:vertAlign w:val="superscript"/>
              </w:rPr>
              <w:t>30</w:t>
            </w:r>
            <w:r w:rsidRPr="00F20A68">
              <w:rPr>
                <w:rFonts w:cs="Calibri"/>
                <w:sz w:val="18"/>
                <w:szCs w:val="18"/>
              </w:rPr>
              <w:t xml:space="preserve">, (od 1 tyg.), s. 9 </w:t>
            </w:r>
          </w:p>
          <w:p w:rsidR="00503C69" w:rsidRPr="00F20A68" w:rsidRDefault="00503C69" w:rsidP="00503C6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0A68">
              <w:rPr>
                <w:rFonts w:cs="Calibri"/>
                <w:sz w:val="18"/>
                <w:szCs w:val="18"/>
              </w:rPr>
              <w:t xml:space="preserve">wyk. </w:t>
            </w:r>
            <w:r w:rsidRPr="00F20A68">
              <w:rPr>
                <w:rFonts w:cs="Calibri"/>
                <w:b/>
                <w:sz w:val="18"/>
                <w:szCs w:val="18"/>
              </w:rPr>
              <w:t>Intermedia</w:t>
            </w:r>
          </w:p>
          <w:p w:rsidR="0003028C" w:rsidRDefault="00503C69" w:rsidP="00030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0A68">
              <w:rPr>
                <w:sz w:val="18"/>
                <w:szCs w:val="18"/>
              </w:rPr>
              <w:t xml:space="preserve">dr hab. </w:t>
            </w:r>
          </w:p>
          <w:p w:rsidR="0003028C" w:rsidRDefault="00503C69" w:rsidP="000302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0A68">
              <w:rPr>
                <w:sz w:val="18"/>
                <w:szCs w:val="18"/>
              </w:rPr>
              <w:t xml:space="preserve">Violetta </w:t>
            </w:r>
            <w:proofErr w:type="spellStart"/>
            <w:r w:rsidRPr="00F20A68">
              <w:rPr>
                <w:sz w:val="18"/>
                <w:szCs w:val="18"/>
              </w:rPr>
              <w:t>Kulikowska-Parkasiewicz</w:t>
            </w:r>
            <w:proofErr w:type="spellEnd"/>
            <w:r w:rsidRPr="00F20A68">
              <w:rPr>
                <w:sz w:val="18"/>
                <w:szCs w:val="18"/>
              </w:rPr>
              <w:t>,</w:t>
            </w:r>
          </w:p>
          <w:p w:rsidR="00503C69" w:rsidRPr="00F20A68" w:rsidRDefault="00503C69" w:rsidP="00503C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0A68">
              <w:rPr>
                <w:sz w:val="18"/>
                <w:szCs w:val="18"/>
              </w:rPr>
              <w:t xml:space="preserve"> prof. UWM</w:t>
            </w:r>
          </w:p>
          <w:p w:rsidR="00503C69" w:rsidRPr="00F20A68" w:rsidRDefault="00503C69" w:rsidP="004F00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03C69" w:rsidRPr="00F20A68" w:rsidRDefault="00503C69" w:rsidP="00503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20A68">
              <w:rPr>
                <w:rFonts w:cs="Calibri"/>
                <w:sz w:val="18"/>
                <w:szCs w:val="18"/>
              </w:rPr>
              <w:t>1</w:t>
            </w:r>
            <w:r w:rsidR="008B4BD6">
              <w:rPr>
                <w:rFonts w:cs="Calibri"/>
                <w:sz w:val="18"/>
                <w:szCs w:val="18"/>
              </w:rPr>
              <w:t>4</w:t>
            </w:r>
            <w:r w:rsidR="008B4BD6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F20A68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F20A68">
              <w:rPr>
                <w:rFonts w:cs="Calibri"/>
                <w:sz w:val="18"/>
                <w:szCs w:val="18"/>
              </w:rPr>
              <w:t>-1</w:t>
            </w:r>
            <w:r w:rsidR="008B4BD6">
              <w:rPr>
                <w:rFonts w:cs="Calibri"/>
                <w:sz w:val="18"/>
                <w:szCs w:val="18"/>
              </w:rPr>
              <w:t>5</w:t>
            </w:r>
            <w:r w:rsidR="008B4BD6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F20A68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F20A68">
              <w:rPr>
                <w:rFonts w:cs="Calibri"/>
                <w:sz w:val="18"/>
                <w:szCs w:val="18"/>
              </w:rPr>
              <w:t>, (od 2 tyg.), s. 9</w:t>
            </w:r>
          </w:p>
          <w:p w:rsidR="00503C69" w:rsidRPr="00F20A68" w:rsidRDefault="00503C69" w:rsidP="00503C6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0A68">
              <w:rPr>
                <w:rFonts w:cs="Calibri"/>
                <w:sz w:val="18"/>
                <w:szCs w:val="18"/>
              </w:rPr>
              <w:t xml:space="preserve">wyk. </w:t>
            </w:r>
            <w:r w:rsidRPr="00F20A68">
              <w:rPr>
                <w:rFonts w:cs="Calibri"/>
                <w:b/>
                <w:sz w:val="18"/>
                <w:szCs w:val="18"/>
              </w:rPr>
              <w:t>Struktury wizualne</w:t>
            </w:r>
          </w:p>
          <w:p w:rsidR="00503C69" w:rsidRPr="00F20A68" w:rsidRDefault="00503C69" w:rsidP="00503C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20A68">
              <w:rPr>
                <w:rFonts w:cs="Calibri"/>
                <w:sz w:val="18"/>
                <w:szCs w:val="18"/>
              </w:rPr>
              <w:t xml:space="preserve">dr Anna </w:t>
            </w:r>
            <w:proofErr w:type="spellStart"/>
            <w:r w:rsidRPr="00F20A68">
              <w:rPr>
                <w:rFonts w:cs="Calibri"/>
                <w:sz w:val="18"/>
                <w:szCs w:val="18"/>
              </w:rPr>
              <w:t>Drońska</w:t>
            </w:r>
            <w:proofErr w:type="spellEnd"/>
          </w:p>
          <w:p w:rsidR="00503C69" w:rsidRPr="00F20A68" w:rsidRDefault="00503C69" w:rsidP="004F00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695BE4" w:rsidRPr="00F20A68" w:rsidRDefault="00F72F44" w:rsidP="00695B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</w:t>
            </w:r>
            <w:r w:rsidR="00695BE4" w:rsidRPr="00F20A68">
              <w:rPr>
                <w:rFonts w:cs="Calibri"/>
                <w:sz w:val="18"/>
                <w:szCs w:val="18"/>
              </w:rPr>
              <w:t>, 1</w:t>
            </w:r>
            <w:r w:rsidR="0003028C">
              <w:rPr>
                <w:rFonts w:cs="Calibri"/>
                <w:sz w:val="18"/>
                <w:szCs w:val="18"/>
              </w:rPr>
              <w:t>5</w:t>
            </w:r>
            <w:r w:rsidR="0003028C">
              <w:rPr>
                <w:rFonts w:cs="Calibri"/>
                <w:sz w:val="18"/>
                <w:szCs w:val="18"/>
                <w:vertAlign w:val="superscript"/>
              </w:rPr>
              <w:t>4</w:t>
            </w:r>
            <w:r w:rsidR="00F20A68" w:rsidRPr="00F20A68">
              <w:rPr>
                <w:rFonts w:cs="Calibri"/>
                <w:sz w:val="18"/>
                <w:szCs w:val="18"/>
                <w:vertAlign w:val="superscript"/>
              </w:rPr>
              <w:t>5</w:t>
            </w:r>
            <w:r w:rsidR="00695BE4" w:rsidRPr="00F20A68">
              <w:rPr>
                <w:rFonts w:cs="Calibri"/>
                <w:sz w:val="18"/>
                <w:szCs w:val="18"/>
              </w:rPr>
              <w:t>-1</w:t>
            </w:r>
            <w:r w:rsidR="0003028C">
              <w:rPr>
                <w:rFonts w:cs="Calibri"/>
                <w:sz w:val="18"/>
                <w:szCs w:val="18"/>
              </w:rPr>
              <w:t>7</w:t>
            </w:r>
            <w:r w:rsidR="0003028C">
              <w:rPr>
                <w:rFonts w:cs="Calibri"/>
                <w:sz w:val="18"/>
                <w:szCs w:val="18"/>
                <w:vertAlign w:val="superscript"/>
              </w:rPr>
              <w:t>1</w:t>
            </w:r>
            <w:r w:rsidR="00695BE4" w:rsidRPr="00F20A68">
              <w:rPr>
                <w:rFonts w:cs="Calibri"/>
                <w:sz w:val="18"/>
                <w:szCs w:val="18"/>
                <w:vertAlign w:val="superscript"/>
              </w:rPr>
              <w:t>5</w:t>
            </w:r>
            <w:r w:rsidR="00695BE4" w:rsidRPr="00F20A68">
              <w:rPr>
                <w:rFonts w:cs="Calibri"/>
                <w:sz w:val="18"/>
                <w:szCs w:val="18"/>
              </w:rPr>
              <w:t>, s. 4</w:t>
            </w:r>
          </w:p>
          <w:p w:rsidR="00695BE4" w:rsidRPr="00F20A68" w:rsidRDefault="00695BE4" w:rsidP="00695B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20A68">
              <w:rPr>
                <w:rFonts w:cs="Calibri"/>
                <w:sz w:val="18"/>
                <w:szCs w:val="18"/>
              </w:rPr>
              <w:t>ćw</w:t>
            </w:r>
            <w:r w:rsidRPr="00F20A68">
              <w:rPr>
                <w:rFonts w:cs="Calibri"/>
                <w:b/>
                <w:sz w:val="18"/>
                <w:szCs w:val="18"/>
              </w:rPr>
              <w:t>. Rysunek</w:t>
            </w:r>
          </w:p>
          <w:p w:rsidR="00695BE4" w:rsidRPr="00F20A68" w:rsidRDefault="00695BE4" w:rsidP="00695B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0A68">
              <w:rPr>
                <w:sz w:val="18"/>
                <w:szCs w:val="18"/>
              </w:rPr>
              <w:t>dr hab. Marek Szczęsny,</w:t>
            </w:r>
            <w:r w:rsidRPr="00F20A68">
              <w:rPr>
                <w:sz w:val="18"/>
                <w:szCs w:val="18"/>
              </w:rPr>
              <w:br/>
              <w:t xml:space="preserve"> prof. UWM</w:t>
            </w:r>
          </w:p>
          <w:p w:rsidR="00695BE4" w:rsidRPr="00560837" w:rsidRDefault="00695BE4" w:rsidP="004F00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1625A" w:rsidRDefault="00F1625A" w:rsidP="0003028C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712668" w:rsidRDefault="00712668" w:rsidP="0071266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</w:t>
            </w:r>
            <w:r w:rsidRPr="00F1625A">
              <w:rPr>
                <w:rFonts w:cs="Calibri"/>
                <w:sz w:val="18"/>
                <w:szCs w:val="18"/>
              </w:rPr>
              <w:t xml:space="preserve">, </w:t>
            </w:r>
            <w:r w:rsidR="008A7456">
              <w:rPr>
                <w:rFonts w:cs="Calibri"/>
                <w:sz w:val="18"/>
                <w:szCs w:val="18"/>
              </w:rPr>
              <w:t>9</w:t>
            </w:r>
            <w:r w:rsidR="00F81488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F1625A">
              <w:rPr>
                <w:rFonts w:cs="Calibri"/>
                <w:sz w:val="18"/>
                <w:szCs w:val="18"/>
              </w:rPr>
              <w:t>-1</w:t>
            </w:r>
            <w:r w:rsidR="008A7456">
              <w:rPr>
                <w:rFonts w:cs="Calibri"/>
                <w:sz w:val="18"/>
                <w:szCs w:val="18"/>
              </w:rPr>
              <w:t>1</w:t>
            </w:r>
            <w:r w:rsidR="00F81488">
              <w:rPr>
                <w:rFonts w:cs="Calibri"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s. 17</w:t>
            </w:r>
          </w:p>
          <w:p w:rsidR="00712668" w:rsidRPr="006E1E88" w:rsidRDefault="00712668" w:rsidP="007126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1E88">
              <w:rPr>
                <w:sz w:val="18"/>
                <w:szCs w:val="18"/>
              </w:rPr>
              <w:t xml:space="preserve">ćw. </w:t>
            </w:r>
            <w:r w:rsidR="00D80EBB">
              <w:rPr>
                <w:b/>
                <w:sz w:val="18"/>
                <w:szCs w:val="18"/>
              </w:rPr>
              <w:t>M</w:t>
            </w:r>
            <w:r w:rsidRPr="006E1E88">
              <w:rPr>
                <w:b/>
                <w:sz w:val="18"/>
                <w:szCs w:val="18"/>
              </w:rPr>
              <w:t>alarstwo</w:t>
            </w:r>
          </w:p>
          <w:p w:rsidR="00712668" w:rsidRDefault="00712668" w:rsidP="007126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1E88">
              <w:rPr>
                <w:sz w:val="18"/>
                <w:szCs w:val="18"/>
              </w:rPr>
              <w:t>dr hab. Wioletta Jaskólska,</w:t>
            </w:r>
            <w:r w:rsidRPr="006E1E88">
              <w:rPr>
                <w:sz w:val="18"/>
                <w:szCs w:val="18"/>
              </w:rPr>
              <w:br/>
              <w:t xml:space="preserve"> prof. UWM</w:t>
            </w:r>
          </w:p>
          <w:p w:rsidR="004C5C55" w:rsidRPr="00712668" w:rsidRDefault="004C5C55" w:rsidP="007126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5C55" w:rsidRPr="006E1E88" w:rsidRDefault="004C5C55" w:rsidP="004C5C5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E1E88">
              <w:rPr>
                <w:rFonts w:cs="Calibri"/>
                <w:sz w:val="18"/>
                <w:szCs w:val="18"/>
              </w:rPr>
              <w:t xml:space="preserve">gr. 2, </w:t>
            </w:r>
            <w:r w:rsidR="008A7456">
              <w:rPr>
                <w:rFonts w:cs="Calibri"/>
                <w:sz w:val="18"/>
                <w:szCs w:val="18"/>
              </w:rPr>
              <w:t>9</w:t>
            </w:r>
            <w:r w:rsidR="008A7456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8A7456" w:rsidRPr="00F1625A">
              <w:rPr>
                <w:rFonts w:cs="Calibri"/>
                <w:sz w:val="18"/>
                <w:szCs w:val="18"/>
              </w:rPr>
              <w:t>-1</w:t>
            </w:r>
            <w:r w:rsidR="008A7456">
              <w:rPr>
                <w:rFonts w:cs="Calibri"/>
                <w:sz w:val="18"/>
                <w:szCs w:val="18"/>
              </w:rPr>
              <w:t>1</w:t>
            </w:r>
            <w:r w:rsidR="008A7456">
              <w:rPr>
                <w:rFonts w:cs="Calibri"/>
                <w:sz w:val="18"/>
                <w:szCs w:val="18"/>
                <w:vertAlign w:val="superscript"/>
              </w:rPr>
              <w:t>15</w:t>
            </w:r>
            <w:r w:rsidRPr="006E1E88">
              <w:rPr>
                <w:rFonts w:cs="Calibri"/>
                <w:sz w:val="18"/>
                <w:szCs w:val="18"/>
              </w:rPr>
              <w:t>, s. 05</w:t>
            </w:r>
          </w:p>
          <w:p w:rsidR="004C5C55" w:rsidRPr="006E1E88" w:rsidRDefault="004C5C55" w:rsidP="004C5C5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E1E88">
              <w:rPr>
                <w:rFonts w:cs="Calibri"/>
                <w:sz w:val="18"/>
                <w:szCs w:val="18"/>
              </w:rPr>
              <w:t xml:space="preserve">ćw. </w:t>
            </w:r>
            <w:r w:rsidRPr="006E1E88">
              <w:rPr>
                <w:rFonts w:cs="Calibri"/>
                <w:b/>
                <w:sz w:val="18"/>
                <w:szCs w:val="18"/>
              </w:rPr>
              <w:t>Struktury wizualne</w:t>
            </w:r>
          </w:p>
          <w:p w:rsidR="004C5C55" w:rsidRDefault="004C5C55" w:rsidP="004C5C5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E1E88">
              <w:rPr>
                <w:rFonts w:cs="Calibri"/>
                <w:sz w:val="18"/>
                <w:szCs w:val="18"/>
              </w:rPr>
              <w:t xml:space="preserve">dr Anna </w:t>
            </w:r>
            <w:proofErr w:type="spellStart"/>
            <w:r w:rsidRPr="006E1E88">
              <w:rPr>
                <w:rFonts w:cs="Calibri"/>
                <w:sz w:val="18"/>
                <w:szCs w:val="18"/>
              </w:rPr>
              <w:t>Drońska</w:t>
            </w:r>
            <w:proofErr w:type="spellEnd"/>
          </w:p>
          <w:p w:rsidR="00A76EC0" w:rsidRPr="006E1E88" w:rsidRDefault="00A76EC0" w:rsidP="004C5C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6EC0" w:rsidRPr="006E1E88" w:rsidRDefault="00A76EC0" w:rsidP="00A76EC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</w:t>
            </w:r>
            <w:r w:rsidRPr="006E1E88">
              <w:rPr>
                <w:rFonts w:cs="Calibri"/>
                <w:sz w:val="18"/>
                <w:szCs w:val="18"/>
              </w:rPr>
              <w:t>, 1</w:t>
            </w:r>
            <w:r w:rsidR="008A7456">
              <w:rPr>
                <w:rFonts w:cs="Calibri"/>
                <w:sz w:val="18"/>
                <w:szCs w:val="18"/>
              </w:rPr>
              <w:t>1</w:t>
            </w:r>
            <w:r w:rsidR="008A7456">
              <w:rPr>
                <w:rFonts w:cs="Calibri"/>
                <w:sz w:val="18"/>
                <w:szCs w:val="18"/>
                <w:vertAlign w:val="superscript"/>
              </w:rPr>
              <w:t>30</w:t>
            </w:r>
            <w:r w:rsidRPr="006E1E88">
              <w:rPr>
                <w:rFonts w:cs="Calibri"/>
                <w:sz w:val="18"/>
                <w:szCs w:val="18"/>
              </w:rPr>
              <w:t>-1</w:t>
            </w:r>
            <w:r w:rsidR="008A7456">
              <w:rPr>
                <w:rFonts w:cs="Calibri"/>
                <w:sz w:val="18"/>
                <w:szCs w:val="18"/>
              </w:rPr>
              <w:t>3</w:t>
            </w:r>
            <w:r w:rsidR="008A7456">
              <w:rPr>
                <w:rFonts w:cs="Calibri"/>
                <w:sz w:val="18"/>
                <w:szCs w:val="18"/>
                <w:vertAlign w:val="superscript"/>
              </w:rPr>
              <w:t>45</w:t>
            </w:r>
            <w:r w:rsidRPr="006E1E88">
              <w:rPr>
                <w:rFonts w:cs="Calibri"/>
                <w:sz w:val="18"/>
                <w:szCs w:val="18"/>
              </w:rPr>
              <w:t>, s. 05</w:t>
            </w:r>
          </w:p>
          <w:p w:rsidR="00A76EC0" w:rsidRPr="006E1E88" w:rsidRDefault="00A76EC0" w:rsidP="00A76EC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E1E88">
              <w:rPr>
                <w:rFonts w:cs="Calibri"/>
                <w:sz w:val="18"/>
                <w:szCs w:val="18"/>
              </w:rPr>
              <w:t xml:space="preserve">ćw. </w:t>
            </w:r>
            <w:r w:rsidRPr="006E1E88">
              <w:rPr>
                <w:rFonts w:cs="Calibri"/>
                <w:b/>
                <w:sz w:val="18"/>
                <w:szCs w:val="18"/>
              </w:rPr>
              <w:t>Struktury wizualne</w:t>
            </w:r>
          </w:p>
          <w:p w:rsidR="00A76EC0" w:rsidRPr="006E1E88" w:rsidRDefault="00A76EC0" w:rsidP="00A76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1E88">
              <w:rPr>
                <w:rFonts w:cs="Calibri"/>
                <w:sz w:val="18"/>
                <w:szCs w:val="18"/>
              </w:rPr>
              <w:t xml:space="preserve">dr Anna </w:t>
            </w:r>
            <w:proofErr w:type="spellStart"/>
            <w:r w:rsidRPr="006E1E88">
              <w:rPr>
                <w:rFonts w:cs="Calibri"/>
                <w:sz w:val="18"/>
                <w:szCs w:val="18"/>
              </w:rPr>
              <w:t>Drońska</w:t>
            </w:r>
            <w:proofErr w:type="spellEnd"/>
          </w:p>
          <w:p w:rsidR="00712668" w:rsidRDefault="00712668" w:rsidP="0003028C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712668" w:rsidRPr="00F1625A" w:rsidRDefault="00712668" w:rsidP="0071266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</w:t>
            </w:r>
            <w:r w:rsidRPr="00F1625A">
              <w:rPr>
                <w:rFonts w:cs="Calibri"/>
                <w:sz w:val="18"/>
                <w:szCs w:val="18"/>
              </w:rPr>
              <w:t xml:space="preserve">, </w:t>
            </w:r>
            <w:r w:rsidR="008A7456" w:rsidRPr="006E1E88">
              <w:rPr>
                <w:rFonts w:cs="Calibri"/>
                <w:sz w:val="18"/>
                <w:szCs w:val="18"/>
              </w:rPr>
              <w:t>1</w:t>
            </w:r>
            <w:r w:rsidR="008A7456">
              <w:rPr>
                <w:rFonts w:cs="Calibri"/>
                <w:sz w:val="18"/>
                <w:szCs w:val="18"/>
              </w:rPr>
              <w:t>1</w:t>
            </w:r>
            <w:r w:rsidR="008A7456">
              <w:rPr>
                <w:rFonts w:cs="Calibri"/>
                <w:sz w:val="18"/>
                <w:szCs w:val="18"/>
                <w:vertAlign w:val="superscript"/>
              </w:rPr>
              <w:t>30</w:t>
            </w:r>
            <w:r w:rsidR="008A7456" w:rsidRPr="006E1E88">
              <w:rPr>
                <w:rFonts w:cs="Calibri"/>
                <w:sz w:val="18"/>
                <w:szCs w:val="18"/>
              </w:rPr>
              <w:t>-1</w:t>
            </w:r>
            <w:r w:rsidR="008A7456">
              <w:rPr>
                <w:rFonts w:cs="Calibri"/>
                <w:sz w:val="18"/>
                <w:szCs w:val="18"/>
              </w:rPr>
              <w:t>3</w:t>
            </w:r>
            <w:r w:rsidR="008A7456">
              <w:rPr>
                <w:rFonts w:cs="Calibri"/>
                <w:sz w:val="18"/>
                <w:szCs w:val="18"/>
                <w:vertAlign w:val="superscript"/>
              </w:rPr>
              <w:t>45</w:t>
            </w:r>
            <w:r>
              <w:rPr>
                <w:rFonts w:cs="Calibri"/>
                <w:sz w:val="18"/>
                <w:szCs w:val="18"/>
              </w:rPr>
              <w:t>, s. 17</w:t>
            </w:r>
          </w:p>
          <w:p w:rsidR="00712668" w:rsidRPr="006E1E88" w:rsidRDefault="00712668" w:rsidP="007126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1E88">
              <w:rPr>
                <w:sz w:val="18"/>
                <w:szCs w:val="18"/>
              </w:rPr>
              <w:t xml:space="preserve">ćw. </w:t>
            </w:r>
            <w:r w:rsidR="00D80EBB">
              <w:rPr>
                <w:b/>
                <w:sz w:val="18"/>
                <w:szCs w:val="18"/>
              </w:rPr>
              <w:t>M</w:t>
            </w:r>
            <w:r w:rsidRPr="006E1E88">
              <w:rPr>
                <w:b/>
                <w:sz w:val="18"/>
                <w:szCs w:val="18"/>
              </w:rPr>
              <w:t>alarstwo</w:t>
            </w:r>
          </w:p>
          <w:p w:rsidR="00712668" w:rsidRDefault="00712668" w:rsidP="007126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1E88">
              <w:rPr>
                <w:sz w:val="18"/>
                <w:szCs w:val="18"/>
              </w:rPr>
              <w:t>dr hab. Wioletta Jaskólska,</w:t>
            </w:r>
            <w:r w:rsidRPr="006E1E88">
              <w:rPr>
                <w:sz w:val="18"/>
                <w:szCs w:val="18"/>
              </w:rPr>
              <w:br/>
              <w:t xml:space="preserve"> prof. UWM</w:t>
            </w:r>
          </w:p>
          <w:p w:rsidR="00712668" w:rsidRDefault="00712668" w:rsidP="0003028C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B06979" w:rsidRPr="00DF2722" w:rsidRDefault="00B06979" w:rsidP="00B06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</w:t>
            </w:r>
            <w:r w:rsidRPr="00DF272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 w:rsidR="008A7456">
              <w:rPr>
                <w:sz w:val="18"/>
                <w:szCs w:val="18"/>
              </w:rPr>
              <w:t>4</w:t>
            </w:r>
            <w:r w:rsidR="00F81488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</w:t>
            </w:r>
            <w:r w:rsidR="008A7456">
              <w:rPr>
                <w:sz w:val="18"/>
                <w:szCs w:val="18"/>
              </w:rPr>
              <w:t>6</w:t>
            </w:r>
            <w:r w:rsidR="00F81488">
              <w:rPr>
                <w:sz w:val="18"/>
                <w:szCs w:val="18"/>
                <w:vertAlign w:val="superscript"/>
              </w:rPr>
              <w:t>15</w:t>
            </w:r>
            <w:r w:rsidRPr="00DF2722">
              <w:rPr>
                <w:sz w:val="18"/>
                <w:szCs w:val="18"/>
              </w:rPr>
              <w:t>, s. 4</w:t>
            </w:r>
          </w:p>
          <w:p w:rsidR="00B06979" w:rsidRPr="00DF2722" w:rsidRDefault="00B06979" w:rsidP="00B06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722">
              <w:rPr>
                <w:sz w:val="18"/>
                <w:szCs w:val="18"/>
              </w:rPr>
              <w:t>ćw</w:t>
            </w:r>
            <w:r w:rsidRPr="00DF2722">
              <w:rPr>
                <w:b/>
                <w:sz w:val="18"/>
                <w:szCs w:val="18"/>
              </w:rPr>
              <w:t xml:space="preserve">. </w:t>
            </w:r>
            <w:r w:rsidR="00D80EBB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ysunek</w:t>
            </w:r>
          </w:p>
          <w:p w:rsidR="00B06979" w:rsidRPr="00F20A68" w:rsidRDefault="00B06979" w:rsidP="00B06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0A68">
              <w:rPr>
                <w:sz w:val="18"/>
                <w:szCs w:val="18"/>
              </w:rPr>
              <w:t>dr hab. Marek Szczęsny,</w:t>
            </w:r>
            <w:r w:rsidRPr="00F20A68">
              <w:rPr>
                <w:sz w:val="18"/>
                <w:szCs w:val="18"/>
              </w:rPr>
              <w:br/>
              <w:t xml:space="preserve"> prof. UWM</w:t>
            </w:r>
          </w:p>
          <w:p w:rsidR="00F1625A" w:rsidRDefault="00F1625A" w:rsidP="00361620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  <w:p w:rsidR="00F1625A" w:rsidRDefault="00F1625A" w:rsidP="00361620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  <w:p w:rsidR="00F1625A" w:rsidRDefault="00F1625A" w:rsidP="00361620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  <w:p w:rsidR="008A00B1" w:rsidRPr="00F20A68" w:rsidRDefault="008A00B1" w:rsidP="00D573B2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1625A" w:rsidRPr="00F20A68" w:rsidRDefault="00F1625A" w:rsidP="00F1625A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</w:p>
          <w:p w:rsidR="00B06979" w:rsidRPr="00F1625A" w:rsidRDefault="00B06979" w:rsidP="00B069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1625A">
              <w:rPr>
                <w:rFonts w:cs="Calibri"/>
                <w:sz w:val="18"/>
                <w:szCs w:val="18"/>
              </w:rPr>
              <w:t>1</w:t>
            </w:r>
            <w:r w:rsidR="00A76EC0">
              <w:rPr>
                <w:rFonts w:cs="Calibri"/>
                <w:sz w:val="18"/>
                <w:szCs w:val="18"/>
              </w:rPr>
              <w:t>2</w:t>
            </w:r>
            <w:r w:rsidR="00A76EC0">
              <w:rPr>
                <w:rFonts w:cs="Calibri"/>
                <w:sz w:val="18"/>
                <w:szCs w:val="18"/>
                <w:vertAlign w:val="superscript"/>
              </w:rPr>
              <w:t>15</w:t>
            </w:r>
            <w:r w:rsidRPr="00F1625A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3</w:t>
            </w:r>
            <w:r w:rsidR="00A76EC0">
              <w:rPr>
                <w:rFonts w:cs="Calibri"/>
                <w:sz w:val="18"/>
                <w:szCs w:val="18"/>
                <w:vertAlign w:val="superscript"/>
              </w:rPr>
              <w:t>45</w:t>
            </w:r>
            <w:r w:rsidRPr="00F1625A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 xml:space="preserve"> (od 1</w:t>
            </w:r>
            <w:r w:rsidRPr="00F1625A">
              <w:rPr>
                <w:rFonts w:cs="Calibri"/>
                <w:sz w:val="18"/>
                <w:szCs w:val="18"/>
              </w:rPr>
              <w:t xml:space="preserve"> tyg.), s. 9</w:t>
            </w:r>
          </w:p>
          <w:p w:rsidR="00B06979" w:rsidRPr="00F1625A" w:rsidRDefault="00B06979" w:rsidP="00B0697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1625A">
              <w:rPr>
                <w:rFonts w:cs="Calibri"/>
                <w:sz w:val="18"/>
                <w:szCs w:val="18"/>
              </w:rPr>
              <w:t xml:space="preserve">wyk. </w:t>
            </w:r>
            <w:r w:rsidRPr="00F1625A">
              <w:rPr>
                <w:rFonts w:cs="Calibri"/>
                <w:b/>
                <w:sz w:val="18"/>
                <w:szCs w:val="18"/>
              </w:rPr>
              <w:t>Fotografia</w:t>
            </w:r>
          </w:p>
          <w:p w:rsidR="00B06979" w:rsidRDefault="00D849E0" w:rsidP="00B06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Janusz Połom,</w:t>
            </w:r>
            <w:r>
              <w:rPr>
                <w:sz w:val="18"/>
                <w:szCs w:val="18"/>
              </w:rPr>
              <w:br/>
              <w:t xml:space="preserve"> prof. nadzw.</w:t>
            </w:r>
          </w:p>
          <w:p w:rsidR="004C5C55" w:rsidRDefault="004C5C55" w:rsidP="004C5C55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4C5C55" w:rsidRDefault="004C5C55" w:rsidP="004C5C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1, 1</w:t>
            </w:r>
            <w:r w:rsidR="00A76EC0">
              <w:rPr>
                <w:sz w:val="18"/>
                <w:szCs w:val="18"/>
              </w:rPr>
              <w:t>4</w:t>
            </w:r>
            <w:r w:rsidR="00A76EC0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A76EC0">
              <w:rPr>
                <w:sz w:val="18"/>
                <w:szCs w:val="18"/>
              </w:rPr>
              <w:t>6</w:t>
            </w:r>
            <w:r w:rsidR="00A76EC0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, s. 19</w:t>
            </w:r>
          </w:p>
          <w:p w:rsidR="004C5C55" w:rsidRPr="00712668" w:rsidRDefault="004C5C55" w:rsidP="004C5C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7338">
              <w:rPr>
                <w:sz w:val="18"/>
                <w:szCs w:val="18"/>
              </w:rPr>
              <w:t xml:space="preserve">ćw. </w:t>
            </w:r>
            <w:r w:rsidRPr="001F7338">
              <w:rPr>
                <w:b/>
                <w:sz w:val="18"/>
                <w:szCs w:val="18"/>
              </w:rPr>
              <w:t>Projektowanie graficzne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dr Jarosław Bujny</w:t>
            </w:r>
          </w:p>
          <w:p w:rsidR="00F20A68" w:rsidRDefault="00F20A68" w:rsidP="00EC6C7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4C5C55" w:rsidRDefault="004C5C55" w:rsidP="004C5C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2, 1</w:t>
            </w:r>
            <w:r w:rsidR="00A76EC0">
              <w:rPr>
                <w:sz w:val="18"/>
                <w:szCs w:val="18"/>
              </w:rPr>
              <w:t>6</w:t>
            </w:r>
            <w:r w:rsidR="00A76EC0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A76EC0">
              <w:rPr>
                <w:sz w:val="18"/>
                <w:szCs w:val="18"/>
              </w:rPr>
              <w:t>8</w:t>
            </w:r>
            <w:r w:rsidR="00A76EC0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, s. 19</w:t>
            </w:r>
          </w:p>
          <w:p w:rsidR="004C5C55" w:rsidRDefault="004C5C55" w:rsidP="004C5C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7338">
              <w:rPr>
                <w:sz w:val="18"/>
                <w:szCs w:val="18"/>
              </w:rPr>
              <w:t xml:space="preserve">ćw. </w:t>
            </w:r>
            <w:r w:rsidRPr="001F7338">
              <w:rPr>
                <w:b/>
                <w:sz w:val="18"/>
                <w:szCs w:val="18"/>
              </w:rPr>
              <w:t>Projektowanie graficzne</w:t>
            </w:r>
          </w:p>
          <w:p w:rsidR="004C5C55" w:rsidRDefault="004C5C55" w:rsidP="004C5C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Jarosław Bujny</w:t>
            </w:r>
          </w:p>
          <w:p w:rsidR="00F20A68" w:rsidRDefault="00F20A68" w:rsidP="00EC6C7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F20A68" w:rsidRDefault="00F20A68" w:rsidP="00EC6C7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F20A68" w:rsidRDefault="00F20A68" w:rsidP="00EC6C7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F20A68" w:rsidRDefault="00F20A68" w:rsidP="00EC6C7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F20A68" w:rsidRDefault="00F20A68" w:rsidP="00EC6C7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F20A68" w:rsidRPr="00F20A68" w:rsidRDefault="00F20A68" w:rsidP="00EC6C7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477DD6" w:rsidRPr="00F20A68" w:rsidRDefault="00477DD6" w:rsidP="003E57CF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</w:p>
          <w:p w:rsidR="00477DD6" w:rsidRPr="00F20A68" w:rsidRDefault="00477DD6" w:rsidP="003E57CF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</w:p>
          <w:p w:rsidR="00477DD6" w:rsidRPr="00F20A68" w:rsidRDefault="00477DD6" w:rsidP="003E57CF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</w:p>
          <w:p w:rsidR="00477DD6" w:rsidRPr="00F20A68" w:rsidRDefault="00477DD6" w:rsidP="003E57CF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</w:p>
          <w:p w:rsidR="000D3759" w:rsidRPr="00F20A68" w:rsidRDefault="000D3759" w:rsidP="00B60A66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:rsidR="00A76EC0" w:rsidRDefault="00A76EC0" w:rsidP="00A76EC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A76EC0" w:rsidRPr="006E1E88" w:rsidRDefault="00A76EC0" w:rsidP="00A76EC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</w:t>
            </w:r>
            <w:r w:rsidRPr="006E1E88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8</w:t>
            </w:r>
            <w:r w:rsidRPr="006E1E88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6E1E8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9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 w:rsidRPr="006E1E88">
              <w:rPr>
                <w:rFonts w:cs="Calibri"/>
                <w:sz w:val="18"/>
                <w:szCs w:val="18"/>
              </w:rPr>
              <w:t>, s. 12</w:t>
            </w:r>
          </w:p>
          <w:p w:rsidR="00A76EC0" w:rsidRPr="006E1E88" w:rsidRDefault="00A76EC0" w:rsidP="00A76EC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E1E88">
              <w:rPr>
                <w:rFonts w:cs="Calibri"/>
                <w:sz w:val="18"/>
                <w:szCs w:val="18"/>
              </w:rPr>
              <w:t xml:space="preserve">ćw. </w:t>
            </w:r>
            <w:r w:rsidRPr="006E1E88">
              <w:rPr>
                <w:rFonts w:cs="Calibri"/>
                <w:b/>
                <w:sz w:val="18"/>
                <w:szCs w:val="18"/>
              </w:rPr>
              <w:t>Fotografia</w:t>
            </w:r>
          </w:p>
          <w:p w:rsidR="00A76EC0" w:rsidRPr="006E1E88" w:rsidRDefault="00A76EC0" w:rsidP="00A76EC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E1E88">
              <w:rPr>
                <w:sz w:val="18"/>
                <w:szCs w:val="18"/>
              </w:rPr>
              <w:t>mgr Maciej Łojewski</w:t>
            </w:r>
          </w:p>
          <w:p w:rsidR="001666E4" w:rsidRDefault="001666E4" w:rsidP="00503C69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6E1E88" w:rsidRPr="003E57CF" w:rsidRDefault="006E1E88" w:rsidP="006E1E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2,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3E57CF">
              <w:rPr>
                <w:rFonts w:cs="Calibri"/>
                <w:sz w:val="18"/>
                <w:szCs w:val="18"/>
              </w:rPr>
              <w:t>prac. rzeźby</w:t>
            </w:r>
          </w:p>
          <w:p w:rsidR="006E1E88" w:rsidRPr="003E57CF" w:rsidRDefault="006E1E88" w:rsidP="006E1E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E57CF">
              <w:rPr>
                <w:rFonts w:cs="Calibri"/>
                <w:sz w:val="18"/>
                <w:szCs w:val="18"/>
              </w:rPr>
              <w:t>ćw.</w:t>
            </w:r>
            <w:r w:rsidRPr="003E57CF">
              <w:rPr>
                <w:rFonts w:cs="Calibri"/>
                <w:b/>
                <w:sz w:val="18"/>
                <w:szCs w:val="18"/>
              </w:rPr>
              <w:t xml:space="preserve"> Rzeźba</w:t>
            </w:r>
          </w:p>
          <w:p w:rsidR="006E1E88" w:rsidRDefault="006E1E88" w:rsidP="006E1E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Miłosz Piotrowski</w:t>
            </w:r>
          </w:p>
          <w:p w:rsidR="00A76EC0" w:rsidRPr="00DA1DDD" w:rsidRDefault="00A76EC0" w:rsidP="006E1E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76EC0" w:rsidRPr="003E57CF" w:rsidRDefault="00A76EC0" w:rsidP="00A76EC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1, 10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-12</w:t>
            </w:r>
            <w:r>
              <w:rPr>
                <w:rFonts w:cs="Calibri"/>
                <w:sz w:val="18"/>
                <w:szCs w:val="18"/>
                <w:vertAlign w:val="superscript"/>
              </w:rPr>
              <w:t>45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3E57CF">
              <w:rPr>
                <w:rFonts w:cs="Calibri"/>
                <w:sz w:val="18"/>
                <w:szCs w:val="18"/>
              </w:rPr>
              <w:t>prac. rzeźby</w:t>
            </w:r>
          </w:p>
          <w:p w:rsidR="00A76EC0" w:rsidRPr="003E57CF" w:rsidRDefault="00A76EC0" w:rsidP="00A76EC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E57CF">
              <w:rPr>
                <w:rFonts w:cs="Calibri"/>
                <w:sz w:val="18"/>
                <w:szCs w:val="18"/>
              </w:rPr>
              <w:t>ćw.</w:t>
            </w:r>
            <w:r w:rsidRPr="003E57CF">
              <w:rPr>
                <w:rFonts w:cs="Calibri"/>
                <w:b/>
                <w:sz w:val="18"/>
                <w:szCs w:val="18"/>
              </w:rPr>
              <w:t xml:space="preserve"> Rzeźba</w:t>
            </w:r>
          </w:p>
          <w:p w:rsidR="00A76EC0" w:rsidRDefault="00A76EC0" w:rsidP="00A76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Miłosz Piotrowski</w:t>
            </w:r>
          </w:p>
          <w:p w:rsidR="00DA1DDD" w:rsidRDefault="00DA1DDD" w:rsidP="006E1E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E0B15" w:rsidRDefault="006E1E88" w:rsidP="006E1E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1E88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 xml:space="preserve"> </w:t>
            </w:r>
            <w:r w:rsidRPr="006E1E88">
              <w:rPr>
                <w:sz w:val="18"/>
                <w:szCs w:val="18"/>
              </w:rPr>
              <w:t>2, 10</w:t>
            </w:r>
            <w:r w:rsidRPr="006E1E88">
              <w:rPr>
                <w:sz w:val="18"/>
                <w:szCs w:val="18"/>
                <w:vertAlign w:val="superscript"/>
              </w:rPr>
              <w:t>30</w:t>
            </w:r>
            <w:r w:rsidRPr="006E1E88">
              <w:rPr>
                <w:sz w:val="18"/>
                <w:szCs w:val="18"/>
              </w:rPr>
              <w:t>-12</w:t>
            </w:r>
            <w:r w:rsidRPr="006E1E88">
              <w:rPr>
                <w:sz w:val="18"/>
                <w:szCs w:val="18"/>
                <w:vertAlign w:val="superscript"/>
              </w:rPr>
              <w:t>45</w:t>
            </w:r>
            <w:r w:rsidRPr="006E1E88">
              <w:rPr>
                <w:sz w:val="18"/>
                <w:szCs w:val="18"/>
              </w:rPr>
              <w:t>,</w:t>
            </w:r>
            <w:r w:rsidR="0003028C">
              <w:rPr>
                <w:sz w:val="18"/>
                <w:szCs w:val="18"/>
              </w:rPr>
              <w:t xml:space="preserve"> s. 011</w:t>
            </w:r>
          </w:p>
          <w:p w:rsidR="00CE0B15" w:rsidRPr="00F1625A" w:rsidRDefault="00CE0B15" w:rsidP="00CE0B1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625A">
              <w:rPr>
                <w:rFonts w:cs="Calibri"/>
                <w:sz w:val="18"/>
                <w:szCs w:val="18"/>
              </w:rPr>
              <w:t xml:space="preserve">ćw. </w:t>
            </w:r>
            <w:r w:rsidRPr="00F1625A">
              <w:rPr>
                <w:rFonts w:cs="Calibri"/>
                <w:b/>
                <w:sz w:val="18"/>
                <w:szCs w:val="18"/>
              </w:rPr>
              <w:t>Intermedia</w:t>
            </w:r>
          </w:p>
          <w:p w:rsidR="00CE0B15" w:rsidRDefault="00CE0B15" w:rsidP="00CE0B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625A">
              <w:rPr>
                <w:sz w:val="18"/>
                <w:szCs w:val="18"/>
              </w:rPr>
              <w:t xml:space="preserve">dr hab. </w:t>
            </w:r>
          </w:p>
          <w:p w:rsidR="006E1E88" w:rsidRPr="00CE0B15" w:rsidRDefault="00CE0B15" w:rsidP="00CE0B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625A">
              <w:rPr>
                <w:sz w:val="18"/>
                <w:szCs w:val="18"/>
              </w:rPr>
              <w:t xml:space="preserve">Violetta </w:t>
            </w:r>
            <w:proofErr w:type="spellStart"/>
            <w:r w:rsidRPr="00F1625A">
              <w:rPr>
                <w:sz w:val="18"/>
                <w:szCs w:val="18"/>
              </w:rPr>
              <w:t>Kulikowska-Parkasiewicz</w:t>
            </w:r>
            <w:proofErr w:type="spellEnd"/>
            <w:r w:rsidRPr="00F1625A">
              <w:rPr>
                <w:sz w:val="18"/>
                <w:szCs w:val="18"/>
              </w:rPr>
              <w:t>, prof. UWM</w:t>
            </w:r>
            <w:r w:rsidR="006E1E88" w:rsidRPr="006E1E88">
              <w:rPr>
                <w:sz w:val="18"/>
                <w:szCs w:val="18"/>
              </w:rPr>
              <w:t xml:space="preserve">   </w:t>
            </w:r>
          </w:p>
          <w:p w:rsidR="00F20A68" w:rsidRDefault="00F20A68" w:rsidP="00503C69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CE0B15" w:rsidRDefault="006E1E88" w:rsidP="006E1E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1E88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 xml:space="preserve"> </w:t>
            </w:r>
            <w:r w:rsidR="001545E0">
              <w:rPr>
                <w:sz w:val="18"/>
                <w:szCs w:val="18"/>
              </w:rPr>
              <w:t>1</w:t>
            </w:r>
            <w:r w:rsidRPr="006E1E88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6E1E88">
              <w:rPr>
                <w:sz w:val="18"/>
                <w:szCs w:val="18"/>
                <w:vertAlign w:val="superscript"/>
              </w:rPr>
              <w:t>0</w:t>
            </w:r>
            <w:r w:rsidRPr="006E1E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6E1E88">
              <w:rPr>
                <w:sz w:val="18"/>
                <w:szCs w:val="18"/>
                <w:vertAlign w:val="superscript"/>
              </w:rPr>
              <w:t>5</w:t>
            </w:r>
            <w:r w:rsidRPr="006E1E88">
              <w:rPr>
                <w:sz w:val="18"/>
                <w:szCs w:val="18"/>
              </w:rPr>
              <w:t xml:space="preserve">, </w:t>
            </w:r>
            <w:r w:rsidR="0003028C">
              <w:rPr>
                <w:sz w:val="18"/>
                <w:szCs w:val="18"/>
              </w:rPr>
              <w:t>s. 011</w:t>
            </w:r>
          </w:p>
          <w:p w:rsidR="00CE0B15" w:rsidRPr="00F1625A" w:rsidRDefault="00CE0B15" w:rsidP="00CE0B1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625A">
              <w:rPr>
                <w:rFonts w:cs="Calibri"/>
                <w:sz w:val="18"/>
                <w:szCs w:val="18"/>
              </w:rPr>
              <w:t xml:space="preserve">ćw. </w:t>
            </w:r>
            <w:r w:rsidRPr="00F1625A">
              <w:rPr>
                <w:rFonts w:cs="Calibri"/>
                <w:b/>
                <w:sz w:val="18"/>
                <w:szCs w:val="18"/>
              </w:rPr>
              <w:t>Intermedia</w:t>
            </w:r>
          </w:p>
          <w:p w:rsidR="00CE0B15" w:rsidRDefault="00CE0B15" w:rsidP="00CE0B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625A">
              <w:rPr>
                <w:sz w:val="18"/>
                <w:szCs w:val="18"/>
              </w:rPr>
              <w:t xml:space="preserve">dr hab. </w:t>
            </w:r>
          </w:p>
          <w:p w:rsidR="00CE0B15" w:rsidRPr="00F1625A" w:rsidRDefault="00CE0B15" w:rsidP="00CE0B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625A">
              <w:rPr>
                <w:sz w:val="18"/>
                <w:szCs w:val="18"/>
              </w:rPr>
              <w:t xml:space="preserve">Violetta </w:t>
            </w:r>
            <w:proofErr w:type="spellStart"/>
            <w:r w:rsidRPr="00F1625A">
              <w:rPr>
                <w:sz w:val="18"/>
                <w:szCs w:val="18"/>
              </w:rPr>
              <w:t>Kulikowska-Parkasiewicz</w:t>
            </w:r>
            <w:proofErr w:type="spellEnd"/>
            <w:r w:rsidRPr="00F1625A">
              <w:rPr>
                <w:sz w:val="18"/>
                <w:szCs w:val="18"/>
              </w:rPr>
              <w:t>, prof. UWM</w:t>
            </w:r>
          </w:p>
          <w:p w:rsidR="00F20A68" w:rsidRDefault="00F20A68" w:rsidP="00503C69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6E1E88" w:rsidRPr="006E1E88" w:rsidRDefault="00A85D8D" w:rsidP="006E1E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</w:t>
            </w:r>
            <w:r w:rsidR="006E1E88" w:rsidRPr="006E1E88">
              <w:rPr>
                <w:rFonts w:cs="Calibri"/>
                <w:sz w:val="18"/>
                <w:szCs w:val="18"/>
              </w:rPr>
              <w:t xml:space="preserve">, </w:t>
            </w:r>
            <w:r w:rsidR="006E1E88">
              <w:rPr>
                <w:rFonts w:cs="Calibri"/>
                <w:sz w:val="18"/>
                <w:szCs w:val="18"/>
              </w:rPr>
              <w:t>1</w:t>
            </w:r>
            <w:r w:rsidR="00DA1DDD">
              <w:rPr>
                <w:rFonts w:cs="Calibri"/>
                <w:sz w:val="18"/>
                <w:szCs w:val="18"/>
              </w:rPr>
              <w:t>3</w:t>
            </w:r>
            <w:r w:rsidR="00DA1DDD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="006E1E88" w:rsidRPr="006E1E88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="006E1E88" w:rsidRPr="006E1E88">
              <w:rPr>
                <w:rFonts w:cs="Calibri"/>
                <w:sz w:val="18"/>
                <w:szCs w:val="18"/>
              </w:rPr>
              <w:t>-1</w:t>
            </w:r>
            <w:r w:rsidR="00DA1DDD">
              <w:rPr>
                <w:rFonts w:cs="Calibri"/>
                <w:sz w:val="18"/>
                <w:szCs w:val="18"/>
              </w:rPr>
              <w:t>4</w:t>
            </w:r>
            <w:r w:rsidR="00DA1DDD">
              <w:rPr>
                <w:rFonts w:cs="Calibri"/>
                <w:sz w:val="18"/>
                <w:szCs w:val="18"/>
                <w:vertAlign w:val="superscript"/>
              </w:rPr>
              <w:t>30</w:t>
            </w:r>
            <w:r w:rsidR="006E1E88" w:rsidRPr="006E1E88">
              <w:rPr>
                <w:rFonts w:cs="Calibri"/>
                <w:sz w:val="18"/>
                <w:szCs w:val="18"/>
              </w:rPr>
              <w:t>, s. 12</w:t>
            </w:r>
          </w:p>
          <w:p w:rsidR="006E1E88" w:rsidRPr="006E1E88" w:rsidRDefault="006E1E88" w:rsidP="006E1E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E1E88">
              <w:rPr>
                <w:rFonts w:cs="Calibri"/>
                <w:sz w:val="18"/>
                <w:szCs w:val="18"/>
              </w:rPr>
              <w:t xml:space="preserve">ćw. </w:t>
            </w:r>
            <w:r w:rsidRPr="006E1E88">
              <w:rPr>
                <w:rFonts w:cs="Calibri"/>
                <w:b/>
                <w:sz w:val="18"/>
                <w:szCs w:val="18"/>
              </w:rPr>
              <w:t>Fotografia</w:t>
            </w:r>
          </w:p>
          <w:p w:rsidR="00F20A68" w:rsidRPr="00DA1DDD" w:rsidRDefault="006E1E88" w:rsidP="00DA1DD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E1E88">
              <w:rPr>
                <w:sz w:val="18"/>
                <w:szCs w:val="18"/>
              </w:rPr>
              <w:t>mgr Maciej Łojewski</w:t>
            </w:r>
          </w:p>
          <w:p w:rsidR="00F20A68" w:rsidRDefault="00F20A68" w:rsidP="00503C69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DA1DDD" w:rsidRDefault="00DA1DDD" w:rsidP="00DA1D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A2AAA">
              <w:rPr>
                <w:sz w:val="18"/>
                <w:szCs w:val="18"/>
                <w:vertAlign w:val="superscript"/>
              </w:rPr>
              <w:t>45</w:t>
            </w:r>
            <w:r w:rsidRPr="00DF27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="00EA2AAA">
              <w:rPr>
                <w:sz w:val="18"/>
                <w:szCs w:val="18"/>
                <w:vertAlign w:val="superscript"/>
              </w:rPr>
              <w:t>15</w:t>
            </w:r>
            <w:r w:rsidRPr="00DF27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F2722">
              <w:rPr>
                <w:sz w:val="18"/>
                <w:szCs w:val="18"/>
              </w:rPr>
              <w:t xml:space="preserve"> s. 9, </w:t>
            </w:r>
          </w:p>
          <w:p w:rsidR="00DA1DDD" w:rsidRDefault="00D80EBB" w:rsidP="00DA1D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0EBB">
              <w:rPr>
                <w:sz w:val="18"/>
                <w:szCs w:val="18"/>
              </w:rPr>
              <w:t>w</w:t>
            </w:r>
            <w:r w:rsidR="00DA1DDD" w:rsidRPr="00D80EBB">
              <w:rPr>
                <w:sz w:val="18"/>
                <w:szCs w:val="18"/>
              </w:rPr>
              <w:t>yk.</w:t>
            </w:r>
            <w:r w:rsidR="00DA1DDD">
              <w:rPr>
                <w:b/>
                <w:sz w:val="18"/>
                <w:szCs w:val="18"/>
              </w:rPr>
              <w:t xml:space="preserve"> Wybrane zagadnienia </w:t>
            </w:r>
          </w:p>
          <w:p w:rsidR="00DA1DDD" w:rsidRDefault="00DA1DDD" w:rsidP="00DA1D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sztuki współczesnej</w:t>
            </w:r>
          </w:p>
          <w:p w:rsidR="00DA1DDD" w:rsidRDefault="00DA1DDD" w:rsidP="00DA1D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Ewa Gładkowska</w:t>
            </w:r>
          </w:p>
          <w:p w:rsidR="00DA1DDD" w:rsidRDefault="00DA1DDD" w:rsidP="00DA1DDD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DA1DDD" w:rsidRDefault="00DA1DDD" w:rsidP="00DA1D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A2AAA">
              <w:rPr>
                <w:sz w:val="18"/>
                <w:szCs w:val="18"/>
                <w:vertAlign w:val="superscript"/>
              </w:rPr>
              <w:t>30</w:t>
            </w:r>
            <w:r w:rsidRPr="00DF27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EA2AAA">
              <w:rPr>
                <w:sz w:val="18"/>
                <w:szCs w:val="18"/>
              </w:rPr>
              <w:t>9</w:t>
            </w:r>
            <w:r w:rsidR="00EA2AAA">
              <w:rPr>
                <w:sz w:val="18"/>
                <w:szCs w:val="18"/>
                <w:vertAlign w:val="superscript"/>
              </w:rPr>
              <w:t>00</w:t>
            </w:r>
            <w:r w:rsidRPr="00DF27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F2722">
              <w:rPr>
                <w:sz w:val="18"/>
                <w:szCs w:val="18"/>
              </w:rPr>
              <w:t xml:space="preserve"> s. 9, </w:t>
            </w:r>
          </w:p>
          <w:p w:rsidR="00DA1DDD" w:rsidRDefault="00D80EBB" w:rsidP="00DA1D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="00DA1DDD" w:rsidRPr="00D80EBB">
              <w:rPr>
                <w:sz w:val="18"/>
                <w:szCs w:val="18"/>
              </w:rPr>
              <w:t>w.</w:t>
            </w:r>
            <w:r w:rsidR="00DA1DDD">
              <w:rPr>
                <w:b/>
                <w:sz w:val="18"/>
                <w:szCs w:val="18"/>
              </w:rPr>
              <w:t xml:space="preserve"> Wybrane zagadnienia </w:t>
            </w:r>
          </w:p>
          <w:p w:rsidR="00DA1DDD" w:rsidRDefault="00DA1DDD" w:rsidP="00DA1D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sztuki współczesnej</w:t>
            </w:r>
          </w:p>
          <w:p w:rsidR="00DA1DDD" w:rsidRDefault="00DA1DDD" w:rsidP="00DA1D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Ewa Gładkowska</w:t>
            </w:r>
          </w:p>
          <w:p w:rsidR="00F20A68" w:rsidRPr="00F20A68" w:rsidRDefault="00F20A68" w:rsidP="00503C69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79107B" w:rsidRPr="00F20A68" w:rsidRDefault="00956C06" w:rsidP="00052325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  <w:r w:rsidRPr="00F20A68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1666E4" w:rsidRDefault="001666E4" w:rsidP="001666E4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693369" w:rsidRDefault="00693369" w:rsidP="006933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1, 8</w:t>
            </w:r>
            <w:r w:rsidRPr="00477DD6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-12</w:t>
            </w:r>
            <w:r w:rsidRPr="00477DD6"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 xml:space="preserve">, (od 2 tyg.)  </w:t>
            </w:r>
          </w:p>
          <w:p w:rsidR="00693369" w:rsidRDefault="00693369" w:rsidP="006933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C29BE">
              <w:rPr>
                <w:rFonts w:cs="Calibri"/>
                <w:sz w:val="18"/>
                <w:szCs w:val="18"/>
              </w:rPr>
              <w:t>prac. grafiki,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693369" w:rsidRDefault="00693369" w:rsidP="006933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(ul. Żołnierska 14a)</w:t>
            </w:r>
          </w:p>
          <w:p w:rsidR="00693369" w:rsidRDefault="00693369" w:rsidP="006933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82600">
              <w:rPr>
                <w:rFonts w:cs="Calibri"/>
                <w:sz w:val="18"/>
                <w:szCs w:val="18"/>
              </w:rPr>
              <w:t>ćw.</w:t>
            </w:r>
            <w:r w:rsidRPr="00282600">
              <w:rPr>
                <w:rFonts w:cs="Calibri"/>
                <w:b/>
                <w:sz w:val="18"/>
                <w:szCs w:val="18"/>
              </w:rPr>
              <w:t xml:space="preserve"> Grafika warsztatowa</w:t>
            </w:r>
          </w:p>
          <w:p w:rsidR="00693369" w:rsidRDefault="00693369" w:rsidP="00693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Małgorzata Chomicz</w:t>
            </w:r>
            <w:r>
              <w:rPr>
                <w:sz w:val="18"/>
                <w:szCs w:val="18"/>
              </w:rPr>
              <w:br/>
              <w:t xml:space="preserve"> prof. UWM</w:t>
            </w:r>
          </w:p>
          <w:p w:rsidR="00693369" w:rsidRDefault="00693369" w:rsidP="00693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A1DDD" w:rsidRDefault="00DA1DDD" w:rsidP="00693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3369" w:rsidRDefault="00693369" w:rsidP="006933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2, 13</w:t>
            </w:r>
            <w:r w:rsidRPr="00477DD6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-17</w:t>
            </w:r>
            <w:r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477DD6">
              <w:rPr>
                <w:rFonts w:cs="Calibri"/>
                <w:sz w:val="18"/>
                <w:szCs w:val="18"/>
                <w:vertAlign w:val="superscript"/>
              </w:rPr>
              <w:t>0</w:t>
            </w:r>
            <w:r>
              <w:rPr>
                <w:rFonts w:cs="Calibri"/>
                <w:sz w:val="18"/>
                <w:szCs w:val="18"/>
              </w:rPr>
              <w:t xml:space="preserve">, (od 1 tyg.)  </w:t>
            </w:r>
          </w:p>
          <w:p w:rsidR="00693369" w:rsidRDefault="00693369" w:rsidP="006933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C29BE">
              <w:rPr>
                <w:rFonts w:cs="Calibri"/>
                <w:sz w:val="18"/>
                <w:szCs w:val="18"/>
              </w:rPr>
              <w:t>prac. grafiki,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693369" w:rsidRDefault="00693369" w:rsidP="006933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(ul. Żołnierska 14a)</w:t>
            </w:r>
          </w:p>
          <w:p w:rsidR="00693369" w:rsidRDefault="00693369" w:rsidP="006933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82600">
              <w:rPr>
                <w:rFonts w:cs="Calibri"/>
                <w:sz w:val="18"/>
                <w:szCs w:val="18"/>
              </w:rPr>
              <w:t>ćw.</w:t>
            </w:r>
            <w:r w:rsidRPr="00282600">
              <w:rPr>
                <w:rFonts w:cs="Calibri"/>
                <w:b/>
                <w:sz w:val="18"/>
                <w:szCs w:val="18"/>
              </w:rPr>
              <w:t xml:space="preserve"> Grafika warsztatowa</w:t>
            </w:r>
          </w:p>
          <w:p w:rsidR="00693369" w:rsidRDefault="00693369" w:rsidP="00693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Małgorzata Chomicz</w:t>
            </w:r>
            <w:r>
              <w:rPr>
                <w:sz w:val="18"/>
                <w:szCs w:val="18"/>
              </w:rPr>
              <w:br/>
              <w:t xml:space="preserve"> prof. UWM</w:t>
            </w:r>
          </w:p>
          <w:p w:rsidR="00F20A68" w:rsidRDefault="00F20A68" w:rsidP="001666E4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F20A68" w:rsidRDefault="00F20A68" w:rsidP="001666E4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F20A68" w:rsidRDefault="00F20A68" w:rsidP="001666E4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F20A68" w:rsidRDefault="00F20A68" w:rsidP="001666E4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F20A68" w:rsidRDefault="00F20A68" w:rsidP="001666E4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560837" w:rsidRPr="00F20A68" w:rsidRDefault="00560837" w:rsidP="0079107B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91364" w:rsidRPr="00E6508F" w:rsidRDefault="00491364" w:rsidP="0079107B">
      <w:pPr>
        <w:spacing w:after="0"/>
        <w:rPr>
          <w:sz w:val="18"/>
          <w:szCs w:val="18"/>
        </w:rPr>
      </w:pPr>
    </w:p>
    <w:sectPr w:rsidR="00491364" w:rsidRPr="00E6508F" w:rsidSect="00491364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compat/>
  <w:rsids>
    <w:rsidRoot w:val="00170006"/>
    <w:rsid w:val="0003028C"/>
    <w:rsid w:val="000445FB"/>
    <w:rsid w:val="0005195A"/>
    <w:rsid w:val="00052325"/>
    <w:rsid w:val="000541F2"/>
    <w:rsid w:val="00066669"/>
    <w:rsid w:val="00092371"/>
    <w:rsid w:val="000A2AFD"/>
    <w:rsid w:val="000B44AA"/>
    <w:rsid w:val="000D3759"/>
    <w:rsid w:val="000E0E3D"/>
    <w:rsid w:val="0012093C"/>
    <w:rsid w:val="001545E0"/>
    <w:rsid w:val="0015630C"/>
    <w:rsid w:val="001665D2"/>
    <w:rsid w:val="001666E4"/>
    <w:rsid w:val="001676E6"/>
    <w:rsid w:val="00170006"/>
    <w:rsid w:val="00171953"/>
    <w:rsid w:val="001941F7"/>
    <w:rsid w:val="001A6CF7"/>
    <w:rsid w:val="001D2776"/>
    <w:rsid w:val="001E6DF7"/>
    <w:rsid w:val="001E6FCC"/>
    <w:rsid w:val="001F45A0"/>
    <w:rsid w:val="00267C59"/>
    <w:rsid w:val="00274155"/>
    <w:rsid w:val="002756E7"/>
    <w:rsid w:val="00282600"/>
    <w:rsid w:val="00283F54"/>
    <w:rsid w:val="00287653"/>
    <w:rsid w:val="002C4A2E"/>
    <w:rsid w:val="00312611"/>
    <w:rsid w:val="00347111"/>
    <w:rsid w:val="0035004B"/>
    <w:rsid w:val="00360D0F"/>
    <w:rsid w:val="00361620"/>
    <w:rsid w:val="003623A9"/>
    <w:rsid w:val="0038713D"/>
    <w:rsid w:val="00395CB3"/>
    <w:rsid w:val="00395D92"/>
    <w:rsid w:val="003A11A9"/>
    <w:rsid w:val="003B4E65"/>
    <w:rsid w:val="003D4CFC"/>
    <w:rsid w:val="003E57CF"/>
    <w:rsid w:val="0040404F"/>
    <w:rsid w:val="00412E0F"/>
    <w:rsid w:val="004666A2"/>
    <w:rsid w:val="0047355D"/>
    <w:rsid w:val="00477DD6"/>
    <w:rsid w:val="00481F3D"/>
    <w:rsid w:val="00485EBB"/>
    <w:rsid w:val="00491364"/>
    <w:rsid w:val="00497185"/>
    <w:rsid w:val="004C5C55"/>
    <w:rsid w:val="004E3D3A"/>
    <w:rsid w:val="004E77D9"/>
    <w:rsid w:val="004F005D"/>
    <w:rsid w:val="004F1E41"/>
    <w:rsid w:val="004F2FDF"/>
    <w:rsid w:val="00500839"/>
    <w:rsid w:val="00503C69"/>
    <w:rsid w:val="00510D33"/>
    <w:rsid w:val="005142F0"/>
    <w:rsid w:val="00537F3C"/>
    <w:rsid w:val="005413EC"/>
    <w:rsid w:val="0055231C"/>
    <w:rsid w:val="00560837"/>
    <w:rsid w:val="0056300A"/>
    <w:rsid w:val="0059441B"/>
    <w:rsid w:val="005B30C8"/>
    <w:rsid w:val="005C248E"/>
    <w:rsid w:val="005D2EC4"/>
    <w:rsid w:val="005F3A82"/>
    <w:rsid w:val="00602357"/>
    <w:rsid w:val="00627B4F"/>
    <w:rsid w:val="00647BBD"/>
    <w:rsid w:val="0065211B"/>
    <w:rsid w:val="00693369"/>
    <w:rsid w:val="00695BE4"/>
    <w:rsid w:val="006B2CE8"/>
    <w:rsid w:val="006C4BFD"/>
    <w:rsid w:val="006E193D"/>
    <w:rsid w:val="006E1E88"/>
    <w:rsid w:val="006F096C"/>
    <w:rsid w:val="006F2235"/>
    <w:rsid w:val="006F440C"/>
    <w:rsid w:val="007005CF"/>
    <w:rsid w:val="00704E21"/>
    <w:rsid w:val="007074C9"/>
    <w:rsid w:val="00712668"/>
    <w:rsid w:val="00735D94"/>
    <w:rsid w:val="00740A45"/>
    <w:rsid w:val="007626B6"/>
    <w:rsid w:val="007675EF"/>
    <w:rsid w:val="007732FB"/>
    <w:rsid w:val="0079107B"/>
    <w:rsid w:val="007C1413"/>
    <w:rsid w:val="007E2BFE"/>
    <w:rsid w:val="00814926"/>
    <w:rsid w:val="00815097"/>
    <w:rsid w:val="00835AB8"/>
    <w:rsid w:val="008360DE"/>
    <w:rsid w:val="00845256"/>
    <w:rsid w:val="008A00B1"/>
    <w:rsid w:val="008A1166"/>
    <w:rsid w:val="008A7456"/>
    <w:rsid w:val="008B3660"/>
    <w:rsid w:val="008B4BD6"/>
    <w:rsid w:val="008C5C35"/>
    <w:rsid w:val="008D4C31"/>
    <w:rsid w:val="008E130E"/>
    <w:rsid w:val="008E40C1"/>
    <w:rsid w:val="008F73EB"/>
    <w:rsid w:val="00914EE7"/>
    <w:rsid w:val="00920195"/>
    <w:rsid w:val="0092320C"/>
    <w:rsid w:val="00947823"/>
    <w:rsid w:val="00956C06"/>
    <w:rsid w:val="009A385D"/>
    <w:rsid w:val="009A4BE4"/>
    <w:rsid w:val="009A6AAB"/>
    <w:rsid w:val="009D2FFF"/>
    <w:rsid w:val="009F4B14"/>
    <w:rsid w:val="00A20EB2"/>
    <w:rsid w:val="00A6726F"/>
    <w:rsid w:val="00A76EC0"/>
    <w:rsid w:val="00A85D8D"/>
    <w:rsid w:val="00A902D9"/>
    <w:rsid w:val="00AB16CD"/>
    <w:rsid w:val="00AB3F1D"/>
    <w:rsid w:val="00AB463A"/>
    <w:rsid w:val="00AD2949"/>
    <w:rsid w:val="00AE20D5"/>
    <w:rsid w:val="00AF59D4"/>
    <w:rsid w:val="00B06979"/>
    <w:rsid w:val="00B07A9D"/>
    <w:rsid w:val="00B1391A"/>
    <w:rsid w:val="00B15AC7"/>
    <w:rsid w:val="00B26079"/>
    <w:rsid w:val="00B60A66"/>
    <w:rsid w:val="00B7241B"/>
    <w:rsid w:val="00B73891"/>
    <w:rsid w:val="00B92A03"/>
    <w:rsid w:val="00B92F5F"/>
    <w:rsid w:val="00BA1C52"/>
    <w:rsid w:val="00BA27F7"/>
    <w:rsid w:val="00BA5154"/>
    <w:rsid w:val="00BB2199"/>
    <w:rsid w:val="00BD4CF8"/>
    <w:rsid w:val="00BE1DBF"/>
    <w:rsid w:val="00BE2F27"/>
    <w:rsid w:val="00C23BDE"/>
    <w:rsid w:val="00C35692"/>
    <w:rsid w:val="00C3656F"/>
    <w:rsid w:val="00C53D34"/>
    <w:rsid w:val="00C53E49"/>
    <w:rsid w:val="00C638DF"/>
    <w:rsid w:val="00C64D5E"/>
    <w:rsid w:val="00C81094"/>
    <w:rsid w:val="00C857C4"/>
    <w:rsid w:val="00CA7C76"/>
    <w:rsid w:val="00CB71FE"/>
    <w:rsid w:val="00CD353F"/>
    <w:rsid w:val="00CE0B15"/>
    <w:rsid w:val="00D17F3D"/>
    <w:rsid w:val="00D2503B"/>
    <w:rsid w:val="00D25232"/>
    <w:rsid w:val="00D30AAA"/>
    <w:rsid w:val="00D35A74"/>
    <w:rsid w:val="00D573B2"/>
    <w:rsid w:val="00D6487C"/>
    <w:rsid w:val="00D77F30"/>
    <w:rsid w:val="00D80EBB"/>
    <w:rsid w:val="00D82E46"/>
    <w:rsid w:val="00D849E0"/>
    <w:rsid w:val="00D84C00"/>
    <w:rsid w:val="00D87482"/>
    <w:rsid w:val="00DA1306"/>
    <w:rsid w:val="00DA1DDD"/>
    <w:rsid w:val="00DA3400"/>
    <w:rsid w:val="00DC3B75"/>
    <w:rsid w:val="00DD6DCC"/>
    <w:rsid w:val="00DF61E0"/>
    <w:rsid w:val="00E05697"/>
    <w:rsid w:val="00E13E32"/>
    <w:rsid w:val="00E23CCF"/>
    <w:rsid w:val="00E50344"/>
    <w:rsid w:val="00E6508F"/>
    <w:rsid w:val="00E865F6"/>
    <w:rsid w:val="00EA2AAA"/>
    <w:rsid w:val="00EA50DD"/>
    <w:rsid w:val="00EB73E8"/>
    <w:rsid w:val="00EC6C7E"/>
    <w:rsid w:val="00ED01EE"/>
    <w:rsid w:val="00EE2985"/>
    <w:rsid w:val="00EE79B5"/>
    <w:rsid w:val="00EF228D"/>
    <w:rsid w:val="00F00521"/>
    <w:rsid w:val="00F1406C"/>
    <w:rsid w:val="00F1625A"/>
    <w:rsid w:val="00F20A68"/>
    <w:rsid w:val="00F20FB1"/>
    <w:rsid w:val="00F35100"/>
    <w:rsid w:val="00F5047B"/>
    <w:rsid w:val="00F50F90"/>
    <w:rsid w:val="00F6363F"/>
    <w:rsid w:val="00F72F44"/>
    <w:rsid w:val="00F81488"/>
    <w:rsid w:val="00F87B01"/>
    <w:rsid w:val="00F95300"/>
    <w:rsid w:val="00FA0724"/>
    <w:rsid w:val="00FA298E"/>
    <w:rsid w:val="00FC2C84"/>
    <w:rsid w:val="00FD3181"/>
    <w:rsid w:val="00FE5D30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Pulpit\plany%20ISzP\00plan%202%20rok%20lic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00plan 2 rok lic.</Template>
  <TotalTime>15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 Dronska</cp:lastModifiedBy>
  <cp:revision>7</cp:revision>
  <cp:lastPrinted>2018-09-20T12:26:00Z</cp:lastPrinted>
  <dcterms:created xsi:type="dcterms:W3CDTF">2019-02-04T13:33:00Z</dcterms:created>
  <dcterms:modified xsi:type="dcterms:W3CDTF">2019-02-18T07:53:00Z</dcterms:modified>
</cp:coreProperties>
</file>