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CF" w:rsidRDefault="00F67FCF">
      <w:pPr>
        <w:spacing w:after="0" w:line="240" w:lineRule="auto"/>
      </w:pPr>
    </w:p>
    <w:p w:rsidR="00F67FCF" w:rsidRDefault="00F67FCF" w:rsidP="00F67FCF">
      <w:pPr>
        <w:spacing w:after="0"/>
        <w:jc w:val="center"/>
      </w:pPr>
      <w:r>
        <w:t>KIERUNEK STUDIÓW: EDUKACJA ARTYSTYCZNA W ZAKRESIE SZTUK PLASTYCZNYCH</w:t>
      </w:r>
    </w:p>
    <w:p w:rsidR="00F67FCF" w:rsidRDefault="00F67FCF" w:rsidP="00F67FCF">
      <w:pPr>
        <w:spacing w:after="0"/>
        <w:jc w:val="center"/>
      </w:pPr>
      <w:r>
        <w:t xml:space="preserve">Studia stacjonarne, </w:t>
      </w:r>
      <w:r w:rsidRPr="00601066">
        <w:rPr>
          <w:b/>
        </w:rPr>
        <w:t>licencjackie</w:t>
      </w:r>
      <w:r w:rsidR="00DF2722">
        <w:t>, rok akademicki 2018</w:t>
      </w:r>
      <w:r w:rsidR="009A0E11">
        <w:t>/</w:t>
      </w:r>
      <w:r w:rsidR="00992A1F">
        <w:t>20</w:t>
      </w:r>
      <w:r w:rsidR="00DF2722">
        <w:t>19</w:t>
      </w:r>
    </w:p>
    <w:p w:rsidR="00F67FCF" w:rsidRDefault="00F67FCF" w:rsidP="00F67FCF">
      <w:pPr>
        <w:spacing w:after="0"/>
        <w:jc w:val="center"/>
      </w:pPr>
      <w:r>
        <w:t>ROZKŁAD ZAJĘĆ W SEMESTRZE</w:t>
      </w:r>
      <w:r w:rsidR="00CA3EF2">
        <w:t xml:space="preserve"> LETNIM</w:t>
      </w:r>
      <w:r>
        <w:t xml:space="preserve">, ROK I, SEMESTR </w:t>
      </w:r>
      <w:r w:rsidR="00CA3EF2">
        <w:t>I</w:t>
      </w:r>
      <w:r>
        <w:t>I</w:t>
      </w:r>
    </w:p>
    <w:p w:rsidR="006C50C9" w:rsidRDefault="006C50C9" w:rsidP="00F67FCF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5"/>
        <w:gridCol w:w="3402"/>
        <w:gridCol w:w="3260"/>
        <w:gridCol w:w="2977"/>
        <w:gridCol w:w="2693"/>
      </w:tblGrid>
      <w:tr w:rsidR="00F67FCF" w:rsidRPr="00C8340B" w:rsidTr="003559F9">
        <w:trPr>
          <w:trHeight w:val="350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F67FCF" w:rsidRPr="00C8340B" w:rsidRDefault="00F67FCF" w:rsidP="00423148">
            <w:pPr>
              <w:spacing w:after="0" w:line="240" w:lineRule="auto"/>
              <w:jc w:val="center"/>
              <w:rPr>
                <w:b/>
              </w:rPr>
            </w:pPr>
            <w:r w:rsidRPr="00C8340B">
              <w:rPr>
                <w:b/>
              </w:rPr>
              <w:t>PONIEDZIAŁEK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67FCF" w:rsidRPr="00C8340B" w:rsidRDefault="00F67FCF" w:rsidP="00423148">
            <w:pPr>
              <w:spacing w:after="0" w:line="240" w:lineRule="auto"/>
              <w:jc w:val="center"/>
              <w:rPr>
                <w:b/>
              </w:rPr>
            </w:pPr>
            <w:r w:rsidRPr="00C8340B">
              <w:rPr>
                <w:b/>
              </w:rPr>
              <w:t>WTOREK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7FCF" w:rsidRPr="00C8340B" w:rsidRDefault="00F67FCF" w:rsidP="00423148">
            <w:pPr>
              <w:spacing w:after="0" w:line="240" w:lineRule="auto"/>
              <w:jc w:val="center"/>
              <w:rPr>
                <w:b/>
              </w:rPr>
            </w:pPr>
            <w:r w:rsidRPr="00C8340B">
              <w:rPr>
                <w:b/>
              </w:rPr>
              <w:t>ŚRODA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7FCF" w:rsidRPr="00C8340B" w:rsidRDefault="00F67FCF" w:rsidP="00423148">
            <w:pPr>
              <w:spacing w:after="0" w:line="240" w:lineRule="auto"/>
              <w:jc w:val="center"/>
              <w:rPr>
                <w:b/>
              </w:rPr>
            </w:pPr>
            <w:r w:rsidRPr="00C8340B">
              <w:rPr>
                <w:b/>
              </w:rPr>
              <w:t>CZWARTEK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7FCF" w:rsidRPr="00C8340B" w:rsidRDefault="00F67FCF" w:rsidP="00423148">
            <w:pPr>
              <w:spacing w:after="0" w:line="240" w:lineRule="auto"/>
              <w:jc w:val="center"/>
              <w:rPr>
                <w:b/>
              </w:rPr>
            </w:pPr>
            <w:r w:rsidRPr="00C8340B">
              <w:rPr>
                <w:b/>
              </w:rPr>
              <w:t>PIĄTEK</w:t>
            </w:r>
          </w:p>
        </w:tc>
      </w:tr>
      <w:tr w:rsidR="00F67FCF" w:rsidRPr="007B0D3D" w:rsidTr="00353C2B">
        <w:trPr>
          <w:trHeight w:val="416"/>
          <w:jc w:val="center"/>
        </w:trPr>
        <w:tc>
          <w:tcPr>
            <w:tcW w:w="2515" w:type="dxa"/>
            <w:shd w:val="clear" w:color="auto" w:fill="auto"/>
          </w:tcPr>
          <w:p w:rsidR="00194AEC" w:rsidRDefault="00194AEC" w:rsidP="00145DA9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  <w:p w:rsidR="008E7E79" w:rsidRPr="00312611" w:rsidRDefault="008E7E79" w:rsidP="008E7E79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12611">
              <w:rPr>
                <w:rFonts w:cs="Calibri"/>
                <w:color w:val="FF0000"/>
                <w:sz w:val="18"/>
                <w:szCs w:val="18"/>
              </w:rPr>
              <w:t>8</w:t>
            </w:r>
            <w:r w:rsidRPr="00312611"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  <w:r w:rsidRPr="00312611">
              <w:rPr>
                <w:rFonts w:cs="Calibri"/>
                <w:color w:val="FF0000"/>
                <w:sz w:val="18"/>
                <w:szCs w:val="18"/>
              </w:rPr>
              <w:t>-13</w:t>
            </w:r>
            <w:r w:rsidRPr="00312611">
              <w:rPr>
                <w:rFonts w:cs="Calibri"/>
                <w:color w:val="FF0000"/>
                <w:sz w:val="18"/>
                <w:szCs w:val="18"/>
                <w:vertAlign w:val="superscript"/>
              </w:rPr>
              <w:t>00</w:t>
            </w:r>
          </w:p>
          <w:p w:rsidR="008E7E79" w:rsidRPr="00312611" w:rsidRDefault="008E7E79" w:rsidP="008E7E79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12611">
              <w:rPr>
                <w:rFonts w:cs="Calibri"/>
                <w:b/>
                <w:color w:val="FF0000"/>
                <w:sz w:val="18"/>
                <w:szCs w:val="18"/>
              </w:rPr>
              <w:t>Języki obce</w:t>
            </w:r>
          </w:p>
          <w:p w:rsidR="008E7E79" w:rsidRPr="00CA7C76" w:rsidRDefault="008E7E79" w:rsidP="008E7E79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312611">
              <w:rPr>
                <w:rFonts w:cs="Calibri"/>
                <w:color w:val="FF0000"/>
                <w:sz w:val="18"/>
                <w:szCs w:val="18"/>
              </w:rPr>
              <w:t>ul. Obrońców Tobruku</w:t>
            </w:r>
          </w:p>
          <w:p w:rsidR="00D656CE" w:rsidRPr="00DF2722" w:rsidRDefault="00D656CE" w:rsidP="001D4F8E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8934D5" w:rsidRDefault="008934D5" w:rsidP="004231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45DA9" w:rsidRPr="00EB5645" w:rsidRDefault="00145DA9" w:rsidP="00423148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B5645">
              <w:rPr>
                <w:color w:val="FF0000"/>
                <w:sz w:val="18"/>
                <w:szCs w:val="18"/>
              </w:rPr>
              <w:t>15</w:t>
            </w:r>
            <w:r w:rsidRPr="00EB5645">
              <w:rPr>
                <w:color w:val="FF0000"/>
                <w:sz w:val="18"/>
                <w:szCs w:val="18"/>
                <w:vertAlign w:val="superscript"/>
              </w:rPr>
              <w:t>00</w:t>
            </w:r>
            <w:r w:rsidR="000E720F" w:rsidRPr="00EB5645">
              <w:rPr>
                <w:color w:val="FF0000"/>
                <w:sz w:val="18"/>
                <w:szCs w:val="18"/>
              </w:rPr>
              <w:t>-20</w:t>
            </w:r>
            <w:r w:rsidR="000E720F" w:rsidRPr="00EB5645">
              <w:rPr>
                <w:color w:val="FF0000"/>
                <w:sz w:val="18"/>
                <w:szCs w:val="18"/>
                <w:vertAlign w:val="superscript"/>
              </w:rPr>
              <w:t>00</w:t>
            </w:r>
          </w:p>
          <w:p w:rsidR="00F67FCF" w:rsidRPr="00CA3EF2" w:rsidRDefault="000E720F" w:rsidP="00CA3EF2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EB5645">
              <w:rPr>
                <w:b/>
                <w:color w:val="FF0000"/>
                <w:sz w:val="18"/>
                <w:szCs w:val="18"/>
              </w:rPr>
              <w:t>Przedmioty kształcenia ogólnego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F271BE" w:rsidRDefault="00F271BE" w:rsidP="00F271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F271BE" w:rsidRDefault="00F271BE" w:rsidP="00F271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1, 8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Pr="007074C9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0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 xml:space="preserve">, prac. graf. </w:t>
            </w:r>
            <w:r>
              <w:rPr>
                <w:rFonts w:cs="Calibri"/>
                <w:sz w:val="18"/>
                <w:szCs w:val="18"/>
              </w:rPr>
              <w:br/>
              <w:t xml:space="preserve"> (ul. </w:t>
            </w:r>
            <w:r w:rsidRPr="00282600">
              <w:rPr>
                <w:rFonts w:cs="Calibri"/>
                <w:sz w:val="18"/>
                <w:szCs w:val="18"/>
              </w:rPr>
              <w:t>Żołnierska 14</w:t>
            </w:r>
            <w:r>
              <w:rPr>
                <w:rFonts w:cs="Calibri"/>
                <w:sz w:val="18"/>
                <w:szCs w:val="18"/>
              </w:rPr>
              <w:t>)</w:t>
            </w:r>
          </w:p>
          <w:p w:rsidR="00F271BE" w:rsidRPr="00282600" w:rsidRDefault="00F271BE" w:rsidP="00F271B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82600">
              <w:rPr>
                <w:rFonts w:cs="Calibri"/>
                <w:sz w:val="18"/>
                <w:szCs w:val="18"/>
              </w:rPr>
              <w:t>ćw.</w:t>
            </w:r>
            <w:r w:rsidR="00DB691C">
              <w:rPr>
                <w:rFonts w:cs="Calibri"/>
                <w:b/>
                <w:sz w:val="18"/>
                <w:szCs w:val="18"/>
              </w:rPr>
              <w:t xml:space="preserve"> G</w:t>
            </w:r>
            <w:r w:rsidRPr="00282600">
              <w:rPr>
                <w:rFonts w:cs="Calibri"/>
                <w:b/>
                <w:sz w:val="18"/>
                <w:szCs w:val="18"/>
              </w:rPr>
              <w:t>rafika warsztatowa</w:t>
            </w:r>
          </w:p>
          <w:p w:rsidR="00F271BE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hab. Aleksander Woźniak</w:t>
            </w:r>
            <w:r>
              <w:rPr>
                <w:sz w:val="18"/>
                <w:szCs w:val="18"/>
              </w:rPr>
              <w:t>, prof. UWM</w:t>
            </w:r>
          </w:p>
          <w:p w:rsidR="00711623" w:rsidRPr="00DF2722" w:rsidRDefault="00711623" w:rsidP="003559F9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036532" w:rsidRDefault="00F271BE" w:rsidP="000365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="00036532">
              <w:rPr>
                <w:rFonts w:cs="Calibri"/>
                <w:sz w:val="18"/>
                <w:szCs w:val="18"/>
              </w:rPr>
              <w:t>, 8</w:t>
            </w:r>
            <w:r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="00036532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036532"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4</w:t>
            </w:r>
            <w:r w:rsidR="00036532">
              <w:rPr>
                <w:rFonts w:cs="Calibri"/>
                <w:sz w:val="18"/>
                <w:szCs w:val="18"/>
                <w:vertAlign w:val="superscript"/>
              </w:rPr>
              <w:t>5</w:t>
            </w:r>
            <w:r w:rsidR="00036532">
              <w:rPr>
                <w:rFonts w:cs="Calibri"/>
                <w:sz w:val="18"/>
                <w:szCs w:val="18"/>
              </w:rPr>
              <w:t xml:space="preserve">, s. 19 </w:t>
            </w:r>
          </w:p>
          <w:p w:rsidR="00036532" w:rsidRPr="00DA3400" w:rsidRDefault="00036532" w:rsidP="00036532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A3400">
              <w:rPr>
                <w:rFonts w:cs="Calibri"/>
                <w:color w:val="000000"/>
                <w:sz w:val="18"/>
                <w:szCs w:val="18"/>
              </w:rPr>
              <w:t>ćw.</w:t>
            </w:r>
            <w:r w:rsidR="00DB691C">
              <w:rPr>
                <w:rFonts w:cs="Calibri"/>
                <w:b/>
                <w:color w:val="000000"/>
                <w:sz w:val="18"/>
                <w:szCs w:val="18"/>
              </w:rPr>
              <w:t xml:space="preserve"> P</w:t>
            </w:r>
            <w:r w:rsidRPr="00DA3400">
              <w:rPr>
                <w:rFonts w:cs="Calibri"/>
                <w:b/>
                <w:color w:val="000000"/>
                <w:sz w:val="18"/>
                <w:szCs w:val="18"/>
              </w:rPr>
              <w:t>rojektowanie graficzne</w:t>
            </w:r>
          </w:p>
          <w:p w:rsidR="00036532" w:rsidRDefault="00036532" w:rsidP="000365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Piotr Obarek, prof. UWM</w:t>
            </w:r>
          </w:p>
          <w:p w:rsidR="003F2CCD" w:rsidRDefault="003F2CCD" w:rsidP="000365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36532" w:rsidRPr="00484634" w:rsidRDefault="003F2CCD" w:rsidP="0003653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3</w:t>
            </w:r>
            <w:r w:rsidR="00036532" w:rsidRPr="00484634">
              <w:rPr>
                <w:rFonts w:cs="Calibri"/>
                <w:sz w:val="18"/>
                <w:szCs w:val="18"/>
              </w:rPr>
              <w:t xml:space="preserve">, </w:t>
            </w:r>
            <w:r w:rsidR="00036532">
              <w:rPr>
                <w:rFonts w:cs="Calibri"/>
                <w:sz w:val="18"/>
                <w:szCs w:val="18"/>
              </w:rPr>
              <w:t>8</w:t>
            </w:r>
            <w:r w:rsidR="00036532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="00036532" w:rsidRPr="00484634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036532" w:rsidRPr="00484634">
              <w:rPr>
                <w:rFonts w:cs="Calibri"/>
                <w:sz w:val="18"/>
                <w:szCs w:val="18"/>
              </w:rPr>
              <w:t>-1</w:t>
            </w:r>
            <w:r w:rsidR="00036532">
              <w:rPr>
                <w:rFonts w:cs="Calibri"/>
                <w:sz w:val="18"/>
                <w:szCs w:val="18"/>
              </w:rPr>
              <w:t>0</w:t>
            </w:r>
            <w:r w:rsidR="00036532">
              <w:rPr>
                <w:rFonts w:cs="Calibri"/>
                <w:sz w:val="18"/>
                <w:szCs w:val="18"/>
                <w:vertAlign w:val="superscript"/>
              </w:rPr>
              <w:t>4</w:t>
            </w:r>
            <w:r w:rsidR="00036532" w:rsidRPr="00484634">
              <w:rPr>
                <w:rFonts w:cs="Calibri"/>
                <w:sz w:val="18"/>
                <w:szCs w:val="18"/>
                <w:vertAlign w:val="superscript"/>
              </w:rPr>
              <w:t>5</w:t>
            </w:r>
            <w:r w:rsidR="00036532" w:rsidRPr="00484634">
              <w:rPr>
                <w:rFonts w:cs="Calibri"/>
                <w:sz w:val="18"/>
                <w:szCs w:val="18"/>
              </w:rPr>
              <w:t xml:space="preserve">, s. </w:t>
            </w:r>
            <w:r w:rsidR="00036532">
              <w:rPr>
                <w:rFonts w:cs="Calibri"/>
                <w:sz w:val="18"/>
                <w:szCs w:val="18"/>
              </w:rPr>
              <w:t>1</w:t>
            </w:r>
            <w:r w:rsidR="00036532" w:rsidRPr="00484634">
              <w:rPr>
                <w:rFonts w:cs="Calibri"/>
                <w:sz w:val="18"/>
                <w:szCs w:val="18"/>
              </w:rPr>
              <w:t>4</w:t>
            </w:r>
          </w:p>
          <w:p w:rsidR="00036532" w:rsidRPr="00484634" w:rsidRDefault="00DB691C" w:rsidP="0003653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ćw. M</w:t>
            </w:r>
            <w:r w:rsidR="00036532" w:rsidRPr="00484634">
              <w:rPr>
                <w:rFonts w:cs="Calibri"/>
                <w:b/>
                <w:sz w:val="18"/>
                <w:szCs w:val="18"/>
              </w:rPr>
              <w:t>alarstwo</w:t>
            </w:r>
          </w:p>
          <w:p w:rsidR="00577B7B" w:rsidRDefault="00577B7B" w:rsidP="00577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Marzena </w:t>
            </w:r>
            <w:proofErr w:type="spellStart"/>
            <w:r>
              <w:rPr>
                <w:sz w:val="18"/>
                <w:szCs w:val="18"/>
              </w:rPr>
              <w:t>Huculak</w:t>
            </w:r>
            <w:proofErr w:type="spellEnd"/>
            <w:r>
              <w:rPr>
                <w:sz w:val="18"/>
                <w:szCs w:val="18"/>
              </w:rPr>
              <w:t>, prof. UWM</w:t>
            </w:r>
          </w:p>
          <w:p w:rsidR="00036532" w:rsidRDefault="00036532" w:rsidP="007602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F2CCD" w:rsidRDefault="00F271BE" w:rsidP="003F2C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</w:t>
            </w:r>
            <w:r w:rsidR="003F2CCD">
              <w:rPr>
                <w:rFonts w:cs="Calibri"/>
                <w:sz w:val="18"/>
                <w:szCs w:val="18"/>
              </w:rPr>
              <w:t>, 11</w:t>
            </w:r>
            <w:r w:rsidR="003F2CCD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3F2CCD">
              <w:rPr>
                <w:rFonts w:cs="Calibri"/>
                <w:sz w:val="18"/>
                <w:szCs w:val="18"/>
              </w:rPr>
              <w:t>-13</w:t>
            </w:r>
            <w:r w:rsidR="003F2CCD">
              <w:rPr>
                <w:rFonts w:cs="Calibri"/>
                <w:sz w:val="18"/>
                <w:szCs w:val="18"/>
                <w:vertAlign w:val="superscript"/>
              </w:rPr>
              <w:t>15</w:t>
            </w:r>
            <w:r w:rsidR="003F2CCD">
              <w:rPr>
                <w:rFonts w:cs="Calibri"/>
                <w:sz w:val="18"/>
                <w:szCs w:val="18"/>
              </w:rPr>
              <w:t xml:space="preserve">, s. 19 </w:t>
            </w:r>
          </w:p>
          <w:p w:rsidR="003F2CCD" w:rsidRPr="00DA3400" w:rsidRDefault="003F2CCD" w:rsidP="003F2CCD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DA3400">
              <w:rPr>
                <w:rFonts w:cs="Calibri"/>
                <w:color w:val="000000"/>
                <w:sz w:val="18"/>
                <w:szCs w:val="18"/>
              </w:rPr>
              <w:t>ćw.</w:t>
            </w:r>
            <w:r w:rsidR="00DB691C">
              <w:rPr>
                <w:rFonts w:cs="Calibri"/>
                <w:b/>
                <w:color w:val="000000"/>
                <w:sz w:val="18"/>
                <w:szCs w:val="18"/>
              </w:rPr>
              <w:t xml:space="preserve"> P</w:t>
            </w:r>
            <w:r w:rsidRPr="00DA3400">
              <w:rPr>
                <w:rFonts w:cs="Calibri"/>
                <w:b/>
                <w:color w:val="000000"/>
                <w:sz w:val="18"/>
                <w:szCs w:val="18"/>
              </w:rPr>
              <w:t>rojektowanie graficzne</w:t>
            </w:r>
          </w:p>
          <w:p w:rsidR="003F2CCD" w:rsidRDefault="003F2CCD" w:rsidP="003F2C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Piotr Obarek, prof. UWM</w:t>
            </w:r>
          </w:p>
          <w:p w:rsidR="00036532" w:rsidRDefault="00036532" w:rsidP="007602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F2CCD" w:rsidRPr="004C1A3C" w:rsidRDefault="003F2CCD" w:rsidP="003F2CC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gr. 3</w:t>
            </w:r>
            <w:r w:rsidRPr="00DF2722">
              <w:rPr>
                <w:sz w:val="18"/>
                <w:szCs w:val="18"/>
              </w:rPr>
              <w:t>, 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Pr="00DF272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prac. graf.</w:t>
            </w:r>
            <w:r>
              <w:rPr>
                <w:rFonts w:cs="Calibri"/>
                <w:sz w:val="18"/>
                <w:szCs w:val="18"/>
              </w:rPr>
              <w:br/>
              <w:t xml:space="preserve"> (ul. </w:t>
            </w:r>
            <w:r w:rsidRPr="00282600">
              <w:rPr>
                <w:rFonts w:cs="Calibri"/>
                <w:sz w:val="18"/>
                <w:szCs w:val="18"/>
              </w:rPr>
              <w:t>Żołnierska 14</w:t>
            </w:r>
            <w:r>
              <w:rPr>
                <w:rFonts w:cs="Calibri"/>
                <w:sz w:val="18"/>
                <w:szCs w:val="18"/>
              </w:rPr>
              <w:t>a)</w:t>
            </w:r>
          </w:p>
          <w:p w:rsidR="003F2CCD" w:rsidRPr="00DF2722" w:rsidRDefault="003F2CCD" w:rsidP="003F2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722">
              <w:rPr>
                <w:sz w:val="18"/>
                <w:szCs w:val="18"/>
              </w:rPr>
              <w:t>ćw</w:t>
            </w:r>
            <w:r w:rsidRPr="00DF2722">
              <w:rPr>
                <w:b/>
                <w:sz w:val="18"/>
                <w:szCs w:val="18"/>
              </w:rPr>
              <w:t xml:space="preserve">. </w:t>
            </w:r>
            <w:r w:rsidR="00DB691C">
              <w:rPr>
                <w:b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rafika warsztatowa</w:t>
            </w:r>
          </w:p>
          <w:p w:rsidR="003F2CCD" w:rsidRDefault="003F2CCD" w:rsidP="003F2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2722">
              <w:rPr>
                <w:sz w:val="18"/>
                <w:szCs w:val="18"/>
              </w:rPr>
              <w:t>dr hab. Andrzej Popiel</w:t>
            </w:r>
          </w:p>
          <w:p w:rsidR="00F271BE" w:rsidRDefault="00F271BE" w:rsidP="003F2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271BE" w:rsidRPr="00565795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</w:t>
            </w:r>
            <w:r w:rsidRPr="005657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565795">
              <w:rPr>
                <w:sz w:val="18"/>
                <w:szCs w:val="18"/>
                <w:vertAlign w:val="superscript"/>
              </w:rPr>
              <w:t>5</w:t>
            </w:r>
            <w:r w:rsidRPr="0056579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565795"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, (od 1</w:t>
            </w:r>
            <w:r w:rsidRPr="00565795">
              <w:rPr>
                <w:sz w:val="18"/>
                <w:szCs w:val="18"/>
              </w:rPr>
              <w:t xml:space="preserve"> tyg.),</w:t>
            </w:r>
            <w:r>
              <w:rPr>
                <w:sz w:val="18"/>
                <w:szCs w:val="18"/>
              </w:rPr>
              <w:t xml:space="preserve"> s.09</w:t>
            </w:r>
            <w:r w:rsidRPr="00565795">
              <w:rPr>
                <w:sz w:val="18"/>
                <w:szCs w:val="18"/>
              </w:rPr>
              <w:t xml:space="preserve"> </w:t>
            </w:r>
          </w:p>
          <w:p w:rsidR="00F271BE" w:rsidRPr="00565795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795">
              <w:rPr>
                <w:sz w:val="18"/>
                <w:szCs w:val="18"/>
              </w:rPr>
              <w:t xml:space="preserve"> ćw. </w:t>
            </w:r>
            <w:r w:rsidR="00DB691C">
              <w:rPr>
                <w:b/>
                <w:sz w:val="18"/>
                <w:szCs w:val="18"/>
              </w:rPr>
              <w:t>Technologie</w:t>
            </w:r>
            <w:r w:rsidRPr="00565795">
              <w:rPr>
                <w:b/>
                <w:sz w:val="18"/>
                <w:szCs w:val="18"/>
              </w:rPr>
              <w:t xml:space="preserve">  informatyczn</w:t>
            </w:r>
            <w:r w:rsidR="00DB691C">
              <w:rPr>
                <w:b/>
                <w:sz w:val="18"/>
                <w:szCs w:val="18"/>
              </w:rPr>
              <w:t>e</w:t>
            </w:r>
          </w:p>
          <w:p w:rsidR="00C17B81" w:rsidRDefault="00F271BE" w:rsidP="003F2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795">
              <w:rPr>
                <w:sz w:val="18"/>
                <w:szCs w:val="18"/>
              </w:rPr>
              <w:t xml:space="preserve">mgr Zbigniew </w:t>
            </w:r>
            <w:proofErr w:type="spellStart"/>
            <w:r w:rsidRPr="00565795">
              <w:rPr>
                <w:sz w:val="18"/>
                <w:szCs w:val="18"/>
              </w:rPr>
              <w:t>Urbalewicz</w:t>
            </w:r>
            <w:proofErr w:type="spellEnd"/>
          </w:p>
          <w:p w:rsidR="00F271BE" w:rsidRPr="00565795" w:rsidRDefault="00F271BE" w:rsidP="003F2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271BE" w:rsidRPr="00565795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</w:t>
            </w:r>
            <w:r w:rsidRPr="005657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5657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, (od 1</w:t>
            </w:r>
            <w:r w:rsidRPr="00565795">
              <w:rPr>
                <w:sz w:val="18"/>
                <w:szCs w:val="18"/>
              </w:rPr>
              <w:t xml:space="preserve"> tyg.),</w:t>
            </w:r>
            <w:r>
              <w:rPr>
                <w:sz w:val="18"/>
                <w:szCs w:val="18"/>
              </w:rPr>
              <w:t xml:space="preserve"> s.09</w:t>
            </w:r>
            <w:r w:rsidRPr="00565795">
              <w:rPr>
                <w:sz w:val="18"/>
                <w:szCs w:val="18"/>
              </w:rPr>
              <w:t xml:space="preserve"> </w:t>
            </w:r>
          </w:p>
          <w:p w:rsidR="00F271BE" w:rsidRPr="00565795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795">
              <w:rPr>
                <w:sz w:val="18"/>
                <w:szCs w:val="18"/>
              </w:rPr>
              <w:t xml:space="preserve"> ćw. </w:t>
            </w:r>
            <w:r w:rsidR="00DB691C">
              <w:rPr>
                <w:b/>
                <w:sz w:val="18"/>
                <w:szCs w:val="18"/>
              </w:rPr>
              <w:t>Technologie</w:t>
            </w:r>
            <w:r w:rsidRPr="00565795">
              <w:rPr>
                <w:b/>
                <w:sz w:val="18"/>
                <w:szCs w:val="18"/>
              </w:rPr>
              <w:t xml:space="preserve">  informatyczn</w:t>
            </w:r>
            <w:r w:rsidR="00DB691C">
              <w:rPr>
                <w:b/>
                <w:sz w:val="18"/>
                <w:szCs w:val="18"/>
              </w:rPr>
              <w:t>e</w:t>
            </w:r>
          </w:p>
          <w:p w:rsidR="00F271BE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795">
              <w:rPr>
                <w:sz w:val="18"/>
                <w:szCs w:val="18"/>
              </w:rPr>
              <w:t xml:space="preserve">mgr Zbigniew </w:t>
            </w:r>
            <w:proofErr w:type="spellStart"/>
            <w:r w:rsidRPr="00565795">
              <w:rPr>
                <w:sz w:val="18"/>
                <w:szCs w:val="18"/>
              </w:rPr>
              <w:t>Urbalewicz</w:t>
            </w:r>
            <w:proofErr w:type="spellEnd"/>
          </w:p>
          <w:p w:rsidR="00036532" w:rsidRDefault="00036532" w:rsidP="007602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F2CCD" w:rsidRPr="00565795" w:rsidRDefault="00C17B81" w:rsidP="003F2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3</w:t>
            </w:r>
            <w:r w:rsidR="003F2CCD" w:rsidRPr="005657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56579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vertAlign w:val="superscript"/>
              </w:rPr>
              <w:t>00</w:t>
            </w:r>
            <w:r w:rsidR="003F2CCD">
              <w:rPr>
                <w:sz w:val="18"/>
                <w:szCs w:val="18"/>
              </w:rPr>
              <w:t>, (od 2</w:t>
            </w:r>
            <w:r w:rsidR="003F2CCD" w:rsidRPr="00565795">
              <w:rPr>
                <w:sz w:val="18"/>
                <w:szCs w:val="18"/>
              </w:rPr>
              <w:t xml:space="preserve"> tyg.),</w:t>
            </w:r>
            <w:r w:rsidR="003F2CCD">
              <w:rPr>
                <w:sz w:val="18"/>
                <w:szCs w:val="18"/>
              </w:rPr>
              <w:t xml:space="preserve"> s.09</w:t>
            </w:r>
            <w:r w:rsidR="003F2CCD" w:rsidRPr="00565795">
              <w:rPr>
                <w:sz w:val="18"/>
                <w:szCs w:val="18"/>
              </w:rPr>
              <w:t xml:space="preserve"> </w:t>
            </w:r>
          </w:p>
          <w:p w:rsidR="003F2CCD" w:rsidRPr="00565795" w:rsidRDefault="003F2CCD" w:rsidP="003F2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795">
              <w:rPr>
                <w:sz w:val="18"/>
                <w:szCs w:val="18"/>
              </w:rPr>
              <w:t xml:space="preserve"> ćw. </w:t>
            </w:r>
            <w:r w:rsidR="00DB691C">
              <w:rPr>
                <w:b/>
                <w:sz w:val="18"/>
                <w:szCs w:val="18"/>
              </w:rPr>
              <w:t>Technologie</w:t>
            </w:r>
            <w:r w:rsidRPr="00565795">
              <w:rPr>
                <w:b/>
                <w:sz w:val="18"/>
                <w:szCs w:val="18"/>
              </w:rPr>
              <w:t xml:space="preserve">  informatyczn</w:t>
            </w:r>
            <w:r w:rsidR="00DB691C">
              <w:rPr>
                <w:b/>
                <w:sz w:val="18"/>
                <w:szCs w:val="18"/>
              </w:rPr>
              <w:t>e</w:t>
            </w:r>
          </w:p>
          <w:p w:rsidR="006854D1" w:rsidRPr="00CA3EF2" w:rsidRDefault="003F2CCD" w:rsidP="005E2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5795">
              <w:rPr>
                <w:sz w:val="18"/>
                <w:szCs w:val="18"/>
              </w:rPr>
              <w:t xml:space="preserve">mgr Zbigniew </w:t>
            </w:r>
            <w:proofErr w:type="spellStart"/>
            <w:r w:rsidRPr="00565795">
              <w:rPr>
                <w:sz w:val="18"/>
                <w:szCs w:val="18"/>
              </w:rPr>
              <w:t>Urbalewic</w:t>
            </w:r>
            <w:r>
              <w:rPr>
                <w:sz w:val="18"/>
                <w:szCs w:val="18"/>
              </w:rPr>
              <w:t>z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71ACA" w:rsidRDefault="00071ACA" w:rsidP="006760B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36532" w:rsidRDefault="00036532" w:rsidP="00036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-9</w:t>
            </w:r>
            <w:r>
              <w:rPr>
                <w:sz w:val="18"/>
                <w:szCs w:val="18"/>
                <w:vertAlign w:val="superscript"/>
              </w:rPr>
              <w:t>30</w:t>
            </w:r>
            <w:r>
              <w:rPr>
                <w:sz w:val="18"/>
                <w:szCs w:val="18"/>
              </w:rPr>
              <w:t>, s. 9</w:t>
            </w:r>
          </w:p>
          <w:p w:rsidR="00036532" w:rsidRDefault="00036532" w:rsidP="000365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wyk. </w:t>
            </w:r>
            <w:r w:rsidR="00DB691C">
              <w:rPr>
                <w:b/>
                <w:sz w:val="18"/>
                <w:szCs w:val="18"/>
              </w:rPr>
              <w:t>Historia s</w:t>
            </w:r>
            <w:r>
              <w:rPr>
                <w:b/>
                <w:sz w:val="18"/>
                <w:szCs w:val="18"/>
              </w:rPr>
              <w:t>ztuki starożytnej i średniowiecznej</w:t>
            </w:r>
          </w:p>
          <w:p w:rsidR="00036532" w:rsidRDefault="00036532" w:rsidP="00036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Grażyna </w:t>
            </w:r>
            <w:proofErr w:type="spellStart"/>
            <w:r>
              <w:rPr>
                <w:sz w:val="18"/>
                <w:szCs w:val="18"/>
              </w:rPr>
              <w:t>Kobrzeniecka-Sikorska</w:t>
            </w:r>
            <w:proofErr w:type="spellEnd"/>
          </w:p>
          <w:p w:rsidR="00036532" w:rsidRDefault="00036532" w:rsidP="00036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36532" w:rsidRDefault="00036532" w:rsidP="00036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45</w:t>
            </w:r>
            <w:r>
              <w:rPr>
                <w:sz w:val="18"/>
                <w:szCs w:val="18"/>
              </w:rPr>
              <w:t>-11</w:t>
            </w:r>
            <w:r>
              <w:rPr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, s. 9</w:t>
            </w:r>
          </w:p>
          <w:p w:rsidR="00036532" w:rsidRDefault="00036532" w:rsidP="000365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ćw.  </w:t>
            </w:r>
            <w:r w:rsidR="00DB691C">
              <w:rPr>
                <w:b/>
                <w:sz w:val="18"/>
                <w:szCs w:val="18"/>
              </w:rPr>
              <w:t>Historia s</w:t>
            </w:r>
            <w:r>
              <w:rPr>
                <w:b/>
                <w:sz w:val="18"/>
                <w:szCs w:val="18"/>
              </w:rPr>
              <w:t>ztuki starożytnej i średniowiecznej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dr Grażyna </w:t>
            </w:r>
            <w:proofErr w:type="spellStart"/>
            <w:r>
              <w:rPr>
                <w:sz w:val="18"/>
                <w:szCs w:val="18"/>
              </w:rPr>
              <w:t>Kobrzeniecka-Sikorska</w:t>
            </w:r>
            <w:proofErr w:type="spellEnd"/>
          </w:p>
          <w:p w:rsidR="00174388" w:rsidRDefault="00174388" w:rsidP="001743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174388" w:rsidRPr="003E57CF" w:rsidRDefault="00174388" w:rsidP="001743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1, 11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>
              <w:rPr>
                <w:rFonts w:cs="Calibri"/>
                <w:sz w:val="18"/>
                <w:szCs w:val="18"/>
              </w:rPr>
              <w:t>-13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3E57CF">
              <w:rPr>
                <w:rFonts w:cs="Calibri"/>
                <w:sz w:val="18"/>
                <w:szCs w:val="18"/>
              </w:rPr>
              <w:t>prac. rzeźby</w:t>
            </w:r>
          </w:p>
          <w:p w:rsidR="00174388" w:rsidRPr="003E57CF" w:rsidRDefault="00174388" w:rsidP="0017438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E57CF">
              <w:rPr>
                <w:rFonts w:cs="Calibri"/>
                <w:sz w:val="18"/>
                <w:szCs w:val="18"/>
              </w:rPr>
              <w:t>ćw.</w:t>
            </w:r>
            <w:r w:rsidR="00DB691C">
              <w:rPr>
                <w:rFonts w:cs="Calibri"/>
                <w:b/>
                <w:sz w:val="18"/>
                <w:szCs w:val="18"/>
              </w:rPr>
              <w:t xml:space="preserve"> R</w:t>
            </w:r>
            <w:r w:rsidRPr="003E57CF">
              <w:rPr>
                <w:rFonts w:cs="Calibri"/>
                <w:b/>
                <w:sz w:val="18"/>
                <w:szCs w:val="18"/>
              </w:rPr>
              <w:t>zeźba</w:t>
            </w:r>
          </w:p>
          <w:p w:rsidR="00174388" w:rsidRPr="003E57CF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E57CF">
              <w:rPr>
                <w:sz w:val="18"/>
                <w:szCs w:val="18"/>
              </w:rPr>
              <w:t>dr Izydor Borys</w:t>
            </w:r>
          </w:p>
          <w:p w:rsidR="00762A8C" w:rsidRDefault="00762A8C" w:rsidP="006760B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62A8C" w:rsidRPr="003E57CF" w:rsidRDefault="00174388" w:rsidP="00762A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="00762A8C">
              <w:rPr>
                <w:rFonts w:cs="Calibri"/>
                <w:sz w:val="18"/>
                <w:szCs w:val="18"/>
              </w:rPr>
              <w:t>, 11</w:t>
            </w:r>
            <w:r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="00762A8C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762A8C">
              <w:rPr>
                <w:rFonts w:cs="Calibri"/>
                <w:sz w:val="18"/>
                <w:szCs w:val="18"/>
              </w:rPr>
              <w:t>-1</w:t>
            </w:r>
            <w:r w:rsidR="00303917">
              <w:rPr>
                <w:rFonts w:cs="Calibri"/>
                <w:sz w:val="18"/>
                <w:szCs w:val="18"/>
              </w:rPr>
              <w:t>3</w:t>
            </w:r>
            <w:r>
              <w:rPr>
                <w:rFonts w:cs="Calibri"/>
                <w:sz w:val="18"/>
                <w:szCs w:val="18"/>
                <w:vertAlign w:val="superscript"/>
              </w:rPr>
              <w:t>4</w:t>
            </w:r>
            <w:r w:rsidR="00762A8C">
              <w:rPr>
                <w:rFonts w:cs="Calibri"/>
                <w:sz w:val="18"/>
                <w:szCs w:val="18"/>
                <w:vertAlign w:val="superscript"/>
              </w:rPr>
              <w:t>5</w:t>
            </w:r>
            <w:r w:rsidR="00762A8C">
              <w:rPr>
                <w:rFonts w:cs="Calibri"/>
                <w:sz w:val="18"/>
                <w:szCs w:val="18"/>
              </w:rPr>
              <w:t>, s. 14</w:t>
            </w:r>
          </w:p>
          <w:p w:rsidR="00762A8C" w:rsidRDefault="00762A8C" w:rsidP="00762A8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074C9">
              <w:rPr>
                <w:rFonts w:cs="Calibri"/>
                <w:sz w:val="18"/>
                <w:szCs w:val="18"/>
              </w:rPr>
              <w:t xml:space="preserve">ćw. </w:t>
            </w:r>
            <w:r w:rsidR="00DB691C">
              <w:rPr>
                <w:rFonts w:cs="Calibri"/>
                <w:b/>
                <w:sz w:val="18"/>
                <w:szCs w:val="18"/>
              </w:rPr>
              <w:t>M</w:t>
            </w:r>
            <w:r>
              <w:rPr>
                <w:rFonts w:cs="Calibri"/>
                <w:b/>
                <w:sz w:val="18"/>
                <w:szCs w:val="18"/>
              </w:rPr>
              <w:t>alarstwo</w:t>
            </w:r>
          </w:p>
          <w:p w:rsidR="00577B7B" w:rsidRDefault="00577B7B" w:rsidP="00577B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4846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Joanna Bentkowska-Hlebowicz</w:t>
            </w:r>
          </w:p>
          <w:p w:rsidR="00F271BE" w:rsidRDefault="00F271BE" w:rsidP="00762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F271BE" w:rsidRPr="00490D15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gr. 3, 1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30</w:t>
            </w:r>
            <w:r w:rsidRPr="00490D15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490D15">
              <w:rPr>
                <w:sz w:val="18"/>
                <w:szCs w:val="18"/>
              </w:rPr>
              <w:t xml:space="preserve">, s. 19 </w:t>
            </w:r>
          </w:p>
          <w:p w:rsidR="00F271BE" w:rsidRPr="00490D15" w:rsidRDefault="00F271BE" w:rsidP="00F271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 xml:space="preserve">ćw. </w:t>
            </w:r>
            <w:r w:rsidR="00DB691C">
              <w:rPr>
                <w:b/>
                <w:sz w:val="18"/>
                <w:szCs w:val="18"/>
              </w:rPr>
              <w:t>P</w:t>
            </w:r>
            <w:r w:rsidRPr="00490D15">
              <w:rPr>
                <w:b/>
                <w:sz w:val="18"/>
                <w:szCs w:val="18"/>
              </w:rPr>
              <w:t>rojektowanie graficzne</w:t>
            </w:r>
          </w:p>
          <w:p w:rsidR="00F271BE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490D15">
              <w:rPr>
                <w:sz w:val="18"/>
                <w:szCs w:val="18"/>
              </w:rPr>
              <w:t xml:space="preserve"> Jarosław Bujny</w:t>
            </w:r>
          </w:p>
          <w:p w:rsidR="00762A8C" w:rsidRDefault="00762A8C" w:rsidP="00762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62A8C" w:rsidRPr="00490D15" w:rsidRDefault="00F271BE" w:rsidP="00762A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1</w:t>
            </w:r>
            <w:r w:rsidR="00762A8C" w:rsidRPr="00490D15">
              <w:rPr>
                <w:rFonts w:cs="Calibri"/>
                <w:sz w:val="18"/>
                <w:szCs w:val="18"/>
              </w:rPr>
              <w:t xml:space="preserve">, </w:t>
            </w:r>
            <w:r w:rsidR="00762A8C">
              <w:rPr>
                <w:rFonts w:cs="Calibri"/>
                <w:sz w:val="18"/>
                <w:szCs w:val="18"/>
              </w:rPr>
              <w:t>1</w:t>
            </w:r>
            <w:r>
              <w:rPr>
                <w:rFonts w:cs="Calibri"/>
                <w:sz w:val="18"/>
                <w:szCs w:val="18"/>
              </w:rPr>
              <w:t>4</w:t>
            </w:r>
            <w:r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762A8C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762A8C" w:rsidRPr="00490D15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6</w:t>
            </w:r>
            <w:r>
              <w:rPr>
                <w:rFonts w:cs="Calibri"/>
                <w:sz w:val="18"/>
                <w:szCs w:val="18"/>
                <w:vertAlign w:val="superscript"/>
              </w:rPr>
              <w:t>1</w:t>
            </w:r>
            <w:r w:rsidR="00762A8C">
              <w:rPr>
                <w:rFonts w:cs="Calibri"/>
                <w:sz w:val="18"/>
                <w:szCs w:val="18"/>
                <w:vertAlign w:val="superscript"/>
              </w:rPr>
              <w:t>5</w:t>
            </w:r>
            <w:r w:rsidR="00762A8C">
              <w:rPr>
                <w:rFonts w:cs="Calibri"/>
                <w:sz w:val="18"/>
                <w:szCs w:val="18"/>
              </w:rPr>
              <w:t>, s. 14</w:t>
            </w:r>
          </w:p>
          <w:p w:rsidR="00762A8C" w:rsidRPr="00490D15" w:rsidRDefault="00762A8C" w:rsidP="00762A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0D15">
              <w:rPr>
                <w:rFonts w:cs="Calibri"/>
                <w:sz w:val="18"/>
                <w:szCs w:val="18"/>
              </w:rPr>
              <w:t xml:space="preserve">ćw. </w:t>
            </w:r>
            <w:r w:rsidR="00DB691C">
              <w:rPr>
                <w:rFonts w:cs="Calibri"/>
                <w:b/>
                <w:sz w:val="18"/>
                <w:szCs w:val="18"/>
              </w:rPr>
              <w:t>M</w:t>
            </w:r>
            <w:r w:rsidRPr="00490D15">
              <w:rPr>
                <w:rFonts w:cs="Calibri"/>
                <w:b/>
                <w:sz w:val="18"/>
                <w:szCs w:val="18"/>
              </w:rPr>
              <w:t>alarstwo</w:t>
            </w:r>
          </w:p>
          <w:p w:rsidR="00762A8C" w:rsidRPr="006760B8" w:rsidRDefault="00577B7B" w:rsidP="00762A8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hab. Marzena </w:t>
            </w:r>
            <w:proofErr w:type="spellStart"/>
            <w:r>
              <w:rPr>
                <w:sz w:val="18"/>
                <w:szCs w:val="18"/>
              </w:rPr>
              <w:t>Huculak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762A8C">
              <w:rPr>
                <w:sz w:val="18"/>
                <w:szCs w:val="18"/>
              </w:rPr>
              <w:t>prof. UWM</w:t>
            </w:r>
          </w:p>
          <w:p w:rsidR="00071ACA" w:rsidRDefault="00071ACA" w:rsidP="006760B8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013605" w:rsidRDefault="00303917" w:rsidP="00762A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="00762A8C">
              <w:rPr>
                <w:rFonts w:cs="Calibri"/>
                <w:sz w:val="18"/>
                <w:szCs w:val="18"/>
              </w:rPr>
              <w:t>, 1</w:t>
            </w:r>
            <w:r w:rsidR="00F271BE">
              <w:rPr>
                <w:rFonts w:cs="Calibri"/>
                <w:sz w:val="18"/>
                <w:szCs w:val="18"/>
              </w:rPr>
              <w:t>4</w:t>
            </w:r>
            <w:r w:rsidR="00762A8C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="00762A8C" w:rsidRPr="007074C9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762A8C" w:rsidRPr="007074C9">
              <w:rPr>
                <w:rFonts w:cs="Calibri"/>
                <w:sz w:val="18"/>
                <w:szCs w:val="18"/>
              </w:rPr>
              <w:t>-1</w:t>
            </w:r>
            <w:r w:rsidR="00762A8C">
              <w:rPr>
                <w:rFonts w:cs="Calibri"/>
                <w:sz w:val="18"/>
                <w:szCs w:val="18"/>
              </w:rPr>
              <w:t>8</w:t>
            </w:r>
            <w:r w:rsidR="00F271BE">
              <w:rPr>
                <w:rFonts w:cs="Calibri"/>
                <w:sz w:val="18"/>
                <w:szCs w:val="18"/>
                <w:vertAlign w:val="superscript"/>
              </w:rPr>
              <w:t>3</w:t>
            </w:r>
            <w:r w:rsidR="00762A8C"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="00762A8C">
              <w:rPr>
                <w:rFonts w:cs="Calibri"/>
                <w:sz w:val="18"/>
                <w:szCs w:val="18"/>
              </w:rPr>
              <w:t xml:space="preserve">, </w:t>
            </w:r>
          </w:p>
          <w:p w:rsidR="00013605" w:rsidRDefault="00013605" w:rsidP="00762A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(zajęcia od 25 marca)</w:t>
            </w:r>
          </w:p>
          <w:p w:rsidR="00762A8C" w:rsidRDefault="00013605" w:rsidP="00762A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prac. graf. </w:t>
            </w:r>
            <w:r w:rsidR="00762A8C">
              <w:rPr>
                <w:rFonts w:cs="Calibri"/>
                <w:sz w:val="18"/>
                <w:szCs w:val="18"/>
              </w:rPr>
              <w:t xml:space="preserve">(ul. </w:t>
            </w:r>
            <w:r w:rsidR="00762A8C" w:rsidRPr="00282600">
              <w:rPr>
                <w:rFonts w:cs="Calibri"/>
                <w:sz w:val="18"/>
                <w:szCs w:val="18"/>
              </w:rPr>
              <w:t>Żołnierska 14</w:t>
            </w:r>
            <w:r w:rsidR="00762A8C">
              <w:rPr>
                <w:rFonts w:cs="Calibri"/>
                <w:sz w:val="18"/>
                <w:szCs w:val="18"/>
              </w:rPr>
              <w:t>a)</w:t>
            </w:r>
          </w:p>
          <w:p w:rsidR="00762A8C" w:rsidRPr="00282600" w:rsidRDefault="00762A8C" w:rsidP="00762A8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82600">
              <w:rPr>
                <w:rFonts w:cs="Calibri"/>
                <w:sz w:val="18"/>
                <w:szCs w:val="18"/>
              </w:rPr>
              <w:t>ćw.</w:t>
            </w:r>
            <w:r w:rsidR="00DB691C">
              <w:rPr>
                <w:rFonts w:cs="Calibri"/>
                <w:b/>
                <w:sz w:val="18"/>
                <w:szCs w:val="18"/>
              </w:rPr>
              <w:t xml:space="preserve"> G</w:t>
            </w:r>
            <w:r w:rsidRPr="00282600">
              <w:rPr>
                <w:rFonts w:cs="Calibri"/>
                <w:b/>
                <w:sz w:val="18"/>
                <w:szCs w:val="18"/>
              </w:rPr>
              <w:t>rafika warsztatowa</w:t>
            </w:r>
          </w:p>
          <w:p w:rsidR="00F67FCF" w:rsidRPr="00B30177" w:rsidRDefault="00762A8C" w:rsidP="00B30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dr hab. Małgorzata Chomicz</w:t>
            </w:r>
            <w:r>
              <w:rPr>
                <w:sz w:val="18"/>
                <w:szCs w:val="18"/>
              </w:rPr>
              <w:t>, prof. UWM</w:t>
            </w:r>
          </w:p>
        </w:tc>
        <w:tc>
          <w:tcPr>
            <w:tcW w:w="2977" w:type="dxa"/>
            <w:shd w:val="clear" w:color="auto" w:fill="auto"/>
          </w:tcPr>
          <w:p w:rsidR="00AF6546" w:rsidRPr="00DF2722" w:rsidRDefault="00AF6546" w:rsidP="00423148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A7475B" w:rsidRPr="00490D15" w:rsidRDefault="001C3B89" w:rsidP="004231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8</w:t>
            </w:r>
            <w:r w:rsidRPr="00490D15">
              <w:rPr>
                <w:sz w:val="18"/>
                <w:szCs w:val="18"/>
                <w:vertAlign w:val="superscript"/>
              </w:rPr>
              <w:t>00</w:t>
            </w:r>
            <w:r w:rsidRPr="00490D15">
              <w:rPr>
                <w:sz w:val="18"/>
                <w:szCs w:val="18"/>
              </w:rPr>
              <w:t>-9</w:t>
            </w:r>
            <w:r w:rsidRPr="00490D15">
              <w:rPr>
                <w:sz w:val="18"/>
                <w:szCs w:val="18"/>
                <w:vertAlign w:val="superscript"/>
              </w:rPr>
              <w:t>30</w:t>
            </w:r>
            <w:r w:rsidRPr="00490D15">
              <w:rPr>
                <w:sz w:val="18"/>
                <w:szCs w:val="18"/>
              </w:rPr>
              <w:t xml:space="preserve">, s. 9, </w:t>
            </w:r>
          </w:p>
          <w:p w:rsidR="00A7475B" w:rsidRPr="00490D15" w:rsidRDefault="001C3B89" w:rsidP="004231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 xml:space="preserve">wyk. </w:t>
            </w:r>
            <w:r w:rsidR="00DB691C">
              <w:rPr>
                <w:b/>
                <w:sz w:val="18"/>
                <w:szCs w:val="18"/>
              </w:rPr>
              <w:t>F</w:t>
            </w:r>
            <w:r w:rsidRPr="00490D15">
              <w:rPr>
                <w:b/>
                <w:sz w:val="18"/>
                <w:szCs w:val="18"/>
              </w:rPr>
              <w:t>ilozofia</w:t>
            </w:r>
          </w:p>
          <w:p w:rsidR="00490D15" w:rsidRDefault="00A7475B" w:rsidP="009853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 xml:space="preserve">dr </w:t>
            </w:r>
            <w:r w:rsidR="00B36940" w:rsidRPr="00490D15">
              <w:rPr>
                <w:sz w:val="18"/>
                <w:szCs w:val="18"/>
              </w:rPr>
              <w:t xml:space="preserve">hab. </w:t>
            </w:r>
            <w:r w:rsidRPr="00490D15">
              <w:rPr>
                <w:sz w:val="18"/>
                <w:szCs w:val="18"/>
              </w:rPr>
              <w:t xml:space="preserve">Dorota </w:t>
            </w:r>
            <w:proofErr w:type="spellStart"/>
            <w:r w:rsidRPr="00490D15">
              <w:rPr>
                <w:sz w:val="18"/>
                <w:szCs w:val="18"/>
              </w:rPr>
              <w:t>Sepczyńska</w:t>
            </w:r>
            <w:proofErr w:type="spellEnd"/>
          </w:p>
          <w:p w:rsidR="00F4223A" w:rsidRDefault="00F4223A" w:rsidP="00490D1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13605" w:rsidRPr="00013605" w:rsidRDefault="00013605" w:rsidP="0001360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13605">
              <w:rPr>
                <w:rFonts w:cs="Calibri"/>
                <w:sz w:val="18"/>
                <w:szCs w:val="18"/>
              </w:rPr>
              <w:t xml:space="preserve">gr. 1, </w:t>
            </w:r>
            <w:r>
              <w:rPr>
                <w:rFonts w:cs="Calibri"/>
                <w:sz w:val="18"/>
                <w:szCs w:val="18"/>
              </w:rPr>
              <w:t>9</w:t>
            </w:r>
            <w:r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013605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1</w:t>
            </w:r>
            <w:r w:rsidRPr="00013605">
              <w:rPr>
                <w:rFonts w:cs="Calibri"/>
                <w:sz w:val="18"/>
                <w:szCs w:val="18"/>
                <w:vertAlign w:val="superscript"/>
              </w:rPr>
              <w:t>15</w:t>
            </w:r>
            <w:r w:rsidRPr="00013605">
              <w:rPr>
                <w:rFonts w:cs="Calibri"/>
                <w:sz w:val="18"/>
                <w:szCs w:val="18"/>
              </w:rPr>
              <w:t>, s. 12</w:t>
            </w:r>
          </w:p>
          <w:p w:rsidR="00013605" w:rsidRPr="00013605" w:rsidRDefault="00013605" w:rsidP="0001360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13605">
              <w:rPr>
                <w:rFonts w:cs="Calibri"/>
                <w:sz w:val="18"/>
                <w:szCs w:val="18"/>
              </w:rPr>
              <w:t xml:space="preserve">ćw. </w:t>
            </w:r>
            <w:r w:rsidRPr="00013605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013605" w:rsidRPr="00013605" w:rsidRDefault="00013605" w:rsidP="0001360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13605">
              <w:rPr>
                <w:sz w:val="18"/>
                <w:szCs w:val="18"/>
              </w:rPr>
              <w:t>mgr Maciej Łojewski</w:t>
            </w:r>
          </w:p>
          <w:p w:rsidR="00013605" w:rsidRPr="00DF2722" w:rsidRDefault="00013605" w:rsidP="00013605">
            <w:pPr>
              <w:spacing w:after="0" w:line="240" w:lineRule="auto"/>
              <w:rPr>
                <w:color w:val="00B050"/>
                <w:sz w:val="18"/>
                <w:szCs w:val="18"/>
              </w:rPr>
            </w:pPr>
          </w:p>
          <w:p w:rsidR="00013605" w:rsidRPr="00490D15" w:rsidRDefault="00013605" w:rsidP="00013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3</w:t>
            </w:r>
            <w:r w:rsidRPr="00490D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45</w:t>
            </w:r>
            <w:r w:rsidRPr="00490D15">
              <w:rPr>
                <w:sz w:val="18"/>
                <w:szCs w:val="18"/>
              </w:rPr>
              <w:t>-1</w:t>
            </w:r>
            <w:r w:rsidR="00303917">
              <w:rPr>
                <w:sz w:val="18"/>
                <w:szCs w:val="18"/>
              </w:rPr>
              <w:t>2</w:t>
            </w:r>
            <w:r w:rsidR="00303917"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>, s. 4</w:t>
            </w:r>
          </w:p>
          <w:p w:rsidR="00013605" w:rsidRPr="00490D15" w:rsidRDefault="00013605" w:rsidP="00013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ćw</w:t>
            </w:r>
            <w:r w:rsidR="00DB691C">
              <w:rPr>
                <w:b/>
                <w:sz w:val="18"/>
                <w:szCs w:val="18"/>
              </w:rPr>
              <w:t>. R</w:t>
            </w:r>
            <w:r w:rsidRPr="00490D15">
              <w:rPr>
                <w:b/>
                <w:sz w:val="18"/>
                <w:szCs w:val="18"/>
              </w:rPr>
              <w:t>ysunek podstaw</w:t>
            </w:r>
            <w:r w:rsidR="00DB691C">
              <w:rPr>
                <w:b/>
                <w:sz w:val="18"/>
                <w:szCs w:val="18"/>
              </w:rPr>
              <w:t>y</w:t>
            </w:r>
          </w:p>
          <w:p w:rsidR="00013605" w:rsidRPr="00490D15" w:rsidRDefault="00013605" w:rsidP="00013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dr hab. Maja Baranowska</w:t>
            </w:r>
          </w:p>
          <w:p w:rsidR="00013605" w:rsidRDefault="00013605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13605" w:rsidRDefault="00013605" w:rsidP="00013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256BF">
              <w:rPr>
                <w:sz w:val="18"/>
                <w:szCs w:val="18"/>
              </w:rPr>
              <w:t>2</w:t>
            </w:r>
            <w:r w:rsidR="00303917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DF272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</w:t>
            </w:r>
            <w:r w:rsidR="007256BF">
              <w:rPr>
                <w:sz w:val="18"/>
                <w:szCs w:val="18"/>
              </w:rPr>
              <w:t>3</w:t>
            </w:r>
            <w:r w:rsidR="00303917"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5</w:t>
            </w:r>
            <w:r w:rsidRPr="00DF27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( od 1 tyg.), </w:t>
            </w:r>
            <w:r w:rsidRPr="00DF2722">
              <w:rPr>
                <w:sz w:val="18"/>
                <w:szCs w:val="18"/>
              </w:rPr>
              <w:t xml:space="preserve"> s. 9, </w:t>
            </w:r>
          </w:p>
          <w:p w:rsidR="00013605" w:rsidRPr="00DF2722" w:rsidRDefault="00DB691C" w:rsidP="0001360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wyk. M</w:t>
            </w:r>
            <w:r w:rsidR="00013605" w:rsidRPr="00DF2722">
              <w:rPr>
                <w:b/>
                <w:sz w:val="18"/>
                <w:szCs w:val="18"/>
              </w:rPr>
              <w:t>onograficzny</w:t>
            </w:r>
          </w:p>
          <w:p w:rsidR="00013605" w:rsidRDefault="00013605" w:rsidP="00013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Ewa Gładkowska</w:t>
            </w:r>
          </w:p>
          <w:p w:rsidR="00013605" w:rsidRDefault="00013605" w:rsidP="000136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Pr="00013605" w:rsidRDefault="00CA3EF2" w:rsidP="00CA3E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3</w:t>
            </w:r>
            <w:r w:rsidRPr="00013605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1</w:t>
            </w:r>
            <w:r w:rsidR="007256BF">
              <w:rPr>
                <w:rFonts w:cs="Calibri"/>
                <w:sz w:val="18"/>
                <w:szCs w:val="18"/>
              </w:rPr>
              <w:t>4</w:t>
            </w:r>
            <w:r w:rsidR="007256BF">
              <w:rPr>
                <w:rFonts w:cs="Calibri"/>
                <w:sz w:val="18"/>
                <w:szCs w:val="18"/>
                <w:vertAlign w:val="superscript"/>
              </w:rPr>
              <w:t>45</w:t>
            </w:r>
            <w:r w:rsidRPr="00013605">
              <w:rPr>
                <w:rFonts w:cs="Calibri"/>
                <w:sz w:val="18"/>
                <w:szCs w:val="18"/>
              </w:rPr>
              <w:t>-1</w:t>
            </w:r>
            <w:r w:rsidR="00303917">
              <w:rPr>
                <w:rFonts w:cs="Calibri"/>
                <w:sz w:val="18"/>
                <w:szCs w:val="18"/>
              </w:rPr>
              <w:t>6</w:t>
            </w:r>
            <w:r w:rsidR="007256BF">
              <w:rPr>
                <w:rFonts w:cs="Calibri"/>
                <w:sz w:val="18"/>
                <w:szCs w:val="18"/>
                <w:vertAlign w:val="superscript"/>
              </w:rPr>
              <w:t>15</w:t>
            </w:r>
            <w:r w:rsidRPr="00013605">
              <w:rPr>
                <w:rFonts w:cs="Calibri"/>
                <w:sz w:val="18"/>
                <w:szCs w:val="18"/>
              </w:rPr>
              <w:t>, s. 12</w:t>
            </w:r>
          </w:p>
          <w:p w:rsidR="00CA3EF2" w:rsidRPr="00013605" w:rsidRDefault="00CA3EF2" w:rsidP="00CA3E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13605">
              <w:rPr>
                <w:rFonts w:cs="Calibri"/>
                <w:sz w:val="18"/>
                <w:szCs w:val="18"/>
              </w:rPr>
              <w:t xml:space="preserve">ćw. </w:t>
            </w:r>
            <w:r w:rsidRPr="00013605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CA3EF2" w:rsidRDefault="00CA3EF2" w:rsidP="00CA3E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3605">
              <w:rPr>
                <w:sz w:val="18"/>
                <w:szCs w:val="18"/>
              </w:rPr>
              <w:t>mgr Maciej Łojewski</w:t>
            </w:r>
          </w:p>
          <w:p w:rsidR="007256BF" w:rsidRPr="00013605" w:rsidRDefault="007256BF" w:rsidP="00CA3E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7256BF" w:rsidRPr="00013605" w:rsidRDefault="007256BF" w:rsidP="007256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Pr="00013605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16</w:t>
            </w:r>
            <w:r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Pr="00013605">
              <w:rPr>
                <w:rFonts w:cs="Calibri"/>
                <w:sz w:val="18"/>
                <w:szCs w:val="18"/>
              </w:rPr>
              <w:t>-1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Pr="00013605">
              <w:rPr>
                <w:rFonts w:cs="Calibri"/>
                <w:sz w:val="18"/>
                <w:szCs w:val="18"/>
              </w:rPr>
              <w:t>, s. 12</w:t>
            </w:r>
          </w:p>
          <w:p w:rsidR="007256BF" w:rsidRPr="00013605" w:rsidRDefault="007256BF" w:rsidP="007256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13605">
              <w:rPr>
                <w:rFonts w:cs="Calibri"/>
                <w:sz w:val="18"/>
                <w:szCs w:val="18"/>
              </w:rPr>
              <w:t xml:space="preserve">ćw. </w:t>
            </w:r>
            <w:r w:rsidRPr="00013605">
              <w:rPr>
                <w:rFonts w:cs="Calibri"/>
                <w:b/>
                <w:sz w:val="18"/>
                <w:szCs w:val="18"/>
              </w:rPr>
              <w:t>Fotografia</w:t>
            </w:r>
          </w:p>
          <w:p w:rsidR="007256BF" w:rsidRPr="00013605" w:rsidRDefault="007256BF" w:rsidP="007256B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13605">
              <w:rPr>
                <w:sz w:val="18"/>
                <w:szCs w:val="18"/>
              </w:rPr>
              <w:t>mgr Maciej Łojewski</w:t>
            </w:r>
          </w:p>
          <w:p w:rsidR="00013605" w:rsidRDefault="00013605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13605" w:rsidRDefault="00013605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13605" w:rsidRDefault="00013605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A3EF2" w:rsidRDefault="00CA3EF2" w:rsidP="00F422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90D15" w:rsidRDefault="00490D15" w:rsidP="00423148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F67FCF" w:rsidRPr="00DF2722" w:rsidRDefault="00F67FCF" w:rsidP="003559F9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74388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4388" w:rsidRPr="00490D15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</w:t>
            </w:r>
            <w:r w:rsidRPr="00490D15">
              <w:rPr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8</w:t>
            </w:r>
            <w:r>
              <w:rPr>
                <w:rFonts w:cs="Calibri"/>
                <w:sz w:val="18"/>
                <w:szCs w:val="18"/>
                <w:vertAlign w:val="superscript"/>
              </w:rPr>
              <w:t>00</w:t>
            </w:r>
            <w:r>
              <w:rPr>
                <w:rFonts w:cs="Calibri"/>
                <w:sz w:val="18"/>
                <w:szCs w:val="18"/>
              </w:rPr>
              <w:t>-10</w:t>
            </w:r>
            <w:r>
              <w:rPr>
                <w:rFonts w:cs="Calibri"/>
                <w:sz w:val="18"/>
                <w:szCs w:val="18"/>
                <w:vertAlign w:val="superscript"/>
              </w:rPr>
              <w:t>15</w:t>
            </w:r>
            <w:r>
              <w:rPr>
                <w:sz w:val="18"/>
                <w:szCs w:val="18"/>
              </w:rPr>
              <w:t>, s. 4</w:t>
            </w:r>
          </w:p>
          <w:p w:rsidR="00174388" w:rsidRPr="00490D15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ćw</w:t>
            </w:r>
            <w:r w:rsidR="00DB691C">
              <w:rPr>
                <w:b/>
                <w:sz w:val="18"/>
                <w:szCs w:val="18"/>
              </w:rPr>
              <w:t>. R</w:t>
            </w:r>
            <w:r w:rsidRPr="00490D15">
              <w:rPr>
                <w:b/>
                <w:sz w:val="18"/>
                <w:szCs w:val="18"/>
              </w:rPr>
              <w:t>ysunek podsta</w:t>
            </w:r>
            <w:r w:rsidR="00DB691C">
              <w:rPr>
                <w:b/>
                <w:sz w:val="18"/>
                <w:szCs w:val="18"/>
              </w:rPr>
              <w:t>wy</w:t>
            </w:r>
          </w:p>
          <w:p w:rsidR="00174388" w:rsidRPr="00490D15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dr hab. Maja Baranowska</w:t>
            </w:r>
          </w:p>
          <w:p w:rsidR="00C17B81" w:rsidRDefault="00C17B81" w:rsidP="00C17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  <w:p w:rsidR="00C17B81" w:rsidRPr="003E57CF" w:rsidRDefault="00174388" w:rsidP="00C17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2</w:t>
            </w:r>
            <w:r w:rsidR="00C17B81">
              <w:rPr>
                <w:rFonts w:cs="Calibri"/>
                <w:sz w:val="18"/>
                <w:szCs w:val="18"/>
              </w:rPr>
              <w:t>, 8</w:t>
            </w:r>
            <w:r w:rsidR="00C17B81">
              <w:rPr>
                <w:rFonts w:cs="Calibri"/>
                <w:sz w:val="18"/>
                <w:szCs w:val="18"/>
                <w:vertAlign w:val="superscript"/>
              </w:rPr>
              <w:t>00</w:t>
            </w:r>
            <w:r w:rsidR="00C17B81">
              <w:rPr>
                <w:rFonts w:cs="Calibri"/>
                <w:sz w:val="18"/>
                <w:szCs w:val="18"/>
              </w:rPr>
              <w:t>-10</w:t>
            </w:r>
            <w:r w:rsidR="00C17B81">
              <w:rPr>
                <w:rFonts w:cs="Calibri"/>
                <w:sz w:val="18"/>
                <w:szCs w:val="18"/>
                <w:vertAlign w:val="superscript"/>
              </w:rPr>
              <w:t>15</w:t>
            </w:r>
            <w:r w:rsidR="00C17B81">
              <w:rPr>
                <w:rFonts w:cs="Calibri"/>
                <w:sz w:val="18"/>
                <w:szCs w:val="18"/>
              </w:rPr>
              <w:t xml:space="preserve">, </w:t>
            </w:r>
            <w:r w:rsidR="00C17B81" w:rsidRPr="003E57CF">
              <w:rPr>
                <w:rFonts w:cs="Calibri"/>
                <w:sz w:val="18"/>
                <w:szCs w:val="18"/>
              </w:rPr>
              <w:t>prac. rzeźby</w:t>
            </w:r>
          </w:p>
          <w:p w:rsidR="00C17B81" w:rsidRPr="003E57CF" w:rsidRDefault="00C17B81" w:rsidP="00C17B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E57CF">
              <w:rPr>
                <w:rFonts w:cs="Calibri"/>
                <w:sz w:val="18"/>
                <w:szCs w:val="18"/>
              </w:rPr>
              <w:t>ćw.</w:t>
            </w:r>
            <w:r w:rsidRPr="003E57CF">
              <w:rPr>
                <w:rFonts w:cs="Calibri"/>
                <w:b/>
                <w:sz w:val="18"/>
                <w:szCs w:val="18"/>
              </w:rPr>
              <w:t xml:space="preserve"> Rzeźba</w:t>
            </w:r>
          </w:p>
          <w:p w:rsidR="00C17B81" w:rsidRPr="00CA3EF2" w:rsidRDefault="00C17B81" w:rsidP="00C17B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Miłosz Piotrowski</w:t>
            </w:r>
          </w:p>
          <w:p w:rsidR="00C17B81" w:rsidRDefault="00C17B81" w:rsidP="00423148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5E22B2" w:rsidRPr="005E22B2" w:rsidRDefault="00C17B81" w:rsidP="005E2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3</w:t>
            </w:r>
            <w:r w:rsidR="005E22B2" w:rsidRPr="005E22B2">
              <w:rPr>
                <w:sz w:val="18"/>
                <w:szCs w:val="18"/>
              </w:rPr>
              <w:t xml:space="preserve">, </w:t>
            </w:r>
            <w:r w:rsidR="005E22B2">
              <w:rPr>
                <w:sz w:val="18"/>
                <w:szCs w:val="18"/>
              </w:rPr>
              <w:t>8</w:t>
            </w:r>
            <w:r w:rsidR="005E22B2">
              <w:rPr>
                <w:sz w:val="18"/>
                <w:szCs w:val="18"/>
                <w:vertAlign w:val="superscript"/>
              </w:rPr>
              <w:t>0</w:t>
            </w:r>
            <w:r w:rsidR="005E22B2" w:rsidRPr="005E22B2">
              <w:rPr>
                <w:sz w:val="18"/>
                <w:szCs w:val="18"/>
                <w:vertAlign w:val="superscript"/>
              </w:rPr>
              <w:t>0</w:t>
            </w:r>
            <w:r w:rsidR="005E22B2" w:rsidRPr="005E22B2">
              <w:rPr>
                <w:sz w:val="18"/>
                <w:szCs w:val="18"/>
              </w:rPr>
              <w:t>-1</w:t>
            </w:r>
            <w:r w:rsidR="005E22B2">
              <w:rPr>
                <w:sz w:val="18"/>
                <w:szCs w:val="18"/>
              </w:rPr>
              <w:t>0</w:t>
            </w:r>
            <w:r w:rsidR="005E22B2">
              <w:rPr>
                <w:sz w:val="18"/>
                <w:szCs w:val="18"/>
                <w:vertAlign w:val="superscript"/>
              </w:rPr>
              <w:t>1</w:t>
            </w:r>
            <w:r w:rsidR="005E22B2" w:rsidRPr="005E22B2">
              <w:rPr>
                <w:sz w:val="18"/>
                <w:szCs w:val="18"/>
                <w:vertAlign w:val="superscript"/>
              </w:rPr>
              <w:t>5</w:t>
            </w:r>
            <w:r w:rsidR="005E22B2" w:rsidRPr="005E22B2">
              <w:rPr>
                <w:sz w:val="18"/>
                <w:szCs w:val="18"/>
              </w:rPr>
              <w:t>, s. 011</w:t>
            </w:r>
          </w:p>
          <w:p w:rsidR="005E22B2" w:rsidRPr="005E22B2" w:rsidRDefault="005E22B2" w:rsidP="005E2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2B2">
              <w:rPr>
                <w:sz w:val="18"/>
                <w:szCs w:val="18"/>
              </w:rPr>
              <w:t xml:space="preserve"> ćw. </w:t>
            </w:r>
            <w:r w:rsidR="00DB691C">
              <w:rPr>
                <w:b/>
                <w:sz w:val="18"/>
                <w:szCs w:val="18"/>
              </w:rPr>
              <w:t>P</w:t>
            </w:r>
            <w:r w:rsidRPr="005E22B2">
              <w:rPr>
                <w:b/>
                <w:sz w:val="18"/>
                <w:szCs w:val="18"/>
              </w:rPr>
              <w:t>odstawy kompozycji i liternictwa</w:t>
            </w:r>
          </w:p>
          <w:p w:rsidR="005E22B2" w:rsidRDefault="005E22B2" w:rsidP="004231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2B2">
              <w:rPr>
                <w:sz w:val="18"/>
                <w:szCs w:val="18"/>
              </w:rPr>
              <w:t xml:space="preserve">mgr Zbigniew </w:t>
            </w:r>
            <w:proofErr w:type="spellStart"/>
            <w:r w:rsidRPr="005E22B2">
              <w:rPr>
                <w:sz w:val="18"/>
                <w:szCs w:val="18"/>
              </w:rPr>
              <w:t>Urbalewicz</w:t>
            </w:r>
            <w:proofErr w:type="spellEnd"/>
          </w:p>
          <w:p w:rsidR="00174388" w:rsidRDefault="00174388" w:rsidP="004231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4388" w:rsidRPr="005E22B2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1</w:t>
            </w:r>
            <w:r w:rsidRPr="005E22B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vertAlign w:val="superscript"/>
              </w:rPr>
              <w:t>3</w:t>
            </w:r>
            <w:r w:rsidRPr="005E22B2">
              <w:rPr>
                <w:sz w:val="18"/>
                <w:szCs w:val="18"/>
                <w:vertAlign w:val="superscript"/>
              </w:rPr>
              <w:t>0</w:t>
            </w:r>
            <w:r w:rsidRPr="005E22B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4</w:t>
            </w:r>
            <w:r w:rsidRPr="005E22B2">
              <w:rPr>
                <w:sz w:val="18"/>
                <w:szCs w:val="18"/>
                <w:vertAlign w:val="superscript"/>
              </w:rPr>
              <w:t>5</w:t>
            </w:r>
            <w:r w:rsidRPr="005E22B2">
              <w:rPr>
                <w:sz w:val="18"/>
                <w:szCs w:val="18"/>
              </w:rPr>
              <w:t>, s. 011</w:t>
            </w:r>
          </w:p>
          <w:p w:rsidR="00174388" w:rsidRPr="005E22B2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2B2">
              <w:rPr>
                <w:sz w:val="18"/>
                <w:szCs w:val="18"/>
              </w:rPr>
              <w:t xml:space="preserve"> ćw. </w:t>
            </w:r>
            <w:r w:rsidR="00DB691C">
              <w:rPr>
                <w:b/>
                <w:sz w:val="18"/>
                <w:szCs w:val="18"/>
              </w:rPr>
              <w:t>P</w:t>
            </w:r>
            <w:r w:rsidRPr="005E22B2">
              <w:rPr>
                <w:b/>
                <w:sz w:val="18"/>
                <w:szCs w:val="18"/>
              </w:rPr>
              <w:t>odstawy kompozycji i liternictwa</w:t>
            </w:r>
          </w:p>
          <w:p w:rsidR="00174388" w:rsidRPr="005E22B2" w:rsidRDefault="00174388" w:rsidP="001743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2B2">
              <w:rPr>
                <w:sz w:val="18"/>
                <w:szCs w:val="18"/>
              </w:rPr>
              <w:t xml:space="preserve">mgr Zbigniew </w:t>
            </w:r>
            <w:proofErr w:type="spellStart"/>
            <w:r w:rsidRPr="005E22B2">
              <w:rPr>
                <w:sz w:val="18"/>
                <w:szCs w:val="18"/>
              </w:rPr>
              <w:t>Urbalewicz</w:t>
            </w:r>
            <w:proofErr w:type="spellEnd"/>
          </w:p>
          <w:p w:rsidR="00C17B81" w:rsidRPr="00C17B81" w:rsidRDefault="00C17B81" w:rsidP="004231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17B81" w:rsidRPr="00490D15" w:rsidRDefault="00174388" w:rsidP="00C17B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</w:t>
            </w:r>
            <w:r w:rsidR="00C17B81" w:rsidRPr="00490D15">
              <w:rPr>
                <w:sz w:val="18"/>
                <w:szCs w:val="18"/>
              </w:rPr>
              <w:t xml:space="preserve">, </w:t>
            </w:r>
            <w:r w:rsidR="00C17B81">
              <w:rPr>
                <w:sz w:val="18"/>
                <w:szCs w:val="18"/>
              </w:rPr>
              <w:t>10</w:t>
            </w:r>
            <w:r w:rsidR="00C17B81">
              <w:rPr>
                <w:sz w:val="18"/>
                <w:szCs w:val="18"/>
                <w:vertAlign w:val="superscript"/>
              </w:rPr>
              <w:t>3</w:t>
            </w:r>
            <w:r w:rsidR="00C17B81" w:rsidRPr="005E22B2">
              <w:rPr>
                <w:sz w:val="18"/>
                <w:szCs w:val="18"/>
                <w:vertAlign w:val="superscript"/>
              </w:rPr>
              <w:t>0</w:t>
            </w:r>
            <w:r w:rsidR="00C17B81" w:rsidRPr="005E22B2">
              <w:rPr>
                <w:sz w:val="18"/>
                <w:szCs w:val="18"/>
              </w:rPr>
              <w:t>-1</w:t>
            </w:r>
            <w:r w:rsidR="00C17B81">
              <w:rPr>
                <w:sz w:val="18"/>
                <w:szCs w:val="18"/>
              </w:rPr>
              <w:t>2</w:t>
            </w:r>
            <w:r w:rsidR="00C17B81">
              <w:rPr>
                <w:sz w:val="18"/>
                <w:szCs w:val="18"/>
                <w:vertAlign w:val="superscript"/>
              </w:rPr>
              <w:t>4</w:t>
            </w:r>
            <w:r w:rsidR="00C17B81" w:rsidRPr="005E22B2">
              <w:rPr>
                <w:sz w:val="18"/>
                <w:szCs w:val="18"/>
                <w:vertAlign w:val="superscript"/>
              </w:rPr>
              <w:t>5</w:t>
            </w:r>
            <w:r w:rsidR="00C17B81">
              <w:rPr>
                <w:sz w:val="18"/>
                <w:szCs w:val="18"/>
              </w:rPr>
              <w:t>, s. 4</w:t>
            </w:r>
          </w:p>
          <w:p w:rsidR="00C17B81" w:rsidRPr="00490D15" w:rsidRDefault="00C17B81" w:rsidP="00C17B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ćw</w:t>
            </w:r>
            <w:r w:rsidR="00DB691C">
              <w:rPr>
                <w:b/>
                <w:sz w:val="18"/>
                <w:szCs w:val="18"/>
              </w:rPr>
              <w:t>. R</w:t>
            </w:r>
            <w:r w:rsidRPr="00490D15">
              <w:rPr>
                <w:b/>
                <w:sz w:val="18"/>
                <w:szCs w:val="18"/>
              </w:rPr>
              <w:t>ysunek podstaw</w:t>
            </w:r>
            <w:r w:rsidR="00DB691C">
              <w:rPr>
                <w:b/>
                <w:sz w:val="18"/>
                <w:szCs w:val="18"/>
              </w:rPr>
              <w:t>y</w:t>
            </w:r>
          </w:p>
          <w:p w:rsidR="00C17B81" w:rsidRDefault="00C17B81" w:rsidP="00C17B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90D15">
              <w:rPr>
                <w:sz w:val="18"/>
                <w:szCs w:val="18"/>
              </w:rPr>
              <w:t>dr hab. Maja Baranowska</w:t>
            </w:r>
          </w:p>
          <w:p w:rsidR="005E22B2" w:rsidRDefault="005E22B2" w:rsidP="00423148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CA3EF2" w:rsidRPr="003E57CF" w:rsidRDefault="00C17B81" w:rsidP="00CA3E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gr. 3</w:t>
            </w:r>
            <w:r w:rsidR="00CA3EF2">
              <w:rPr>
                <w:rFonts w:cs="Calibri"/>
                <w:sz w:val="18"/>
                <w:szCs w:val="18"/>
              </w:rPr>
              <w:t>, 10</w:t>
            </w:r>
            <w:r w:rsidR="00CA3EF2">
              <w:rPr>
                <w:rFonts w:cs="Calibri"/>
                <w:sz w:val="18"/>
                <w:szCs w:val="18"/>
                <w:vertAlign w:val="superscript"/>
              </w:rPr>
              <w:t>30</w:t>
            </w:r>
            <w:r w:rsidR="00CA3EF2">
              <w:rPr>
                <w:rFonts w:cs="Calibri"/>
                <w:sz w:val="18"/>
                <w:szCs w:val="18"/>
              </w:rPr>
              <w:t>-12</w:t>
            </w:r>
            <w:r>
              <w:rPr>
                <w:rFonts w:cs="Calibri"/>
                <w:sz w:val="18"/>
                <w:szCs w:val="18"/>
                <w:vertAlign w:val="superscript"/>
              </w:rPr>
              <w:t>4</w:t>
            </w:r>
            <w:r w:rsidR="00CA3EF2">
              <w:rPr>
                <w:rFonts w:cs="Calibri"/>
                <w:sz w:val="18"/>
                <w:szCs w:val="18"/>
                <w:vertAlign w:val="superscript"/>
              </w:rPr>
              <w:t>5</w:t>
            </w:r>
            <w:r w:rsidR="00CA3EF2">
              <w:rPr>
                <w:rFonts w:cs="Calibri"/>
                <w:sz w:val="18"/>
                <w:szCs w:val="18"/>
              </w:rPr>
              <w:t xml:space="preserve">, </w:t>
            </w:r>
            <w:r w:rsidR="00CA3EF2" w:rsidRPr="003E57CF">
              <w:rPr>
                <w:rFonts w:cs="Calibri"/>
                <w:sz w:val="18"/>
                <w:szCs w:val="18"/>
              </w:rPr>
              <w:t>prac. rzeźby</w:t>
            </w:r>
          </w:p>
          <w:p w:rsidR="00CA3EF2" w:rsidRPr="003E57CF" w:rsidRDefault="00CA3EF2" w:rsidP="00CA3EF2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E57CF">
              <w:rPr>
                <w:rFonts w:cs="Calibri"/>
                <w:sz w:val="18"/>
                <w:szCs w:val="18"/>
              </w:rPr>
              <w:t>ćw.</w:t>
            </w:r>
            <w:r w:rsidRPr="003E57CF">
              <w:rPr>
                <w:rFonts w:cs="Calibri"/>
                <w:b/>
                <w:sz w:val="18"/>
                <w:szCs w:val="18"/>
              </w:rPr>
              <w:t xml:space="preserve"> Rzeźba</w:t>
            </w:r>
          </w:p>
          <w:p w:rsidR="00CA3EF2" w:rsidRDefault="00CA3EF2" w:rsidP="00CA3E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Miłosz Piotrowski</w:t>
            </w:r>
          </w:p>
          <w:p w:rsidR="00CA3EF2" w:rsidRDefault="00CA3EF2" w:rsidP="00423148">
            <w:pPr>
              <w:spacing w:after="0" w:line="240" w:lineRule="auto"/>
              <w:jc w:val="center"/>
              <w:rPr>
                <w:color w:val="00B050"/>
                <w:sz w:val="18"/>
                <w:szCs w:val="18"/>
              </w:rPr>
            </w:pPr>
          </w:p>
          <w:p w:rsidR="005E22B2" w:rsidRPr="005E22B2" w:rsidRDefault="00174388" w:rsidP="005E2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gr. 2</w:t>
            </w:r>
            <w:r w:rsidR="005E22B2" w:rsidRPr="005E22B2">
              <w:rPr>
                <w:sz w:val="18"/>
                <w:szCs w:val="18"/>
              </w:rPr>
              <w:t xml:space="preserve">, </w:t>
            </w:r>
            <w:r w:rsidR="005E22B2">
              <w:rPr>
                <w:sz w:val="18"/>
                <w:szCs w:val="18"/>
              </w:rPr>
              <w:t>1</w:t>
            </w:r>
            <w:r w:rsidR="00C17B81">
              <w:rPr>
                <w:sz w:val="18"/>
                <w:szCs w:val="18"/>
              </w:rPr>
              <w:t>3</w:t>
            </w:r>
            <w:r w:rsidR="00C17B81">
              <w:rPr>
                <w:sz w:val="18"/>
                <w:szCs w:val="18"/>
                <w:vertAlign w:val="superscript"/>
              </w:rPr>
              <w:t>00</w:t>
            </w:r>
            <w:r w:rsidR="005E22B2" w:rsidRPr="005E22B2">
              <w:rPr>
                <w:sz w:val="18"/>
                <w:szCs w:val="18"/>
              </w:rPr>
              <w:t>-1</w:t>
            </w:r>
            <w:r w:rsidR="00C17B81">
              <w:rPr>
                <w:sz w:val="18"/>
                <w:szCs w:val="18"/>
              </w:rPr>
              <w:t>5</w:t>
            </w:r>
            <w:r w:rsidR="00C17B81">
              <w:rPr>
                <w:sz w:val="18"/>
                <w:szCs w:val="18"/>
                <w:vertAlign w:val="superscript"/>
              </w:rPr>
              <w:t>1</w:t>
            </w:r>
            <w:r w:rsidR="005E22B2" w:rsidRPr="005E22B2">
              <w:rPr>
                <w:sz w:val="18"/>
                <w:szCs w:val="18"/>
                <w:vertAlign w:val="superscript"/>
              </w:rPr>
              <w:t>5</w:t>
            </w:r>
            <w:r w:rsidR="005E22B2" w:rsidRPr="005E22B2">
              <w:rPr>
                <w:sz w:val="18"/>
                <w:szCs w:val="18"/>
              </w:rPr>
              <w:t>, s. 011</w:t>
            </w:r>
          </w:p>
          <w:p w:rsidR="005E22B2" w:rsidRPr="005E22B2" w:rsidRDefault="005E22B2" w:rsidP="005E22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22B2">
              <w:rPr>
                <w:sz w:val="18"/>
                <w:szCs w:val="18"/>
              </w:rPr>
              <w:t xml:space="preserve"> ćw. </w:t>
            </w:r>
            <w:r w:rsidR="00DB691C">
              <w:rPr>
                <w:b/>
                <w:sz w:val="18"/>
                <w:szCs w:val="18"/>
              </w:rPr>
              <w:t>P</w:t>
            </w:r>
            <w:r w:rsidRPr="005E22B2">
              <w:rPr>
                <w:b/>
                <w:sz w:val="18"/>
                <w:szCs w:val="18"/>
              </w:rPr>
              <w:t>odstawy kompozycji i liternictwa</w:t>
            </w:r>
          </w:p>
          <w:p w:rsidR="000E720F" w:rsidRPr="00F271BE" w:rsidRDefault="00F271BE" w:rsidP="00F271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Zbigniew </w:t>
            </w:r>
            <w:proofErr w:type="spellStart"/>
            <w:r>
              <w:rPr>
                <w:sz w:val="18"/>
                <w:szCs w:val="18"/>
              </w:rPr>
              <w:t>Urbalewicz</w:t>
            </w:r>
            <w:proofErr w:type="spellEnd"/>
          </w:p>
          <w:p w:rsidR="00AC3D4A" w:rsidRPr="00DF2722" w:rsidRDefault="00AC3D4A" w:rsidP="00D51E30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491364" w:rsidRPr="00353C2B" w:rsidRDefault="00491364" w:rsidP="00353C2B">
      <w:pPr>
        <w:spacing w:after="0"/>
        <w:rPr>
          <w:color w:val="FF0000"/>
          <w:sz w:val="28"/>
          <w:szCs w:val="28"/>
        </w:rPr>
      </w:pPr>
    </w:p>
    <w:sectPr w:rsidR="00491364" w:rsidRPr="00353C2B" w:rsidSect="00491364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compat/>
  <w:rsids>
    <w:rsidRoot w:val="009E3425"/>
    <w:rsid w:val="0000540E"/>
    <w:rsid w:val="00013605"/>
    <w:rsid w:val="00014327"/>
    <w:rsid w:val="00036532"/>
    <w:rsid w:val="00047D03"/>
    <w:rsid w:val="00056FEF"/>
    <w:rsid w:val="00066669"/>
    <w:rsid w:val="00071ACA"/>
    <w:rsid w:val="00075FA4"/>
    <w:rsid w:val="000858C3"/>
    <w:rsid w:val="00092371"/>
    <w:rsid w:val="00094008"/>
    <w:rsid w:val="000C5C68"/>
    <w:rsid w:val="000E0E3D"/>
    <w:rsid w:val="000E720F"/>
    <w:rsid w:val="00100646"/>
    <w:rsid w:val="00140F94"/>
    <w:rsid w:val="00145DA9"/>
    <w:rsid w:val="00162BAC"/>
    <w:rsid w:val="001676E6"/>
    <w:rsid w:val="00174388"/>
    <w:rsid w:val="00177262"/>
    <w:rsid w:val="0017769C"/>
    <w:rsid w:val="001814AB"/>
    <w:rsid w:val="00183C07"/>
    <w:rsid w:val="00194AEC"/>
    <w:rsid w:val="001C3B89"/>
    <w:rsid w:val="001D4F8E"/>
    <w:rsid w:val="001D5927"/>
    <w:rsid w:val="001F7338"/>
    <w:rsid w:val="002000AF"/>
    <w:rsid w:val="00211810"/>
    <w:rsid w:val="00226BFD"/>
    <w:rsid w:val="00274155"/>
    <w:rsid w:val="00297E1A"/>
    <w:rsid w:val="002A1BC7"/>
    <w:rsid w:val="002A6843"/>
    <w:rsid w:val="002B5773"/>
    <w:rsid w:val="002C3AD9"/>
    <w:rsid w:val="002C4A2E"/>
    <w:rsid w:val="002D5B35"/>
    <w:rsid w:val="002E1585"/>
    <w:rsid w:val="002F4E20"/>
    <w:rsid w:val="00303917"/>
    <w:rsid w:val="00306A7E"/>
    <w:rsid w:val="00314DD4"/>
    <w:rsid w:val="003221BB"/>
    <w:rsid w:val="00335593"/>
    <w:rsid w:val="00335E57"/>
    <w:rsid w:val="00353C2B"/>
    <w:rsid w:val="003559F9"/>
    <w:rsid w:val="003609C3"/>
    <w:rsid w:val="003623A9"/>
    <w:rsid w:val="00377793"/>
    <w:rsid w:val="00382310"/>
    <w:rsid w:val="003A504C"/>
    <w:rsid w:val="003B4A38"/>
    <w:rsid w:val="003D343B"/>
    <w:rsid w:val="003F07A7"/>
    <w:rsid w:val="003F2CCD"/>
    <w:rsid w:val="003F50EF"/>
    <w:rsid w:val="0040404F"/>
    <w:rsid w:val="004153FC"/>
    <w:rsid w:val="004630E7"/>
    <w:rsid w:val="004667E7"/>
    <w:rsid w:val="004735C7"/>
    <w:rsid w:val="004838FE"/>
    <w:rsid w:val="00484634"/>
    <w:rsid w:val="004857F0"/>
    <w:rsid w:val="00485EBB"/>
    <w:rsid w:val="00487314"/>
    <w:rsid w:val="00490D15"/>
    <w:rsid w:val="00491364"/>
    <w:rsid w:val="004B0DCC"/>
    <w:rsid w:val="004C1A3C"/>
    <w:rsid w:val="004C45E7"/>
    <w:rsid w:val="005318E5"/>
    <w:rsid w:val="00532AAF"/>
    <w:rsid w:val="00534062"/>
    <w:rsid w:val="00541315"/>
    <w:rsid w:val="00541F60"/>
    <w:rsid w:val="00550B4B"/>
    <w:rsid w:val="00565795"/>
    <w:rsid w:val="00567E3B"/>
    <w:rsid w:val="00574931"/>
    <w:rsid w:val="00577B7B"/>
    <w:rsid w:val="005830B0"/>
    <w:rsid w:val="005B24A0"/>
    <w:rsid w:val="005B414D"/>
    <w:rsid w:val="005B7920"/>
    <w:rsid w:val="005D2EC4"/>
    <w:rsid w:val="005E22B2"/>
    <w:rsid w:val="005F3A82"/>
    <w:rsid w:val="00601066"/>
    <w:rsid w:val="00613108"/>
    <w:rsid w:val="00627B4F"/>
    <w:rsid w:val="006356A5"/>
    <w:rsid w:val="00637C77"/>
    <w:rsid w:val="00664D89"/>
    <w:rsid w:val="00670462"/>
    <w:rsid w:val="006760B8"/>
    <w:rsid w:val="006854D1"/>
    <w:rsid w:val="00685AB6"/>
    <w:rsid w:val="006A5F25"/>
    <w:rsid w:val="006C3E7C"/>
    <w:rsid w:val="006C50C9"/>
    <w:rsid w:val="006E6261"/>
    <w:rsid w:val="006F709B"/>
    <w:rsid w:val="00711623"/>
    <w:rsid w:val="007117C9"/>
    <w:rsid w:val="0072104A"/>
    <w:rsid w:val="007256BF"/>
    <w:rsid w:val="00726BC2"/>
    <w:rsid w:val="00727459"/>
    <w:rsid w:val="0076020D"/>
    <w:rsid w:val="007626B6"/>
    <w:rsid w:val="00762A8C"/>
    <w:rsid w:val="007660F0"/>
    <w:rsid w:val="00771137"/>
    <w:rsid w:val="007732FB"/>
    <w:rsid w:val="0079178A"/>
    <w:rsid w:val="007B0D3D"/>
    <w:rsid w:val="007D714E"/>
    <w:rsid w:val="007F16FF"/>
    <w:rsid w:val="008360DE"/>
    <w:rsid w:val="00845081"/>
    <w:rsid w:val="00885242"/>
    <w:rsid w:val="00886BCE"/>
    <w:rsid w:val="008934D5"/>
    <w:rsid w:val="008B3660"/>
    <w:rsid w:val="008D05AB"/>
    <w:rsid w:val="008E0289"/>
    <w:rsid w:val="008E130E"/>
    <w:rsid w:val="008E40C1"/>
    <w:rsid w:val="008E7E79"/>
    <w:rsid w:val="008F4B36"/>
    <w:rsid w:val="00933A0D"/>
    <w:rsid w:val="00953745"/>
    <w:rsid w:val="0096112E"/>
    <w:rsid w:val="00962601"/>
    <w:rsid w:val="00965BB9"/>
    <w:rsid w:val="0098532A"/>
    <w:rsid w:val="00992A1F"/>
    <w:rsid w:val="009A0E11"/>
    <w:rsid w:val="009D52A7"/>
    <w:rsid w:val="009E3425"/>
    <w:rsid w:val="009F2AE6"/>
    <w:rsid w:val="00A0549B"/>
    <w:rsid w:val="00A20EB2"/>
    <w:rsid w:val="00A44EDE"/>
    <w:rsid w:val="00A7475B"/>
    <w:rsid w:val="00AB463A"/>
    <w:rsid w:val="00AB470F"/>
    <w:rsid w:val="00AC3D4A"/>
    <w:rsid w:val="00AD5E1E"/>
    <w:rsid w:val="00AF6546"/>
    <w:rsid w:val="00B23E67"/>
    <w:rsid w:val="00B26079"/>
    <w:rsid w:val="00B30177"/>
    <w:rsid w:val="00B353AF"/>
    <w:rsid w:val="00B36940"/>
    <w:rsid w:val="00B50519"/>
    <w:rsid w:val="00B57C09"/>
    <w:rsid w:val="00B57D52"/>
    <w:rsid w:val="00B73555"/>
    <w:rsid w:val="00B73891"/>
    <w:rsid w:val="00B946DD"/>
    <w:rsid w:val="00BC29BE"/>
    <w:rsid w:val="00BC2BF2"/>
    <w:rsid w:val="00BD5589"/>
    <w:rsid w:val="00C009F1"/>
    <w:rsid w:val="00C018C3"/>
    <w:rsid w:val="00C06420"/>
    <w:rsid w:val="00C110B7"/>
    <w:rsid w:val="00C17B81"/>
    <w:rsid w:val="00C203BD"/>
    <w:rsid w:val="00C27BB0"/>
    <w:rsid w:val="00C567BA"/>
    <w:rsid w:val="00C6306B"/>
    <w:rsid w:val="00C8340B"/>
    <w:rsid w:val="00CA3EF2"/>
    <w:rsid w:val="00CA4946"/>
    <w:rsid w:val="00CB3F0D"/>
    <w:rsid w:val="00CE5E11"/>
    <w:rsid w:val="00D062A2"/>
    <w:rsid w:val="00D239CE"/>
    <w:rsid w:val="00D51E30"/>
    <w:rsid w:val="00D57373"/>
    <w:rsid w:val="00D61AF9"/>
    <w:rsid w:val="00D656CE"/>
    <w:rsid w:val="00D804C6"/>
    <w:rsid w:val="00D84C00"/>
    <w:rsid w:val="00DA1306"/>
    <w:rsid w:val="00DA5DCE"/>
    <w:rsid w:val="00DB691C"/>
    <w:rsid w:val="00DF049C"/>
    <w:rsid w:val="00DF2722"/>
    <w:rsid w:val="00E21102"/>
    <w:rsid w:val="00E23CCF"/>
    <w:rsid w:val="00E35C89"/>
    <w:rsid w:val="00E41C9D"/>
    <w:rsid w:val="00E439D3"/>
    <w:rsid w:val="00E524F5"/>
    <w:rsid w:val="00E56CBC"/>
    <w:rsid w:val="00E73731"/>
    <w:rsid w:val="00E74379"/>
    <w:rsid w:val="00EA3C52"/>
    <w:rsid w:val="00EA50DD"/>
    <w:rsid w:val="00EB5645"/>
    <w:rsid w:val="00EC5414"/>
    <w:rsid w:val="00EE5B82"/>
    <w:rsid w:val="00EE79B5"/>
    <w:rsid w:val="00F1406C"/>
    <w:rsid w:val="00F20FB1"/>
    <w:rsid w:val="00F271BE"/>
    <w:rsid w:val="00F34890"/>
    <w:rsid w:val="00F4223A"/>
    <w:rsid w:val="00F50F5C"/>
    <w:rsid w:val="00F6363F"/>
    <w:rsid w:val="00F67FCF"/>
    <w:rsid w:val="00F81ECB"/>
    <w:rsid w:val="00F84192"/>
    <w:rsid w:val="00F87B01"/>
    <w:rsid w:val="00FB20F6"/>
    <w:rsid w:val="00FB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6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7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plany%20ISzP%20a\000plan%201%20rok%20li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000plan 1 rok lic</Template>
  <TotalTime>63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 Dronska</cp:lastModifiedBy>
  <cp:revision>10</cp:revision>
  <cp:lastPrinted>2019-02-05T11:32:00Z</cp:lastPrinted>
  <dcterms:created xsi:type="dcterms:W3CDTF">2019-02-04T12:54:00Z</dcterms:created>
  <dcterms:modified xsi:type="dcterms:W3CDTF">2019-02-18T07:52:00Z</dcterms:modified>
</cp:coreProperties>
</file>