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8EC0" w14:textId="77777777"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14:paraId="07743D9C" w14:textId="77777777"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14:paraId="116C45B1" w14:textId="77777777"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14:paraId="01BA5DBD" w14:textId="77777777"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EndPr>
          <w:rPr>
            <w:rStyle w:val="SWNM2"/>
          </w:rPr>
        </w:sdtEnd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14:paraId="65AAC53E" w14:textId="7DD4EA2F"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20</w:t>
      </w:r>
      <w:r w:rsidR="006169F7">
        <w:rPr>
          <w:b/>
          <w:sz w:val="24"/>
          <w:szCs w:val="24"/>
        </w:rPr>
        <w:t>20</w:t>
      </w:r>
      <w:r w:rsidR="002E6AF6">
        <w:rPr>
          <w:b/>
          <w:sz w:val="24"/>
          <w:szCs w:val="24"/>
        </w:rPr>
        <w:t>/202</w:t>
      </w:r>
      <w:r w:rsidR="006169F7">
        <w:rPr>
          <w:b/>
          <w:sz w:val="24"/>
          <w:szCs w:val="24"/>
        </w:rPr>
        <w:t>1</w:t>
      </w:r>
    </w:p>
    <w:p w14:paraId="635DD475" w14:textId="77777777" w:rsidR="00DA0D20" w:rsidRPr="00332673" w:rsidRDefault="00DA0D20" w:rsidP="00DA0D20">
      <w:pPr>
        <w:rPr>
          <w:sz w:val="16"/>
        </w:rPr>
      </w:pPr>
    </w:p>
    <w:p w14:paraId="21AC83CB" w14:textId="77777777"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14:paraId="7248BCD0" w14:textId="77777777"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14:paraId="6B806EFF" w14:textId="77777777"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39"/>
      </w:tblGrid>
      <w:tr w:rsidR="002E6AF6" w:rsidRPr="002F0BA8" w14:paraId="0E7BBE5C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1B28" w14:textId="1AED8011" w:rsidR="002E6AF6" w:rsidRPr="002F0BA8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F0BA8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 w:rsidR="005E3DF6" w:rsidRPr="002F0BA8">
              <w:rPr>
                <w:rFonts w:eastAsia="Calibri"/>
                <w:sz w:val="22"/>
                <w:szCs w:val="22"/>
                <w:lang w:eastAsia="en-US"/>
              </w:rPr>
              <w:t>uczelni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31A45F" w14:textId="23EF37D3" w:rsidR="002E6AF6" w:rsidRPr="002F0BA8" w:rsidRDefault="00C65B34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Uniwersytet Warmińsko-Ma</w:t>
                </w:r>
                <w:r w:rsidR="000965A0" w:rsidRPr="002F0BA8">
                  <w:rPr>
                    <w:rStyle w:val="swmn"/>
                  </w:rPr>
                  <w:t>zurski w Olsztynie</w:t>
                </w:r>
              </w:p>
            </w:tc>
          </w:sdtContent>
        </w:sdt>
      </w:tr>
      <w:tr w:rsidR="002E6AF6" w:rsidRPr="002F0BA8" w14:paraId="14004743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8DD6" w14:textId="3A42FD33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3058" w14:textId="77777777"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14:paraId="4C73857F" w14:textId="43287FAF" w:rsidR="002E6AF6" w:rsidRPr="002F0BA8" w:rsidRDefault="002F0BA8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0965A0" w:rsidRPr="002F0BA8">
                  <w:rPr>
                    <w:rStyle w:val="swmn"/>
                  </w:rPr>
                  <w:t>10-719 Olsztyn</w:t>
                </w:r>
              </w:sdtContent>
            </w:sdt>
          </w:p>
          <w:p w14:paraId="06D537B3" w14:textId="77777777"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3CC68A58" w14:textId="543973C9" w:rsidR="002E6AF6" w:rsidRPr="002F0BA8" w:rsidRDefault="000965A0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2F0BA8">
                  <w:rPr>
                    <w:rStyle w:val="swmn"/>
                  </w:rPr>
                  <w:t>ul. Oczapowskiego 2</w:t>
                </w:r>
              </w:p>
            </w:sdtContent>
          </w:sdt>
          <w:p w14:paraId="27B63447" w14:textId="77777777" w:rsidR="002E6AF6" w:rsidRPr="002F0BA8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2F0BA8" w14:paraId="0E0D6C65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830B" w14:textId="77777777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 elektronicznej skrzynki podawczej (</w:t>
            </w:r>
            <w:proofErr w:type="spellStart"/>
            <w:r w:rsidRPr="002F0BA8">
              <w:rPr>
                <w:sz w:val="22"/>
                <w:szCs w:val="22"/>
              </w:rPr>
              <w:t>ePUAP</w:t>
            </w:r>
            <w:proofErr w:type="spellEnd"/>
            <w:r w:rsidRPr="002F0BA8">
              <w:rPr>
                <w:sz w:val="22"/>
                <w:szCs w:val="22"/>
              </w:rPr>
              <w:t>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42358F" w14:textId="13FDBC6C" w:rsidR="002E6AF6" w:rsidRPr="002F0BA8" w:rsidRDefault="000965A0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/UW</w:t>
                </w:r>
                <w:r w:rsidR="004122C2" w:rsidRPr="002F0BA8">
                  <w:rPr>
                    <w:rStyle w:val="swmn"/>
                  </w:rPr>
                  <w:t>M/ESP</w:t>
                </w:r>
              </w:p>
            </w:tc>
          </w:sdtContent>
        </w:sdt>
      </w:tr>
      <w:tr w:rsidR="002E6AF6" w:rsidRPr="002F0BA8" w14:paraId="03D1FAB3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1012" w14:textId="77777777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Numer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E950EB" w14:textId="7E9DDB06"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89- 523-49-13</w:t>
                </w:r>
              </w:p>
            </w:tc>
          </w:sdtContent>
        </w:sdt>
      </w:tr>
      <w:tr w:rsidR="002E6AF6" w:rsidRPr="002F0BA8" w14:paraId="5B83096E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68C4" w14:textId="77777777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3EE278" w14:textId="2B38885A"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www.uwm.edu.pl</w:t>
                </w:r>
              </w:p>
            </w:tc>
          </w:sdtContent>
        </w:sdt>
      </w:tr>
      <w:tr w:rsidR="002E6AF6" w:rsidRPr="002F0BA8" w14:paraId="6FB85720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BA1F" w14:textId="77777777" w:rsidR="002E6AF6" w:rsidRPr="002F0BA8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BA8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AA0617" w14:textId="5139F198"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739</w:t>
                </w:r>
                <w:r w:rsidR="00B862A9" w:rsidRPr="002F0BA8">
                  <w:rPr>
                    <w:rStyle w:val="swmn"/>
                  </w:rPr>
                  <w:t>-30-33-97</w:t>
                </w:r>
              </w:p>
            </w:tc>
          </w:sdtContent>
        </w:sdt>
      </w:tr>
      <w:tr w:rsidR="002E6AF6" w:rsidRPr="002F0BA8" w14:paraId="2BF7CF6D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5E5D" w14:textId="77777777" w:rsidR="002E6AF6" w:rsidRPr="002F0BA8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BA8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77D373" w14:textId="56F9AD51" w:rsidR="002E6AF6" w:rsidRPr="002F0BA8" w:rsidRDefault="00B862A9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510884205</w:t>
                </w:r>
              </w:p>
            </w:tc>
          </w:sdtContent>
        </w:sdt>
      </w:tr>
      <w:tr w:rsidR="002E6AF6" w:rsidRPr="002F0BA8" w14:paraId="68986AD2" w14:textId="77777777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4A9C" w14:textId="47111451" w:rsidR="00453AAA" w:rsidRPr="002F0BA8" w:rsidRDefault="005E3D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Rektor</w:t>
            </w:r>
          </w:p>
          <w:p w14:paraId="30841D7C" w14:textId="5280A970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(imię i nazwisko, adres e</w:t>
            </w:r>
            <w:r w:rsidR="007437AE" w:rsidRPr="002F0BA8">
              <w:rPr>
                <w:sz w:val="22"/>
                <w:szCs w:val="22"/>
              </w:rPr>
              <w:t>-</w:t>
            </w:r>
            <w:r w:rsidRPr="002F0BA8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  <w:sz w:val="20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</w:sdtPr>
            <w:sdtEndPr>
              <w:rPr>
                <w:rStyle w:val="Domylnaczcionkaakapitu"/>
                <w:b w:val="0"/>
                <w:color w:val="auto"/>
              </w:rPr>
            </w:sdtEndPr>
            <w:sdtContent>
              <w:p w14:paraId="64EC074E" w14:textId="77CB3A26" w:rsidR="002E6AF6" w:rsidRPr="002F0BA8" w:rsidRDefault="006C23E9" w:rsidP="002E6AF6">
                <w:pPr>
                  <w:tabs>
                    <w:tab w:val="left" w:pos="720"/>
                  </w:tabs>
                  <w:rPr>
                    <w:rStyle w:val="swmn"/>
                    <w:sz w:val="20"/>
                  </w:rPr>
                </w:pPr>
                <w:r w:rsidRPr="002F0BA8">
                  <w:rPr>
                    <w:b/>
                    <w:bCs/>
                  </w:rPr>
                  <w:t>Jerzy A. Przyborowski</w:t>
                </w:r>
              </w:p>
            </w:sdtContent>
          </w:sdt>
          <w:p w14:paraId="53B33A71" w14:textId="7F8EF3E7"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sz w:val="20"/>
              </w:rPr>
            </w:pPr>
            <w:r w:rsidRPr="002F0BA8">
              <w:rPr>
                <w:rStyle w:val="swmn"/>
                <w:sz w:val="20"/>
              </w:rPr>
              <w:t>Rektor</w:t>
            </w:r>
          </w:p>
          <w:sdt>
            <w:sdtPr>
              <w:rPr>
                <w:rStyle w:val="swmn"/>
                <w:sz w:val="20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</w:sdtPr>
            <w:sdtEndPr>
              <w:rPr>
                <w:rStyle w:val="Domylnaczcionkaakapitu"/>
                <w:b w:val="0"/>
                <w:color w:val="auto"/>
              </w:rPr>
            </w:sdtEndPr>
            <w:sdtContent>
              <w:p w14:paraId="6C71E62E" w14:textId="52733979" w:rsidR="001A3EAF" w:rsidRPr="002F0BA8" w:rsidRDefault="00C033D9" w:rsidP="001A3EAF">
                <w:pPr>
                  <w:tabs>
                    <w:tab w:val="left" w:pos="720"/>
                  </w:tabs>
                  <w:rPr>
                    <w:b/>
                    <w:color w:val="000000" w:themeColor="text1"/>
                  </w:rPr>
                </w:pPr>
                <w:r w:rsidRPr="002F0BA8">
                  <w:rPr>
                    <w:rStyle w:val="swmn"/>
                    <w:sz w:val="20"/>
                  </w:rPr>
                  <w:t>rektor@uwm.edu.pl</w:t>
                </w:r>
              </w:p>
            </w:sdtContent>
          </w:sdt>
        </w:tc>
      </w:tr>
      <w:tr w:rsidR="002E6AF6" w:rsidRPr="00155D94" w14:paraId="33E0DE2A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DAB9" w14:textId="422CA243" w:rsidR="002E6AF6" w:rsidRPr="002F0BA8" w:rsidDel="00FC544F" w:rsidRDefault="00E738AE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2F0BA8">
              <w:rPr>
                <w:sz w:val="17"/>
                <w:szCs w:val="17"/>
              </w:rPr>
              <w:t>Numer identyfikacyjny wniosku w systemie teleinformatycznym, o którym mowa w § 7 ust. 2 rozporządzenia Ministra Nauki i Szkolnictwa Wyższego z dnia 1 kwietnia 2019 r. w sprawie stypendiów ministra właściwego do spraw szkolnictwa wyższego i nauki dla studentów i wybitnych młodych naukowców (Dz. U. poz. 658 i 2297)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BC47" w14:textId="77777777"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F0BA8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14:paraId="54B7BA16" w14:textId="77777777"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276ACD1D" w14:textId="77777777"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14:paraId="474B9352" w14:textId="77777777"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440"/>
      </w:tblGrid>
      <w:tr w:rsidR="003B5683" w:rsidRPr="0058612C" w14:paraId="75FA0362" w14:textId="77777777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9D10" w14:textId="77777777"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193459" w14:textId="77777777"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14:paraId="77339C7C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AA1" w14:textId="77777777"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3811" w14:textId="77777777"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14:paraId="515592C8" w14:textId="77777777" w:rsidR="003B5683" w:rsidRDefault="002F0BA8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5AECDBBF" w14:textId="77777777"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4BB71E1B" w14:textId="77777777"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4B0AC4FB" w14:textId="77777777"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14:paraId="2A1303D1" w14:textId="77777777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2FF2" w14:textId="7A28D71A" w:rsidR="006E421B" w:rsidRPr="007066B6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  <w:r w:rsidR="007066B6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3CC" w14:textId="77777777"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45E97B61" w14:textId="77777777"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14:paraId="292F2303" w14:textId="77777777"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14:paraId="105EFDB7" w14:textId="77777777"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14:paraId="2737FDDE" w14:textId="77777777"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14:paraId="57157260" w14:textId="77777777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3E6B" w14:textId="53EBC3E1"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(20</w:t>
            </w:r>
            <w:r w:rsidR="00C033D9">
              <w:rPr>
                <w:sz w:val="22"/>
                <w:szCs w:val="22"/>
              </w:rPr>
              <w:t>19</w:t>
            </w:r>
            <w:r w:rsidR="002028FC">
              <w:rPr>
                <w:sz w:val="22"/>
                <w:szCs w:val="22"/>
              </w:rPr>
              <w:t>/20</w:t>
            </w:r>
            <w:r w:rsidR="00C033D9">
              <w:rPr>
                <w:sz w:val="22"/>
                <w:szCs w:val="22"/>
              </w:rPr>
              <w:t>20</w:t>
            </w:r>
            <w:r w:rsidR="002028F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14:paraId="42DCE176" w14:textId="77777777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AF1B" w14:textId="77777777"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9/2020"/>
            <w:tag w:val="Zaliczony rok studiów w roku akademickim 2019/2020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377DAB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14:paraId="0C99965A" w14:textId="77777777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4BA0" w14:textId="77777777"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9/2020 - poziom"/>
            <w:tag w:val="aliczony rok studiów 2019/2020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DC1835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14:paraId="7FFC0F53" w14:textId="77777777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C027" w14:textId="77777777"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9/2020 - kierunek"/>
            <w:tag w:val="Zaliczony rok studiów 2019/2020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BD809F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14:paraId="4BC29893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F2DE" w14:textId="77777777"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F11D" w14:textId="77777777" w:rsidR="003B5683" w:rsidRDefault="002F0BA8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14:paraId="733F9D6E" w14:textId="77777777" w:rsidR="00E46C56" w:rsidRDefault="002F0BA8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14:paraId="6A877221" w14:textId="77777777" w:rsidR="008F0C2B" w:rsidRDefault="002F0BA8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69325A64" w14:textId="77777777"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14:paraId="356ACBB1" w14:textId="77777777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2EF9" w14:textId="739AA269"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(20</w:t>
            </w:r>
            <w:r w:rsidR="004822D8">
              <w:rPr>
                <w:sz w:val="22"/>
                <w:szCs w:val="22"/>
              </w:rPr>
              <w:t>20</w:t>
            </w:r>
            <w:r w:rsidR="00E563DD">
              <w:rPr>
                <w:sz w:val="22"/>
                <w:szCs w:val="22"/>
              </w:rPr>
              <w:t>/202</w:t>
            </w:r>
            <w:r w:rsidR="004822D8">
              <w:rPr>
                <w:sz w:val="22"/>
                <w:szCs w:val="22"/>
              </w:rPr>
              <w:t>1</w:t>
            </w:r>
            <w:r w:rsidR="00E563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14:paraId="4428D553" w14:textId="77777777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18D8" w14:textId="77777777"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20/2021"/>
            <w:tag w:val="Rozpoczęty rok studiów w roku akademickim 2020/2021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67049E" w14:textId="2F22DDCF" w:rsidR="006E421B" w:rsidRPr="00155D94" w:rsidRDefault="00C4304B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14:paraId="19B24545" w14:textId="77777777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A645" w14:textId="77777777"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20/2021 - poziom"/>
            <w:tag w:val="Rozpoczęty rok 2020/2021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D38C18" w14:textId="1E678767" w:rsidR="006E421B" w:rsidRPr="00155D94" w:rsidRDefault="00C4304B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14:paraId="3451B0EE" w14:textId="77777777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25A8" w14:textId="7E4DEE62" w:rsidR="006E421B" w:rsidRPr="00C4304B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  <w:r w:rsidR="00C4304B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3B6" w14:textId="77777777"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20/2021 - kierunek"/>
              <w:tag w:val="Rozpoczęty rok 2020/2021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7EEEA33F" w14:textId="77777777"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3F9A8B1" w14:textId="77777777"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14:paraId="3BC94B11" w14:textId="77777777"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14:paraId="34B5A5DF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6790" w14:textId="406139A1" w:rsidR="006E421B" w:rsidRPr="00C4304B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  <w:r w:rsidR="00C4304B">
              <w:rPr>
                <w:sz w:val="22"/>
                <w:szCs w:val="22"/>
                <w:vertAlign w:val="superscript"/>
              </w:rPr>
              <w:t>****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5A1" w14:textId="77777777"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14:paraId="636264EB" w14:textId="77777777" w:rsidR="00547B02" w:rsidRDefault="002F0BA8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14:paraId="50C666A2" w14:textId="77777777" w:rsidR="00547B02" w:rsidRDefault="002F0BA8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665C37D4" w14:textId="77777777" w:rsidR="00547B02" w:rsidRDefault="002F0BA8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7AD6BE31" w14:textId="77777777"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14:paraId="1B4B5983" w14:textId="77777777"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14:paraId="09E84A95" w14:textId="77777777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2717" w14:textId="77777777"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4D7757" w14:textId="77777777"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14:paraId="7414D10A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E0EA" w14:textId="77777777"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3FFC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14:paraId="66096B41" w14:textId="77777777" w:rsidR="006E421B" w:rsidRPr="00E076B9" w:rsidRDefault="002F0BA8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14:paraId="12648C1C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365FCC70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1432BC5B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14:paraId="7970B676" w14:textId="77777777"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14:paraId="6770C791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565B" w14:textId="0C013C0C" w:rsidR="006E421B" w:rsidRPr="00DA3363" w:rsidRDefault="00D07F27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D07F27">
              <w:rPr>
                <w:sz w:val="18"/>
                <w:szCs w:val="22"/>
              </w:rPr>
              <w:t xml:space="preserve">Rok akademicki, na który studentowi przyznano wcześniej stypendium ministra właściwego do spraw szkolnictwa wyższego i nauki dla studentów wykazujących się znaczącymi osiągnięciami naukowymi lub artystycznymi związanymi ze studiami, lub znaczącymi osiągnięciami sportowymi albo stypendium ministra za wybitne osiągnięcia, na podstawie art. 181 ust. 2 ustawy z dnia 27 lipca 2005 r. – Prawo o szkolnictwie wyższym (Dz. U. z 2017 r. poz. 2183, z </w:t>
            </w:r>
            <w:proofErr w:type="spellStart"/>
            <w:r w:rsidRPr="00D07F27">
              <w:rPr>
                <w:sz w:val="18"/>
                <w:szCs w:val="22"/>
              </w:rPr>
              <w:t>późn</w:t>
            </w:r>
            <w:proofErr w:type="spellEnd"/>
            <w:r w:rsidRPr="00D07F27">
              <w:rPr>
                <w:sz w:val="18"/>
                <w:szCs w:val="22"/>
              </w:rPr>
              <w:t>. zm.1))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91C64A" w14:textId="77777777"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6CA4F8D7" w14:textId="77777777" w:rsidR="00341493" w:rsidRDefault="00341493" w:rsidP="00341493">
      <w:pPr>
        <w:tabs>
          <w:tab w:val="left" w:pos="567"/>
        </w:tabs>
      </w:pPr>
    </w:p>
    <w:p w14:paraId="33999D1C" w14:textId="77777777" w:rsidR="00A07E73" w:rsidRPr="005C7787" w:rsidRDefault="00A07E73" w:rsidP="00A07E73">
      <w:pPr>
        <w:spacing w:before="25"/>
        <w:jc w:val="both"/>
      </w:pPr>
      <w:r w:rsidRPr="002F0BA8">
        <w:rPr>
          <w:i/>
          <w:color w:val="000000"/>
        </w:rPr>
        <w:t>Oświadczam, że wyrażam zgodę na przesyłanie korespondencji za pomocą środków komunikacji elektronicznej w rozumieniu art. 2 pkt 5 ustawy z dnia 18 lipca 2002 r. o świadczeniu usług drogą elektroniczną (Dz. U. z 2019 r. poz. 123 i 730), w związku ze złożeniem wniosku.</w:t>
      </w:r>
    </w:p>
    <w:p w14:paraId="488A34DB" w14:textId="77777777" w:rsidR="00EE5BAD" w:rsidRDefault="00EE5BAD" w:rsidP="00B4382C">
      <w:pPr>
        <w:spacing w:before="25"/>
        <w:jc w:val="both"/>
        <w:rPr>
          <w:color w:val="000000"/>
        </w:rPr>
      </w:pPr>
    </w:p>
    <w:p w14:paraId="2266D7B6" w14:textId="77777777" w:rsidR="00EE5BAD" w:rsidRDefault="00EE5BAD" w:rsidP="00B4382C">
      <w:pPr>
        <w:spacing w:before="25"/>
        <w:jc w:val="both"/>
        <w:rPr>
          <w:color w:val="000000"/>
        </w:rPr>
      </w:pPr>
    </w:p>
    <w:p w14:paraId="4A510C86" w14:textId="37BCA87E" w:rsidR="00684435" w:rsidRDefault="00F75B43" w:rsidP="00F75B43">
      <w:pPr>
        <w:spacing w:before="25"/>
        <w:jc w:val="right"/>
        <w:rPr>
          <w:color w:val="000000"/>
        </w:rPr>
      </w:pPr>
      <w:r>
        <w:rPr>
          <w:color w:val="000000"/>
        </w:rPr>
        <w:t>……………………………………………………..</w:t>
      </w:r>
    </w:p>
    <w:p w14:paraId="7CC72389" w14:textId="3F055529" w:rsidR="00684435" w:rsidRDefault="00F75B43" w:rsidP="00F75B43">
      <w:pPr>
        <w:spacing w:before="25"/>
        <w:ind w:left="5670" w:firstLine="1134"/>
        <w:jc w:val="both"/>
        <w:rPr>
          <w:color w:val="000000"/>
        </w:rPr>
      </w:pPr>
      <w:r>
        <w:rPr>
          <w:color w:val="000000"/>
        </w:rPr>
        <w:t>Czytelny podpis</w:t>
      </w:r>
    </w:p>
    <w:p w14:paraId="0C33D5D8" w14:textId="77777777" w:rsidR="00684435" w:rsidRDefault="00684435" w:rsidP="00B4382C">
      <w:pPr>
        <w:spacing w:before="25"/>
        <w:jc w:val="both"/>
        <w:rPr>
          <w:color w:val="000000"/>
        </w:rPr>
      </w:pPr>
    </w:p>
    <w:p w14:paraId="728A1A37" w14:textId="7EAB499C" w:rsidR="00B4382C" w:rsidRDefault="00B4382C" w:rsidP="00B4382C">
      <w:pPr>
        <w:spacing w:before="25"/>
        <w:jc w:val="both"/>
      </w:pPr>
      <w:r>
        <w:rPr>
          <w:color w:val="000000"/>
        </w:rPr>
        <w:t>Objaśnienia:</w:t>
      </w:r>
    </w:p>
    <w:p w14:paraId="371CAD69" w14:textId="77777777" w:rsidR="00B4382C" w:rsidRDefault="00B4382C" w:rsidP="00B4382C">
      <w:pPr>
        <w:spacing w:before="25"/>
        <w:jc w:val="both"/>
      </w:pPr>
      <w:r>
        <w:rPr>
          <w:color w:val="000000"/>
        </w:rPr>
        <w:t>* Niepotrzebne skreślić.</w:t>
      </w:r>
    </w:p>
    <w:p w14:paraId="623571AE" w14:textId="77777777" w:rsidR="00B4382C" w:rsidRDefault="00B4382C" w:rsidP="00B4382C">
      <w:pPr>
        <w:spacing w:before="25"/>
      </w:pPr>
      <w:r>
        <w:rPr>
          <w:color w:val="000000"/>
        </w:rPr>
        <w:t>** W przypadku studenta studiów drugiego stopnia należy wpisać datę rozpoczęcia studiów pierwszego stopnia.</w:t>
      </w:r>
    </w:p>
    <w:p w14:paraId="37570690" w14:textId="77777777" w:rsidR="00B4382C" w:rsidRDefault="00B4382C" w:rsidP="00B4382C">
      <w:pPr>
        <w:spacing w:before="25"/>
        <w:jc w:val="both"/>
      </w:pPr>
      <w:r>
        <w:rPr>
          <w:color w:val="000000"/>
        </w:rPr>
        <w:t>*** Wypełnić, jeżeli jest inny niż kierunek studiów, na którym studentowi został zaliczony rok studiów w poprzednim roku akademickim.</w:t>
      </w:r>
    </w:p>
    <w:p w14:paraId="20A3A0CD" w14:textId="77777777" w:rsidR="00B4382C" w:rsidRDefault="00B4382C" w:rsidP="00B4382C">
      <w:pPr>
        <w:spacing w:before="25"/>
        <w:jc w:val="both"/>
      </w:pPr>
      <w:r>
        <w:rPr>
          <w:color w:val="000000"/>
        </w:rPr>
        <w:t>**** Wypełnić, jeżeli jest inna niż dyscyplina naukowa lub artystyczna, do której jest przyporządkowany kierunek studiów, na którym studentowi został zaliczony rok studiów w poprzednim roku akademickim.</w:t>
      </w:r>
    </w:p>
    <w:p w14:paraId="44D8C630" w14:textId="77777777" w:rsidR="00EE5BAD" w:rsidRDefault="00EE5BAD" w:rsidP="00B4382C">
      <w:pPr>
        <w:spacing w:before="25"/>
        <w:jc w:val="both"/>
        <w:rPr>
          <w:color w:val="000000"/>
        </w:rPr>
      </w:pPr>
    </w:p>
    <w:p w14:paraId="405C8DD2" w14:textId="5E6E3449" w:rsidR="00B4382C" w:rsidRDefault="00B4382C" w:rsidP="00B4382C">
      <w:pPr>
        <w:spacing w:before="25"/>
        <w:jc w:val="both"/>
      </w:pPr>
      <w:r>
        <w:rPr>
          <w:color w:val="000000"/>
        </w:rPr>
        <w:t>Załączniki:</w:t>
      </w:r>
    </w:p>
    <w:p w14:paraId="39B997B7" w14:textId="77777777" w:rsidR="00B4382C" w:rsidRDefault="00B4382C" w:rsidP="00B4382C">
      <w:pPr>
        <w:spacing w:before="25"/>
        <w:jc w:val="both"/>
      </w:pPr>
      <w:r>
        <w:rPr>
          <w:color w:val="000000"/>
        </w:rPr>
        <w:t>1) oświadczenia studenta:</w:t>
      </w:r>
    </w:p>
    <w:p w14:paraId="1FFE2CF0" w14:textId="77777777" w:rsidR="00B4382C" w:rsidRDefault="00B4382C" w:rsidP="00B4382C">
      <w:pPr>
        <w:spacing w:before="25"/>
        <w:jc w:val="both"/>
      </w:pPr>
      <w:r>
        <w:rPr>
          <w:color w:val="000000"/>
        </w:rPr>
        <w:t>a) potwierdzające, że informacje zawarte w części C.1, C.2 lub C.3 wniosku są zgodne ze stanem faktycznym oraz są związane z odbywanymi studiami, z wyłączeniem osiągnięć sportowych,</w:t>
      </w:r>
    </w:p>
    <w:p w14:paraId="750EA46A" w14:textId="77777777" w:rsidR="00B4382C" w:rsidRDefault="00B4382C" w:rsidP="00B4382C">
      <w:pPr>
        <w:spacing w:before="25"/>
        <w:jc w:val="both"/>
      </w:pPr>
      <w:r>
        <w:rPr>
          <w:color w:val="000000"/>
        </w:rPr>
        <w:t>b) o wyrażeniu zgody na przetwarzanie jego danych osobowych;</w:t>
      </w:r>
    </w:p>
    <w:p w14:paraId="4DC65D4F" w14:textId="77777777" w:rsidR="00B4382C" w:rsidRDefault="00B4382C" w:rsidP="00B4382C">
      <w:pPr>
        <w:spacing w:before="25"/>
        <w:jc w:val="both"/>
      </w:pPr>
      <w:r>
        <w:rPr>
          <w:color w:val="000000"/>
        </w:rPr>
        <w:t>2) dokumenty, o których mowa w § 6 ust. 1 rozporządzenia Ministra Nauki i Szkolnictwa Wyższego z dnia 1 kwietnia 2019 r. w sprawie stypendiów ministra właściwego do spraw szkolnictwa wyższego i nauki dla studentów i wybitnych młodych naukowców.</w:t>
      </w:r>
    </w:p>
    <w:p w14:paraId="4DF681A1" w14:textId="77777777" w:rsidR="00B4382C" w:rsidRDefault="00B4382C" w:rsidP="00B4382C">
      <w:pPr>
        <w:spacing w:before="25"/>
        <w:jc w:val="both"/>
      </w:pPr>
      <w:r>
        <w:rPr>
          <w:color w:val="000000"/>
        </w:rPr>
        <w:t>__________________________________</w:t>
      </w:r>
    </w:p>
    <w:p w14:paraId="48F4C0E5" w14:textId="77777777" w:rsidR="00087DF4" w:rsidRPr="00087DF4" w:rsidRDefault="00087DF4" w:rsidP="00087DF4">
      <w:pPr>
        <w:spacing w:before="25"/>
      </w:pPr>
      <w:r w:rsidRPr="00087DF4">
        <w:rPr>
          <w:i/>
          <w:color w:val="000000"/>
          <w:vertAlign w:val="superscript"/>
        </w:rPr>
        <w:t>1)</w:t>
      </w:r>
      <w:r w:rsidRPr="00087DF4">
        <w:rPr>
          <w:i/>
          <w:color w:val="000000"/>
        </w:rPr>
        <w:t xml:space="preserve"> Zmiany tekstu jednolitego wymienionej ustawy zostały ogłoszone w Dz. U. z 2017 r. poz. 2201 oraz z 2018 r. poz. 138, 650, 730, 912, 1000, 1115 i 1693.</w:t>
      </w:r>
    </w:p>
    <w:p w14:paraId="39DE1E1B" w14:textId="77777777"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14:paraId="1935D0D2" w14:textId="77777777"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14:paraId="4098C80E" w14:textId="77777777"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14:paraId="403F8AAA" w14:textId="77777777"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r w:rsidR="001A3EAF" w:rsidRPr="001A3EAF">
        <w:rPr>
          <w:color w:val="FF0000"/>
          <w:sz w:val="18"/>
        </w:rPr>
        <w:t xml:space="preserve"> w kolorze czerwonym </w:t>
      </w:r>
    </w:p>
    <w:p w14:paraId="60B783D5" w14:textId="77777777"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14:paraId="7B4967AE" w14:textId="77777777"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14:paraId="4A1B6E3A" w14:textId="77777777"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14:paraId="19609631" w14:textId="77777777"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14:paraId="4944A4A6" w14:textId="6DF4C8A7" w:rsidR="008D24AC" w:rsidRPr="00F75B43" w:rsidRDefault="008D24AC" w:rsidP="008D24AC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 xml:space="preserve">1. </w:t>
      </w:r>
      <w:r w:rsidR="00695873" w:rsidRPr="00695873">
        <w:rPr>
          <w:b/>
          <w:color w:val="000000"/>
          <w:sz w:val="24"/>
          <w:szCs w:val="24"/>
        </w:rPr>
        <w:t xml:space="preserve"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 (Dz. U. poz. 1668, z </w:t>
      </w:r>
      <w:proofErr w:type="spellStart"/>
      <w:r w:rsidR="00695873" w:rsidRPr="00695873">
        <w:rPr>
          <w:b/>
          <w:color w:val="000000"/>
          <w:sz w:val="24"/>
          <w:szCs w:val="24"/>
        </w:rPr>
        <w:t>późn</w:t>
      </w:r>
      <w:proofErr w:type="spellEnd"/>
      <w:r w:rsidR="00695873" w:rsidRPr="00695873">
        <w:rPr>
          <w:b/>
          <w:color w:val="000000"/>
          <w:sz w:val="24"/>
          <w:szCs w:val="24"/>
        </w:rPr>
        <w:t>. zm.2)</w:t>
      </w:r>
      <w:r w:rsidRPr="00F75B43">
        <w:rPr>
          <w:b/>
          <w:color w:val="000000"/>
          <w:sz w:val="24"/>
          <w:szCs w:val="24"/>
        </w:rPr>
        <w:t>:</w:t>
      </w: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EndPr>
        <w:rPr>
          <w:rStyle w:val="swmn"/>
        </w:rPr>
      </w:sdtEndPr>
      <w:sdtContent>
        <w:p w14:paraId="0E79C1BD" w14:textId="77777777"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00A38B6" w14:textId="77777777"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32EA224" w14:textId="77777777" w:rsidR="003E5963" w:rsidRDefault="002F0BA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62D4CB50" w14:textId="4CC78088" w:rsidR="00ED4062" w:rsidRDefault="009B145F" w:rsidP="003E5963">
      <w:pPr>
        <w:tabs>
          <w:tab w:val="left" w:pos="284"/>
        </w:tabs>
        <w:spacing w:line="276" w:lineRule="auto"/>
        <w:jc w:val="both"/>
        <w:rPr>
          <w:i/>
          <w:iCs/>
          <w:szCs w:val="24"/>
        </w:rPr>
      </w:pPr>
      <w:r w:rsidRPr="009B145F">
        <w:rPr>
          <w:i/>
          <w:iCs/>
          <w:szCs w:val="24"/>
        </w:rPr>
        <w:t xml:space="preserve">Tytuł monografii naukowej, tytuł rozdziału w monografii naukowej, wkład autorski (w procentach), imiona i nazwiska współautorów, nazwa wydawnictwa, miejsce wydania, miesiąc i rok wydania, data druku lub ukazania się monografii naukowej (miesiąc, rok), ISBN – Międzynarodowy Znormalizowany Numer Książki (International Standard </w:t>
      </w:r>
      <w:proofErr w:type="spellStart"/>
      <w:r w:rsidRPr="009B145F">
        <w:rPr>
          <w:i/>
          <w:iCs/>
          <w:szCs w:val="24"/>
        </w:rPr>
        <w:t>Book</w:t>
      </w:r>
      <w:proofErr w:type="spellEnd"/>
      <w:r w:rsidRPr="009B145F">
        <w:rPr>
          <w:i/>
          <w:iCs/>
          <w:szCs w:val="24"/>
        </w:rPr>
        <w:t xml:space="preserve"> </w:t>
      </w:r>
      <w:proofErr w:type="spellStart"/>
      <w:r w:rsidRPr="009B145F">
        <w:rPr>
          <w:i/>
          <w:iCs/>
          <w:szCs w:val="24"/>
        </w:rPr>
        <w:t>Number</w:t>
      </w:r>
      <w:proofErr w:type="spellEnd"/>
      <w:r w:rsidRPr="009B145F">
        <w:rPr>
          <w:i/>
          <w:iCs/>
          <w:szCs w:val="24"/>
        </w:rPr>
        <w:t xml:space="preserve">), </w:t>
      </w:r>
      <w:proofErr w:type="spellStart"/>
      <w:r w:rsidRPr="009B145F">
        <w:rPr>
          <w:i/>
          <w:iCs/>
          <w:szCs w:val="24"/>
        </w:rPr>
        <w:t>eISBN</w:t>
      </w:r>
      <w:proofErr w:type="spellEnd"/>
      <w:r w:rsidRPr="009B145F">
        <w:rPr>
          <w:i/>
          <w:iCs/>
          <w:szCs w:val="24"/>
        </w:rPr>
        <w:t xml:space="preserve"> – elektroniczny Międzynarodowy Znormalizowany Numer Książki (International Standard </w:t>
      </w:r>
      <w:proofErr w:type="spellStart"/>
      <w:r w:rsidRPr="009B145F">
        <w:rPr>
          <w:i/>
          <w:iCs/>
          <w:szCs w:val="24"/>
        </w:rPr>
        <w:t>Book</w:t>
      </w:r>
      <w:proofErr w:type="spellEnd"/>
      <w:r w:rsidRPr="009B145F">
        <w:rPr>
          <w:i/>
          <w:iCs/>
          <w:szCs w:val="24"/>
        </w:rPr>
        <w:t xml:space="preserve"> </w:t>
      </w:r>
      <w:proofErr w:type="spellStart"/>
      <w:r w:rsidRPr="009B145F">
        <w:rPr>
          <w:i/>
          <w:iCs/>
          <w:szCs w:val="24"/>
        </w:rPr>
        <w:t>Number</w:t>
      </w:r>
      <w:proofErr w:type="spellEnd"/>
      <w:r w:rsidRPr="009B145F">
        <w:rPr>
          <w:i/>
          <w:iCs/>
          <w:szCs w:val="24"/>
        </w:rPr>
        <w:t xml:space="preserve">), ISMN – Międzynarodowy Znormalizowany Numer Druku Muzycznego (International Standard Music </w:t>
      </w:r>
      <w:proofErr w:type="spellStart"/>
      <w:r w:rsidRPr="009B145F">
        <w:rPr>
          <w:i/>
          <w:iCs/>
          <w:szCs w:val="24"/>
        </w:rPr>
        <w:t>Number</w:t>
      </w:r>
      <w:proofErr w:type="spellEnd"/>
      <w:r w:rsidRPr="009B145F">
        <w:rPr>
          <w:i/>
          <w:iCs/>
          <w:szCs w:val="24"/>
        </w:rPr>
        <w:t xml:space="preserve">), DOI (Digital Object </w:t>
      </w:r>
      <w:proofErr w:type="spellStart"/>
      <w:r w:rsidRPr="009B145F">
        <w:rPr>
          <w:i/>
          <w:iCs/>
          <w:szCs w:val="24"/>
        </w:rPr>
        <w:t>Identifier</w:t>
      </w:r>
      <w:proofErr w:type="spellEnd"/>
      <w:r w:rsidRPr="009B145F">
        <w:rPr>
          <w:i/>
          <w:iCs/>
          <w:szCs w:val="24"/>
        </w:rPr>
        <w:t xml:space="preserve"> – cyfrowy identyfikator dokumentu elektronicznego), liczba punktów w wykazie wydawnictw.</w:t>
      </w:r>
    </w:p>
    <w:p w14:paraId="1C9ACA3C" w14:textId="77777777" w:rsidR="009B145F" w:rsidRDefault="009B145F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</w:p>
    <w:p w14:paraId="78EA30E2" w14:textId="77777777" w:rsidR="005858A5" w:rsidRDefault="005858A5" w:rsidP="005858A5">
      <w:pPr>
        <w:pStyle w:val="Akapitzlist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24"/>
          <w:szCs w:val="24"/>
        </w:rPr>
      </w:pPr>
      <w:r w:rsidRPr="005858A5">
        <w:rPr>
          <w:b/>
          <w:color w:val="000000"/>
          <w:sz w:val="24"/>
          <w:szCs w:val="24"/>
        </w:rPr>
        <w:t>2. 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 z dnia 20 lipca 2018 r. – Prawo o szkolnictwie wyższym i nauce:</w:t>
      </w: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EndPr>
        <w:rPr>
          <w:rStyle w:val="swmn"/>
        </w:rPr>
      </w:sdtEndPr>
      <w:sdtContent>
        <w:p w14:paraId="0325C1E4" w14:textId="708351E8"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A8BEBF1" w14:textId="77777777"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4E76B86" w14:textId="77777777" w:rsidR="003E5963" w:rsidRDefault="002F0BA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70FA1227" w14:textId="66BD8D7E" w:rsidR="006D3DF4" w:rsidRDefault="00AA637A" w:rsidP="00745FCA">
      <w:pPr>
        <w:tabs>
          <w:tab w:val="left" w:pos="284"/>
        </w:tabs>
        <w:spacing w:line="276" w:lineRule="auto"/>
        <w:jc w:val="both"/>
        <w:rPr>
          <w:i/>
          <w:iCs/>
          <w:szCs w:val="24"/>
        </w:rPr>
      </w:pPr>
      <w:r w:rsidRPr="00AA637A">
        <w:rPr>
          <w:i/>
          <w:iCs/>
          <w:szCs w:val="24"/>
        </w:rPr>
        <w:t xml:space="preserve">Tytuł czasopisma naukowego, tytuł artykułu naukowego, wkład autorski (w procentach), imiona i nazwiska współautorów, nazwa wydawnictwa, miejsce wydania, miesiąc i rok wydania, data druku lub ukazania się artykułu naukowego (miesiąc, rok), ISSN – Międzynarodowy Znormalizowany Numer Wydawnictw Ciągłych (International Standard Serial </w:t>
      </w:r>
      <w:proofErr w:type="spellStart"/>
      <w:r w:rsidRPr="00AA637A">
        <w:rPr>
          <w:i/>
          <w:iCs/>
          <w:szCs w:val="24"/>
        </w:rPr>
        <w:t>Number</w:t>
      </w:r>
      <w:proofErr w:type="spellEnd"/>
      <w:r w:rsidRPr="00AA637A">
        <w:rPr>
          <w:i/>
          <w:iCs/>
          <w:szCs w:val="24"/>
        </w:rPr>
        <w:t xml:space="preserve">), </w:t>
      </w:r>
      <w:proofErr w:type="spellStart"/>
      <w:r w:rsidRPr="00AA637A">
        <w:rPr>
          <w:i/>
          <w:iCs/>
          <w:szCs w:val="24"/>
        </w:rPr>
        <w:t>eISSN</w:t>
      </w:r>
      <w:proofErr w:type="spellEnd"/>
      <w:r w:rsidRPr="00AA637A">
        <w:rPr>
          <w:i/>
          <w:iCs/>
          <w:szCs w:val="24"/>
        </w:rPr>
        <w:t xml:space="preserve"> – elektroniczny Międzynarodowy Znormalizowany Numer Wydawnictw Ciągłych (International Standard Serial </w:t>
      </w:r>
      <w:proofErr w:type="spellStart"/>
      <w:r w:rsidRPr="00AA637A">
        <w:rPr>
          <w:i/>
          <w:iCs/>
          <w:szCs w:val="24"/>
        </w:rPr>
        <w:t>Number</w:t>
      </w:r>
      <w:proofErr w:type="spellEnd"/>
      <w:r w:rsidRPr="00AA637A">
        <w:rPr>
          <w:i/>
          <w:iCs/>
          <w:szCs w:val="24"/>
        </w:rPr>
        <w:t xml:space="preserve">), DOI (Digital Object </w:t>
      </w:r>
      <w:proofErr w:type="spellStart"/>
      <w:r w:rsidRPr="00AA637A">
        <w:rPr>
          <w:i/>
          <w:iCs/>
          <w:szCs w:val="24"/>
        </w:rPr>
        <w:t>Identifier</w:t>
      </w:r>
      <w:proofErr w:type="spellEnd"/>
      <w:r w:rsidRPr="00AA637A">
        <w:rPr>
          <w:i/>
          <w:iCs/>
          <w:szCs w:val="24"/>
        </w:rPr>
        <w:t xml:space="preserve"> – cyfrowy identyfikator dokumentu elektronicznego), liczba punktów w wykazie czasopism naukowych i recenzowanych materiałów z konferencji międzynarodowych.</w:t>
      </w:r>
    </w:p>
    <w:p w14:paraId="10EA0433" w14:textId="77777777" w:rsidR="00AA637A" w:rsidRPr="0076751E" w:rsidRDefault="00AA637A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14:paraId="7D5FC0A4" w14:textId="77777777" w:rsidR="00201964" w:rsidRPr="00F75B43" w:rsidRDefault="00201964" w:rsidP="00201964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3. Znaczący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udział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projekcie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badawczym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wysokim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poziomie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innowacyjności, realizowanym przez uczelnię, w której student odbywa lub odbywał kształcenie, w tym udział 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projekcie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badawczym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finansowanym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ramach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konkursu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ogólnopolskiego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 międzynarodowego:</w:t>
      </w: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EndPr>
        <w:rPr>
          <w:rStyle w:val="swmn"/>
        </w:rPr>
      </w:sdtEndPr>
      <w:sdtContent>
        <w:p w14:paraId="37052D43" w14:textId="77777777"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CA64040" w14:textId="77777777"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0FBBA14" w14:textId="77777777" w:rsidR="003E5963" w:rsidRDefault="002F0BA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68E37D7F" w14:textId="77777777" w:rsidR="007F5A9A" w:rsidRDefault="007F5A9A" w:rsidP="007F5A9A">
      <w:pPr>
        <w:spacing w:before="25"/>
        <w:jc w:val="both"/>
      </w:pPr>
      <w:r>
        <w:rPr>
          <w:i/>
          <w:color w:val="000000"/>
        </w:rPr>
        <w:t>Nazwa projektu, okres trwania projektu, imiona i nazwisko kierownika projektu, numer projektu, źródło finansowania projektu, nazwa konkursu, w ramach którego jest finansowany projekt, okres uczestnictwa w projekcie, pełniona rola (kierownik projektu/główny wykonawca/wykonawca), opis wykonywanych zadań, cel i efekty projektu (liczba referatów, publikacji,</w:t>
      </w:r>
      <w:r>
        <w:rPr>
          <w:color w:val="000000"/>
        </w:rPr>
        <w:t xml:space="preserve"> </w:t>
      </w:r>
      <w:r>
        <w:rPr>
          <w:i/>
          <w:color w:val="000000"/>
        </w:rPr>
        <w:t>zastosowań</w:t>
      </w:r>
      <w:r>
        <w:rPr>
          <w:color w:val="000000"/>
        </w:rPr>
        <w:t xml:space="preserve"> </w:t>
      </w:r>
      <w:r>
        <w:rPr>
          <w:i/>
          <w:color w:val="000000"/>
        </w:rPr>
        <w:t>praktycznych</w:t>
      </w:r>
      <w:r>
        <w:rPr>
          <w:color w:val="000000"/>
        </w:rPr>
        <w:t xml:space="preserve"> </w:t>
      </w:r>
      <w:r>
        <w:rPr>
          <w:i/>
          <w:color w:val="000000"/>
        </w:rPr>
        <w:t>badań</w:t>
      </w:r>
      <w:r>
        <w:rPr>
          <w:color w:val="000000"/>
        </w:rPr>
        <w:t xml:space="preserve"> </w:t>
      </w:r>
      <w:r>
        <w:rPr>
          <w:i/>
          <w:color w:val="000000"/>
        </w:rPr>
        <w:t>naukowych</w:t>
      </w:r>
      <w:r>
        <w:rPr>
          <w:color w:val="000000"/>
        </w:rPr>
        <w:t xml:space="preserve"> </w:t>
      </w:r>
      <w:r>
        <w:rPr>
          <w:i/>
          <w:color w:val="000000"/>
        </w:rPr>
        <w:t>lub</w:t>
      </w:r>
      <w:r>
        <w:rPr>
          <w:color w:val="000000"/>
        </w:rPr>
        <w:t xml:space="preserve"> </w:t>
      </w:r>
      <w:r>
        <w:rPr>
          <w:i/>
          <w:color w:val="000000"/>
        </w:rPr>
        <w:t>prac</w:t>
      </w:r>
      <w:r>
        <w:rPr>
          <w:color w:val="000000"/>
        </w:rPr>
        <w:t xml:space="preserve"> </w:t>
      </w:r>
      <w:r>
        <w:rPr>
          <w:i/>
          <w:color w:val="000000"/>
        </w:rPr>
        <w:t>rozwojowych</w:t>
      </w:r>
      <w:r>
        <w:rPr>
          <w:color w:val="000000"/>
        </w:rPr>
        <w:t xml:space="preserve"> </w:t>
      </w:r>
      <w:r>
        <w:rPr>
          <w:i/>
          <w:color w:val="000000"/>
        </w:rPr>
        <w:t>lub</w:t>
      </w:r>
      <w:r>
        <w:rPr>
          <w:color w:val="000000"/>
        </w:rPr>
        <w:t xml:space="preserve"> </w:t>
      </w:r>
      <w:r>
        <w:rPr>
          <w:i/>
          <w:color w:val="000000"/>
        </w:rPr>
        <w:t>wdrożeń</w:t>
      </w:r>
      <w:r>
        <w:rPr>
          <w:color w:val="000000"/>
        </w:rPr>
        <w:t xml:space="preserve"> </w:t>
      </w:r>
      <w:r>
        <w:rPr>
          <w:i/>
          <w:color w:val="000000"/>
        </w:rPr>
        <w:t>wyników</w:t>
      </w:r>
      <w:r>
        <w:rPr>
          <w:color w:val="000000"/>
        </w:rPr>
        <w:t xml:space="preserve"> </w:t>
      </w:r>
      <w:r>
        <w:rPr>
          <w:i/>
          <w:color w:val="000000"/>
        </w:rPr>
        <w:t>działalności naukowej, będących wynikiem udziału w projekcie).</w:t>
      </w:r>
    </w:p>
    <w:p w14:paraId="41214D94" w14:textId="77777777" w:rsidR="007F5A9A" w:rsidRDefault="007F5A9A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</w:p>
    <w:p w14:paraId="6663A21C" w14:textId="77777777" w:rsidR="001F593B" w:rsidRPr="00F75B43" w:rsidRDefault="001F593B" w:rsidP="001F593B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4. Autorstwo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wygłoszenie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referatu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naukowego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dotyczącego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badań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naukowych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wysokim poziomie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innowacyjności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ogólnopolskiej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międzynarodowej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konferencji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naukowej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wysokim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prestiżu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zorganizowanej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przez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podmiot,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którym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mowa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art.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7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ust.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1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ustawy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dnia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20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lipca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2018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r.</w:t>
      </w:r>
      <w:r w:rsidRPr="00F75B43">
        <w:rPr>
          <w:color w:val="000000"/>
          <w:sz w:val="24"/>
          <w:szCs w:val="24"/>
        </w:rPr>
        <w:t xml:space="preserve"> – </w:t>
      </w:r>
      <w:r w:rsidRPr="00F75B43">
        <w:rPr>
          <w:b/>
          <w:color w:val="000000"/>
          <w:sz w:val="24"/>
          <w:szCs w:val="24"/>
        </w:rPr>
        <w:t>Prawo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szkolnictwie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wyższym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nauce,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zagraniczną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uczelnię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 zagraniczną instytucję naukową:</w:t>
      </w:r>
    </w:p>
    <w:p w14:paraId="7061EB89" w14:textId="77777777" w:rsidR="003E5963" w:rsidRPr="00F75B43" w:rsidRDefault="003E5963" w:rsidP="003E5963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EndPr>
        <w:rPr>
          <w:rStyle w:val="swmn"/>
        </w:rPr>
      </w:sdtEndPr>
      <w:sdtContent>
        <w:p w14:paraId="7795C879" w14:textId="77777777"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838C4C4" w14:textId="77777777"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4E161F4" w14:textId="77777777" w:rsidR="003E5963" w:rsidRDefault="002F0BA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29D411B2" w14:textId="60E11ACB" w:rsidR="009857D7" w:rsidRDefault="00F420D6" w:rsidP="001663D3">
      <w:pPr>
        <w:tabs>
          <w:tab w:val="left" w:pos="284"/>
        </w:tabs>
        <w:spacing w:line="276" w:lineRule="auto"/>
        <w:ind w:left="284"/>
        <w:jc w:val="both"/>
        <w:rPr>
          <w:i/>
          <w:color w:val="000000"/>
        </w:rPr>
      </w:pPr>
      <w:r w:rsidRPr="00F420D6">
        <w:rPr>
          <w:i/>
          <w:color w:val="000000"/>
        </w:rPr>
        <w:lastRenderedPageBreak/>
        <w:t>Data i miejsce konferencji, nazwa konferencji, zasięg konferencji (ogólnopolska/międzynarodowa), tytuł referatu, liczba prelegentów ogółem, w tym posiadających co najmniej stopień doktora, nazwa organizatora konferencji.</w:t>
      </w:r>
    </w:p>
    <w:p w14:paraId="36CDD21C" w14:textId="77777777" w:rsidR="00F420D6" w:rsidRPr="00F75B43" w:rsidRDefault="00F420D6" w:rsidP="001663D3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0A9ED754" w14:textId="77777777" w:rsidR="00DD179C" w:rsidRPr="00F75B43" w:rsidRDefault="00DD179C" w:rsidP="00DD179C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5. Uzyskanie nagrody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indywidualnej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 znaczący udział w powstaniu osiągnięcia,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które uzyskano nagrodę zespołową w konkursie o wysokim prestiżu i o zasięgu międzynarodowym, 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którym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uczestniczyli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studenci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uczelni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co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najmniej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pięciu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państw,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wyłączeniem konkursów organizowanych w ramach międzynarodowych konferencji naukowych:</w:t>
      </w:r>
    </w:p>
    <w:p w14:paraId="69213F11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EndPr>
        <w:rPr>
          <w:rStyle w:val="swmn"/>
        </w:rPr>
      </w:sdtEndPr>
      <w:sdtContent>
        <w:p w14:paraId="3B7D4E09" w14:textId="77777777"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1278776" w14:textId="77777777"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4848BB0" w14:textId="77777777" w:rsidR="003E5963" w:rsidRDefault="002F0BA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5241EC68" w14:textId="06A1D008" w:rsidR="008D24AC" w:rsidRDefault="003438DF" w:rsidP="00C04C90">
      <w:pPr>
        <w:spacing w:before="25"/>
        <w:rPr>
          <w:color w:val="000000"/>
        </w:rPr>
      </w:pPr>
      <w:r w:rsidRPr="003438DF">
        <w:rPr>
          <w:i/>
          <w:color w:val="000000"/>
        </w:rPr>
        <w:t>Data i miejsce uzyskania nagrody, nazwa konkursu, uzyskane miejsce, forma uzyskanej nagrody, rodzaj nagrody (indywidualna/zespołowa), udział w powstaniu osiągnięcia, za które uzyskano nagrodę zespołową (w procentach), imiona i nazwiska członków zespołu (wraz z wkładem procentowym), nazwa organizatora konkursu.</w:t>
      </w:r>
    </w:p>
    <w:p w14:paraId="7505E947" w14:textId="77777777" w:rsidR="008D24AC" w:rsidRDefault="008D24AC" w:rsidP="00C04C90">
      <w:pPr>
        <w:spacing w:before="25"/>
        <w:rPr>
          <w:color w:val="000000"/>
        </w:rPr>
      </w:pPr>
    </w:p>
    <w:p w14:paraId="08032323" w14:textId="5614BF90" w:rsidR="00C04C90" w:rsidRDefault="00C04C90" w:rsidP="00C04C90">
      <w:pPr>
        <w:spacing w:before="25"/>
      </w:pPr>
      <w:r>
        <w:rPr>
          <w:color w:val="000000"/>
        </w:rPr>
        <w:t xml:space="preserve">* W przypadku braku osiągnięć naukowych części </w:t>
      </w:r>
      <w:proofErr w:type="spellStart"/>
      <w:r>
        <w:rPr>
          <w:color w:val="000000"/>
        </w:rPr>
        <w:t>C.l</w:t>
      </w:r>
      <w:proofErr w:type="spellEnd"/>
      <w:r>
        <w:rPr>
          <w:color w:val="000000"/>
        </w:rPr>
        <w:t xml:space="preserve"> nie wypełnia się.</w:t>
      </w:r>
    </w:p>
    <w:p w14:paraId="3325F8C9" w14:textId="77777777"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14:paraId="2A44BE3B" w14:textId="77777777" w:rsidR="004252B8" w:rsidRDefault="004252B8" w:rsidP="002C150C">
      <w:pPr>
        <w:rPr>
          <w:b/>
          <w:sz w:val="24"/>
          <w:szCs w:val="24"/>
        </w:rPr>
      </w:pPr>
    </w:p>
    <w:p w14:paraId="59618DEC" w14:textId="77777777" w:rsidR="004252B8" w:rsidRPr="004252B8" w:rsidRDefault="004252B8" w:rsidP="004252B8">
      <w:pPr>
        <w:rPr>
          <w:sz w:val="24"/>
          <w:szCs w:val="24"/>
        </w:rPr>
      </w:pPr>
    </w:p>
    <w:p w14:paraId="0DC8B7CE" w14:textId="77777777" w:rsidR="004252B8" w:rsidRPr="004252B8" w:rsidRDefault="004252B8" w:rsidP="004252B8">
      <w:pPr>
        <w:rPr>
          <w:sz w:val="24"/>
          <w:szCs w:val="24"/>
        </w:rPr>
      </w:pPr>
    </w:p>
    <w:p w14:paraId="7CA4A3B9" w14:textId="77777777" w:rsidR="004252B8" w:rsidRPr="004252B8" w:rsidRDefault="004252B8" w:rsidP="004252B8">
      <w:pPr>
        <w:rPr>
          <w:sz w:val="24"/>
          <w:szCs w:val="24"/>
        </w:rPr>
      </w:pPr>
    </w:p>
    <w:p w14:paraId="0901B474" w14:textId="77777777" w:rsidR="004252B8" w:rsidRPr="004252B8" w:rsidRDefault="004252B8" w:rsidP="004252B8">
      <w:pPr>
        <w:rPr>
          <w:sz w:val="24"/>
          <w:szCs w:val="24"/>
        </w:rPr>
      </w:pPr>
    </w:p>
    <w:p w14:paraId="0B31222C" w14:textId="77777777" w:rsidR="004252B8" w:rsidRPr="004252B8" w:rsidRDefault="004252B8" w:rsidP="004252B8">
      <w:pPr>
        <w:rPr>
          <w:sz w:val="24"/>
          <w:szCs w:val="24"/>
        </w:rPr>
      </w:pPr>
    </w:p>
    <w:p w14:paraId="3A32E596" w14:textId="77777777" w:rsidR="004252B8" w:rsidRPr="004252B8" w:rsidRDefault="004252B8" w:rsidP="004252B8">
      <w:pPr>
        <w:rPr>
          <w:sz w:val="24"/>
          <w:szCs w:val="24"/>
        </w:rPr>
      </w:pPr>
    </w:p>
    <w:p w14:paraId="535CF759" w14:textId="77777777" w:rsidR="004252B8" w:rsidRPr="004252B8" w:rsidRDefault="004252B8" w:rsidP="004252B8">
      <w:pPr>
        <w:rPr>
          <w:sz w:val="24"/>
          <w:szCs w:val="24"/>
        </w:rPr>
      </w:pPr>
    </w:p>
    <w:p w14:paraId="34A598F4" w14:textId="77777777" w:rsidR="004252B8" w:rsidRPr="004252B8" w:rsidRDefault="004252B8" w:rsidP="004252B8">
      <w:pPr>
        <w:rPr>
          <w:sz w:val="24"/>
          <w:szCs w:val="24"/>
        </w:rPr>
      </w:pPr>
    </w:p>
    <w:p w14:paraId="4E4DB9E9" w14:textId="77777777" w:rsidR="004252B8" w:rsidRPr="004252B8" w:rsidRDefault="004252B8" w:rsidP="004252B8">
      <w:pPr>
        <w:rPr>
          <w:sz w:val="24"/>
          <w:szCs w:val="24"/>
        </w:rPr>
      </w:pPr>
    </w:p>
    <w:p w14:paraId="77520E86" w14:textId="77777777" w:rsidR="004252B8" w:rsidRPr="004252B8" w:rsidRDefault="004252B8" w:rsidP="004252B8">
      <w:pPr>
        <w:rPr>
          <w:sz w:val="24"/>
          <w:szCs w:val="24"/>
        </w:rPr>
      </w:pPr>
    </w:p>
    <w:p w14:paraId="151BEFC8" w14:textId="77777777" w:rsidR="004252B8" w:rsidRPr="004252B8" w:rsidRDefault="004252B8" w:rsidP="004252B8">
      <w:pPr>
        <w:rPr>
          <w:sz w:val="24"/>
          <w:szCs w:val="24"/>
        </w:rPr>
      </w:pPr>
    </w:p>
    <w:p w14:paraId="55140F26" w14:textId="77777777" w:rsidR="004252B8" w:rsidRPr="004252B8" w:rsidRDefault="004252B8" w:rsidP="004252B8">
      <w:pPr>
        <w:rPr>
          <w:sz w:val="24"/>
          <w:szCs w:val="24"/>
        </w:rPr>
      </w:pPr>
    </w:p>
    <w:p w14:paraId="7F5985F8" w14:textId="77777777" w:rsidR="004252B8" w:rsidRPr="004252B8" w:rsidRDefault="004252B8" w:rsidP="004252B8">
      <w:pPr>
        <w:rPr>
          <w:sz w:val="24"/>
          <w:szCs w:val="24"/>
        </w:rPr>
      </w:pPr>
    </w:p>
    <w:p w14:paraId="3FDF4F26" w14:textId="77777777" w:rsidR="004252B8" w:rsidRPr="004252B8" w:rsidRDefault="004252B8" w:rsidP="004252B8">
      <w:pPr>
        <w:rPr>
          <w:sz w:val="24"/>
          <w:szCs w:val="24"/>
        </w:rPr>
      </w:pPr>
    </w:p>
    <w:p w14:paraId="2399CF3B" w14:textId="77777777" w:rsidR="004252B8" w:rsidRPr="004252B8" w:rsidRDefault="004252B8" w:rsidP="004252B8">
      <w:pPr>
        <w:rPr>
          <w:sz w:val="24"/>
          <w:szCs w:val="24"/>
        </w:rPr>
      </w:pPr>
    </w:p>
    <w:p w14:paraId="1A797E43" w14:textId="77777777" w:rsidR="004252B8" w:rsidRPr="004252B8" w:rsidRDefault="004252B8" w:rsidP="004252B8">
      <w:pPr>
        <w:rPr>
          <w:sz w:val="24"/>
          <w:szCs w:val="24"/>
        </w:rPr>
      </w:pPr>
    </w:p>
    <w:p w14:paraId="530B9663" w14:textId="77777777" w:rsidR="004252B8" w:rsidRPr="004252B8" w:rsidRDefault="004252B8" w:rsidP="004252B8">
      <w:pPr>
        <w:rPr>
          <w:sz w:val="24"/>
          <w:szCs w:val="24"/>
        </w:rPr>
      </w:pPr>
    </w:p>
    <w:p w14:paraId="3B86CF75" w14:textId="77777777" w:rsidR="004252B8" w:rsidRPr="004252B8" w:rsidRDefault="004252B8" w:rsidP="004252B8">
      <w:pPr>
        <w:rPr>
          <w:sz w:val="24"/>
          <w:szCs w:val="24"/>
        </w:rPr>
      </w:pPr>
    </w:p>
    <w:p w14:paraId="2BF3A74C" w14:textId="77777777" w:rsidR="004252B8" w:rsidRPr="004252B8" w:rsidRDefault="004252B8" w:rsidP="004252B8">
      <w:pPr>
        <w:rPr>
          <w:sz w:val="24"/>
          <w:szCs w:val="24"/>
        </w:rPr>
      </w:pPr>
    </w:p>
    <w:p w14:paraId="08BE9F06" w14:textId="77777777" w:rsidR="004252B8" w:rsidRPr="004252B8" w:rsidRDefault="004252B8" w:rsidP="004252B8">
      <w:pPr>
        <w:rPr>
          <w:sz w:val="24"/>
          <w:szCs w:val="24"/>
        </w:rPr>
      </w:pPr>
    </w:p>
    <w:p w14:paraId="2D7E6ED8" w14:textId="77777777" w:rsidR="004252B8" w:rsidRPr="004252B8" w:rsidRDefault="004252B8" w:rsidP="004252B8">
      <w:pPr>
        <w:rPr>
          <w:sz w:val="24"/>
          <w:szCs w:val="24"/>
        </w:rPr>
      </w:pPr>
    </w:p>
    <w:p w14:paraId="4F034464" w14:textId="77777777" w:rsidR="004252B8" w:rsidRPr="004252B8" w:rsidRDefault="004252B8" w:rsidP="004252B8">
      <w:pPr>
        <w:rPr>
          <w:sz w:val="24"/>
          <w:szCs w:val="24"/>
        </w:rPr>
      </w:pPr>
    </w:p>
    <w:p w14:paraId="47FFBF88" w14:textId="77777777" w:rsidR="004252B8" w:rsidRPr="004252B8" w:rsidRDefault="004252B8" w:rsidP="004252B8">
      <w:pPr>
        <w:rPr>
          <w:sz w:val="24"/>
          <w:szCs w:val="24"/>
        </w:rPr>
      </w:pPr>
    </w:p>
    <w:p w14:paraId="3B8D01A6" w14:textId="77777777" w:rsidR="004252B8" w:rsidRPr="004252B8" w:rsidRDefault="004252B8" w:rsidP="004252B8">
      <w:pPr>
        <w:rPr>
          <w:sz w:val="24"/>
          <w:szCs w:val="24"/>
        </w:rPr>
      </w:pPr>
    </w:p>
    <w:p w14:paraId="2AD8C37F" w14:textId="77777777" w:rsidR="004252B8" w:rsidRPr="004252B8" w:rsidRDefault="004252B8" w:rsidP="004252B8">
      <w:pPr>
        <w:rPr>
          <w:sz w:val="24"/>
          <w:szCs w:val="24"/>
        </w:rPr>
      </w:pPr>
    </w:p>
    <w:p w14:paraId="571F057A" w14:textId="77777777" w:rsidR="004252B8" w:rsidRPr="004252B8" w:rsidRDefault="004252B8" w:rsidP="004252B8">
      <w:pPr>
        <w:rPr>
          <w:sz w:val="24"/>
          <w:szCs w:val="24"/>
        </w:rPr>
      </w:pPr>
    </w:p>
    <w:p w14:paraId="21908E7E" w14:textId="77777777" w:rsidR="004252B8" w:rsidRPr="004252B8" w:rsidRDefault="004252B8" w:rsidP="004252B8">
      <w:pPr>
        <w:rPr>
          <w:sz w:val="24"/>
          <w:szCs w:val="24"/>
        </w:rPr>
      </w:pPr>
    </w:p>
    <w:p w14:paraId="301C0D36" w14:textId="77777777" w:rsidR="004252B8" w:rsidRPr="004252B8" w:rsidRDefault="004252B8" w:rsidP="004252B8">
      <w:pPr>
        <w:rPr>
          <w:sz w:val="24"/>
          <w:szCs w:val="24"/>
        </w:rPr>
      </w:pPr>
    </w:p>
    <w:p w14:paraId="37A14FE8" w14:textId="77777777" w:rsidR="004252B8" w:rsidRPr="004252B8" w:rsidRDefault="004252B8" w:rsidP="004252B8">
      <w:pPr>
        <w:rPr>
          <w:sz w:val="24"/>
          <w:szCs w:val="24"/>
        </w:rPr>
      </w:pPr>
    </w:p>
    <w:p w14:paraId="428CA6C7" w14:textId="77777777" w:rsidR="004252B8" w:rsidRPr="004252B8" w:rsidRDefault="004252B8" w:rsidP="004252B8">
      <w:pPr>
        <w:rPr>
          <w:sz w:val="24"/>
          <w:szCs w:val="24"/>
        </w:rPr>
      </w:pPr>
    </w:p>
    <w:p w14:paraId="421C24BF" w14:textId="77777777" w:rsidR="004252B8" w:rsidRPr="004252B8" w:rsidRDefault="004252B8" w:rsidP="004252B8">
      <w:pPr>
        <w:rPr>
          <w:sz w:val="24"/>
          <w:szCs w:val="24"/>
        </w:rPr>
      </w:pPr>
    </w:p>
    <w:p w14:paraId="29C912C4" w14:textId="77777777" w:rsidR="004252B8" w:rsidRPr="004252B8" w:rsidRDefault="004252B8" w:rsidP="004252B8">
      <w:pPr>
        <w:rPr>
          <w:sz w:val="24"/>
          <w:szCs w:val="24"/>
        </w:rPr>
      </w:pPr>
    </w:p>
    <w:p w14:paraId="67E589A3" w14:textId="77777777" w:rsidR="004252B8" w:rsidRPr="004252B8" w:rsidRDefault="004252B8" w:rsidP="004252B8">
      <w:pPr>
        <w:rPr>
          <w:sz w:val="24"/>
          <w:szCs w:val="24"/>
        </w:rPr>
      </w:pPr>
    </w:p>
    <w:p w14:paraId="4618C65A" w14:textId="77777777" w:rsidR="004252B8" w:rsidRPr="004252B8" w:rsidRDefault="004252B8" w:rsidP="004252B8">
      <w:pPr>
        <w:rPr>
          <w:sz w:val="24"/>
          <w:szCs w:val="24"/>
        </w:rPr>
      </w:pPr>
    </w:p>
    <w:p w14:paraId="6CEC6CD9" w14:textId="77777777" w:rsidR="004252B8" w:rsidRPr="004252B8" w:rsidRDefault="004252B8" w:rsidP="004252B8">
      <w:pPr>
        <w:rPr>
          <w:sz w:val="24"/>
          <w:szCs w:val="24"/>
        </w:rPr>
      </w:pPr>
    </w:p>
    <w:p w14:paraId="61398D72" w14:textId="77777777" w:rsidR="004252B8" w:rsidRPr="004252B8" w:rsidRDefault="004252B8" w:rsidP="004252B8">
      <w:pPr>
        <w:rPr>
          <w:sz w:val="24"/>
          <w:szCs w:val="24"/>
        </w:rPr>
      </w:pPr>
    </w:p>
    <w:p w14:paraId="70A44A26" w14:textId="77777777" w:rsidR="004252B8" w:rsidRPr="004252B8" w:rsidRDefault="004252B8" w:rsidP="004252B8">
      <w:pPr>
        <w:rPr>
          <w:sz w:val="24"/>
          <w:szCs w:val="24"/>
        </w:rPr>
      </w:pPr>
    </w:p>
    <w:p w14:paraId="18008078" w14:textId="65F29B8A" w:rsidR="004252B8" w:rsidRPr="00097802" w:rsidRDefault="00097802" w:rsidP="002C150C">
      <w:pPr>
        <w:rPr>
          <w:b/>
          <w:i/>
          <w:iCs/>
        </w:rPr>
      </w:pPr>
      <w:r w:rsidRPr="00097802">
        <w:rPr>
          <w:i/>
          <w:iCs/>
          <w:color w:val="000000"/>
        </w:rPr>
        <w:t>2) Zmiany wymienionej ustawy zostały ogłoszone w Dz. U. z 2018 r. poz. 2024 i 2245 oraz z 2019 r. poz. 276, 447, 534, 577, 730, 823, 1655, 1818, 2020 i 2070.</w:t>
      </w:r>
    </w:p>
    <w:p w14:paraId="4242C75B" w14:textId="77777777" w:rsidR="00097802" w:rsidRDefault="00097802" w:rsidP="002C150C">
      <w:pPr>
        <w:rPr>
          <w:b/>
          <w:sz w:val="24"/>
          <w:szCs w:val="24"/>
        </w:rPr>
      </w:pPr>
    </w:p>
    <w:p w14:paraId="52C60BC3" w14:textId="2745F7DE" w:rsidR="009E7E0C" w:rsidRPr="007B77B2" w:rsidRDefault="009E7E0C" w:rsidP="002C150C">
      <w:pPr>
        <w:rPr>
          <w:b/>
          <w:sz w:val="24"/>
          <w:szCs w:val="24"/>
        </w:rPr>
      </w:pPr>
      <w:r w:rsidRPr="005F327E">
        <w:rPr>
          <w:b/>
          <w:sz w:val="24"/>
          <w:szCs w:val="24"/>
        </w:rPr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14:paraId="12BE2264" w14:textId="77777777"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CBD90C4" w14:textId="77777777" w:rsidR="00F34359" w:rsidRPr="00F34359" w:rsidRDefault="00F34359" w:rsidP="00F34359">
      <w:pPr>
        <w:spacing w:before="25" w:line="276" w:lineRule="auto"/>
        <w:jc w:val="both"/>
        <w:rPr>
          <w:sz w:val="24"/>
          <w:szCs w:val="22"/>
        </w:rPr>
      </w:pPr>
      <w:r w:rsidRPr="00F34359">
        <w:rPr>
          <w:b/>
          <w:color w:val="000000"/>
          <w:sz w:val="24"/>
          <w:szCs w:val="22"/>
        </w:rPr>
        <w:t>1.</w:t>
      </w:r>
      <w:r w:rsidRPr="00F34359">
        <w:rPr>
          <w:color w:val="000000"/>
          <w:sz w:val="24"/>
          <w:szCs w:val="22"/>
        </w:rPr>
        <w:t xml:space="preserve"> </w:t>
      </w:r>
      <w:r w:rsidRPr="00F34359">
        <w:rPr>
          <w:b/>
          <w:color w:val="000000"/>
          <w:sz w:val="24"/>
          <w:szCs w:val="22"/>
        </w:rPr>
        <w:t>Autorstwo lub wykonanie utworu muzycznego lub innej formy muzycznej zaprezentowanych</w:t>
      </w:r>
      <w:r w:rsidRPr="00F34359">
        <w:rPr>
          <w:color w:val="000000"/>
          <w:sz w:val="24"/>
          <w:szCs w:val="22"/>
        </w:rPr>
        <w:t xml:space="preserve"> </w:t>
      </w:r>
      <w:r w:rsidRPr="00F34359">
        <w:rPr>
          <w:b/>
          <w:color w:val="000000"/>
          <w:sz w:val="24"/>
          <w:szCs w:val="22"/>
        </w:rPr>
        <w:t>na przeglądzie, festiwalu lub koncercie o wysokim prestiżu i o co najmniej krajowym zasięgu:</w:t>
      </w:r>
    </w:p>
    <w:p w14:paraId="0646221D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EndPr>
        <w:rPr>
          <w:rStyle w:val="swmn"/>
        </w:rPr>
      </w:sdtEndPr>
      <w:sdtContent>
        <w:p w14:paraId="4B976137" w14:textId="77777777"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9795B0B" w14:textId="77777777"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FA6633B" w14:textId="77777777" w:rsidR="003E5963" w:rsidRDefault="002F0BA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22A3F489" w14:textId="441E0C28" w:rsidR="004568AE" w:rsidRDefault="008B5C26" w:rsidP="004568AE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8B5C26">
        <w:rPr>
          <w:i/>
          <w:color w:val="000000"/>
        </w:rPr>
        <w:t>Data i miejsce prezentacji, rodzaj i tytuł utworu muzycznego lub innej formy muzycznej, nazwa i zasięg przeglądu, festiwalu lub koncertu, nazwa organizatora prezentacji, szacunkowa liczba widzów, pełniona rola (autor/wykonawca), wkład autorski (w procentach), imiona i nazwiska współautorów (wraz z wkładem autorskim).</w:t>
      </w:r>
    </w:p>
    <w:p w14:paraId="4FC536B1" w14:textId="77777777" w:rsidR="008B5C26" w:rsidRPr="00CD7F2E" w:rsidRDefault="008B5C26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14:paraId="72AAAAE9" w14:textId="77777777" w:rsidR="00016F3E" w:rsidRPr="002814F7" w:rsidRDefault="00016F3E" w:rsidP="00016F3E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2.</w:t>
      </w:r>
      <w:r w:rsidRPr="002814F7">
        <w:rPr>
          <w:color w:val="000000"/>
          <w:sz w:val="24"/>
          <w:szCs w:val="24"/>
        </w:rPr>
        <w:t xml:space="preserve"> </w:t>
      </w:r>
      <w:r w:rsidRPr="002814F7">
        <w:rPr>
          <w:b/>
          <w:color w:val="000000"/>
          <w:sz w:val="24"/>
          <w:szCs w:val="24"/>
        </w:rPr>
        <w:t>Autorstwo lub znaczący wkład autorski utworów muzycznych nagranych na płycie wydanej przez firmę producencką o wysokim prestiżu:</w:t>
      </w: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EndPr>
        <w:rPr>
          <w:rStyle w:val="swmn"/>
        </w:rPr>
      </w:sdtEndPr>
      <w:sdtContent>
        <w:p w14:paraId="6CB1A776" w14:textId="77777777"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6725173" w14:textId="77777777"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1AABA516" w14:textId="77777777" w:rsidR="003E5963" w:rsidRDefault="002F0BA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1657E682" w14:textId="66A61A56" w:rsidR="004568AE" w:rsidRDefault="00E24A5C" w:rsidP="009E7E0C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E24A5C">
        <w:rPr>
          <w:i/>
          <w:color w:val="000000"/>
        </w:rPr>
        <w:t>Data i miejsce wydania płyty, imiona i nazwisko lub nazwa wykonawcy, tytuł płyty, liczba utworów, nakład, nazwa firmy producenckiej, pełniona rola (autor/wykonawca), wkład autorski (w procentach), imiona i nazwiska współautorów (wraz z wkładem autorskim).</w:t>
      </w:r>
    </w:p>
    <w:p w14:paraId="0D4D39F3" w14:textId="77777777" w:rsidR="00E24A5C" w:rsidRPr="00CD7F2E" w:rsidRDefault="00E24A5C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14:paraId="19AD54C1" w14:textId="77777777" w:rsidR="0005135C" w:rsidRPr="002814F7" w:rsidRDefault="0005135C" w:rsidP="0005135C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3. Znaczący udział w powstaniu utworu audiowizualnego, w tym filmowego zaprezentowanego na przeglądzie lub festiwalu o wysokim prestiżu i o co najmniej krajowym zasięgu lub w obiegu kinowym lub telewizyjnym, w tym reżyseria, montaż, autorstwo scenografii lub zdjęć, odegranie pierwszo- lub drugoplanowej roli:</w:t>
      </w:r>
    </w:p>
    <w:p w14:paraId="46F6D1A1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EndPr>
        <w:rPr>
          <w:rStyle w:val="swmn"/>
        </w:rPr>
      </w:sdtEndPr>
      <w:sdtContent>
        <w:p w14:paraId="05D4F99D" w14:textId="77777777"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678B3A2" w14:textId="77777777"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F901F25" w14:textId="77777777" w:rsidR="003E5963" w:rsidRDefault="002F0BA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52053C4F" w14:textId="14AC4F86" w:rsidR="00151236" w:rsidRDefault="00391A7B" w:rsidP="009E7E0C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391A7B">
        <w:rPr>
          <w:i/>
          <w:color w:val="000000"/>
        </w:rPr>
        <w:t>Data i miejsce prezentacji utworu, rodzaj i tytuł utworu, miejsce prezentacji (kino, telewizja, przegląd, festiwal), nazwa i zasięg przeglądu lub festiwalu, szacunkowa liczba widzów, pełniona rola (autor/wykonawca), wkład autorski (w procentach), imiona i nazwiska współautorów (wraz z wkładem autorskim).</w:t>
      </w:r>
    </w:p>
    <w:p w14:paraId="317383C6" w14:textId="77777777" w:rsidR="002B2AD3" w:rsidRPr="00CD7F2E" w:rsidRDefault="002B2AD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14:paraId="31056BA8" w14:textId="77777777" w:rsidR="008A3ACE" w:rsidRPr="002814F7" w:rsidRDefault="008A3ACE" w:rsidP="008A3ACE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4.</w:t>
      </w:r>
      <w:r w:rsidRPr="002814F7">
        <w:rPr>
          <w:color w:val="000000"/>
          <w:sz w:val="24"/>
          <w:szCs w:val="24"/>
        </w:rPr>
        <w:t xml:space="preserve"> </w:t>
      </w:r>
      <w:r w:rsidRPr="002814F7">
        <w:rPr>
          <w:b/>
          <w:color w:val="00000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roli:</w:t>
      </w:r>
    </w:p>
    <w:p w14:paraId="27FD0523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EndPr>
        <w:rPr>
          <w:rStyle w:val="swmn"/>
        </w:rPr>
      </w:sdtEndPr>
      <w:sdtContent>
        <w:p w14:paraId="30BAE489" w14:textId="77777777"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CDE26ED" w14:textId="77777777"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1880CB1" w14:textId="77777777" w:rsidR="003E5963" w:rsidRDefault="002F0BA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552EB743" w14:textId="3568F125" w:rsidR="00EA2375" w:rsidRDefault="00DA5AD6" w:rsidP="00EA2375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DA5AD6">
        <w:rPr>
          <w:i/>
          <w:color w:val="000000"/>
        </w:rPr>
        <w:t>Data i miejsce prezentacji spektaklu, rodzaj i tytuł spektaklu, miejsce prezentacji (teatr, opera, telewizja, przegląd, festiwal), nazwa i zasięg przeglądu lub festiwalu, szacunkowa liczba widzów, pełniona rola (autor/wykonawca), wkład autorski (w procentach), imiona i nazwiska współautorów (wraz z wkładem autorskim).</w:t>
      </w:r>
    </w:p>
    <w:p w14:paraId="15F7E35F" w14:textId="77777777" w:rsidR="00DA5AD6" w:rsidRPr="00CD7F2E" w:rsidRDefault="00DA5AD6" w:rsidP="00EA2375">
      <w:pPr>
        <w:tabs>
          <w:tab w:val="left" w:pos="284"/>
        </w:tabs>
        <w:spacing w:line="276" w:lineRule="auto"/>
        <w:jc w:val="both"/>
        <w:rPr>
          <w:i/>
          <w:sz w:val="16"/>
          <w:szCs w:val="24"/>
        </w:rPr>
      </w:pPr>
    </w:p>
    <w:p w14:paraId="2D5F1D4F" w14:textId="77777777" w:rsidR="00E71AE1" w:rsidRPr="002814F7" w:rsidRDefault="00E71AE1" w:rsidP="00E71AE1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5. Autorstwo formy choreograficznej zaprezentowanej na przeglądzie lub festiwalu o wysokim prestiżu i o co najmniej krajowym zasięgu lub w obiegu telewizyjnym:</w:t>
      </w:r>
    </w:p>
    <w:p w14:paraId="142EECC4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EndPr>
        <w:rPr>
          <w:rStyle w:val="swmn"/>
        </w:rPr>
      </w:sdtEndPr>
      <w:sdtContent>
        <w:p w14:paraId="673DE634" w14:textId="77777777"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CB55246" w14:textId="77777777"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3222B28" w14:textId="77777777" w:rsidR="003E5963" w:rsidRDefault="002F0BA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65FA369D" w14:textId="21D960AB" w:rsidR="00E50953" w:rsidRDefault="00384E0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84E03">
        <w:rPr>
          <w:i/>
          <w:color w:val="000000"/>
        </w:rPr>
        <w:t>Data i miejsce prezentacji formy choreograficznej, nazwa i zasięg przeglądu lub festiwalu, rodzaj formy choreograficznej, szacunkowa liczba widzów, pełniona rola (autor/wykonawca), wkład autorski (w procentach), imiona i nazwiska współautorów (wraz z wkładem autorskim).</w:t>
      </w:r>
    </w:p>
    <w:p w14:paraId="597A1CFE" w14:textId="77777777" w:rsidR="002814F7" w:rsidRDefault="002814F7" w:rsidP="00313DF3">
      <w:pPr>
        <w:spacing w:before="25"/>
        <w:jc w:val="both"/>
        <w:rPr>
          <w:b/>
          <w:color w:val="000000"/>
        </w:rPr>
      </w:pPr>
    </w:p>
    <w:p w14:paraId="6CCD3443" w14:textId="77777777" w:rsidR="002814F7" w:rsidRDefault="002814F7" w:rsidP="00313DF3">
      <w:pPr>
        <w:spacing w:before="25"/>
        <w:jc w:val="both"/>
        <w:rPr>
          <w:b/>
          <w:color w:val="000000"/>
        </w:rPr>
      </w:pPr>
    </w:p>
    <w:p w14:paraId="168C7B86" w14:textId="77777777" w:rsidR="002814F7" w:rsidRDefault="002814F7" w:rsidP="00313DF3">
      <w:pPr>
        <w:spacing w:before="25"/>
        <w:jc w:val="both"/>
        <w:rPr>
          <w:b/>
          <w:color w:val="000000"/>
        </w:rPr>
      </w:pPr>
    </w:p>
    <w:p w14:paraId="5B414B1E" w14:textId="175AEEEB" w:rsidR="00313DF3" w:rsidRPr="002814F7" w:rsidRDefault="00313DF3" w:rsidP="00313DF3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lastRenderedPageBreak/>
        <w:t>6. Autorstwo dzieła plastycznego lub architektonicznego zaprezentowanego na wystawie lub w galerii o wysokim prestiżu albo w przestrzeni publicznej:</w:t>
      </w:r>
    </w:p>
    <w:p w14:paraId="78A347BC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EndPr>
        <w:rPr>
          <w:rStyle w:val="swmn"/>
        </w:rPr>
      </w:sdtEndPr>
      <w:sdtContent>
        <w:p w14:paraId="2B03ED89" w14:textId="77777777"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0BC6C85" w14:textId="77777777"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79C1CA8" w14:textId="77777777" w:rsidR="003E5963" w:rsidRDefault="002F0BA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6610295D" w14:textId="68CB4D39" w:rsidR="002814F7" w:rsidRDefault="00D27CBC" w:rsidP="00211056">
      <w:pPr>
        <w:spacing w:before="25"/>
        <w:jc w:val="both"/>
        <w:rPr>
          <w:i/>
          <w:color w:val="000000"/>
        </w:rPr>
      </w:pPr>
      <w:r w:rsidRPr="00D27CBC">
        <w:rPr>
          <w:i/>
          <w:color w:val="000000"/>
        </w:rPr>
        <w:t>Data i miejsce prezentacji dzieła, rodzaj i tytuł dzieła, nazwa wystawy, galerii lub miejsca w przestrzeni publicznej, nazwa organizatora prezentacji, wkład autorski (w procentach), imiona i nazwiska współautorów (wraz z wkładem autorskim).</w:t>
      </w:r>
    </w:p>
    <w:p w14:paraId="5A5E6A35" w14:textId="77777777" w:rsidR="00D27CBC" w:rsidRDefault="00D27CBC" w:rsidP="00211056">
      <w:pPr>
        <w:spacing w:before="25"/>
        <w:jc w:val="both"/>
      </w:pPr>
    </w:p>
    <w:p w14:paraId="6B1F1DAD" w14:textId="77777777" w:rsidR="00211056" w:rsidRPr="002814F7" w:rsidRDefault="00211056" w:rsidP="00211056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7. Indywidualna autorska wystawa plastyczna zorganizowana przez instytucję kultury o wysokim prestiżu:</w:t>
      </w:r>
    </w:p>
    <w:p w14:paraId="4CD2E504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EndPr>
        <w:rPr>
          <w:rStyle w:val="swmn"/>
        </w:rPr>
      </w:sdtEndPr>
      <w:sdtContent>
        <w:p w14:paraId="51A8A471" w14:textId="77777777"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DB962A9" w14:textId="77777777"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C0ABE8A" w14:textId="77777777" w:rsidR="003E5963" w:rsidRDefault="002F0BA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68CF72BF" w14:textId="6F07FC39" w:rsidR="0079357F" w:rsidRDefault="0079357F" w:rsidP="0079357F">
      <w:pPr>
        <w:spacing w:before="25"/>
        <w:jc w:val="both"/>
        <w:rPr>
          <w:i/>
          <w:color w:val="000000"/>
        </w:rPr>
      </w:pPr>
      <w:r>
        <w:rPr>
          <w:i/>
          <w:color w:val="000000"/>
        </w:rPr>
        <w:t>Data i miejsce wystawy, tytuł dzieła, nazwa organizatora wystawy.</w:t>
      </w:r>
    </w:p>
    <w:p w14:paraId="20641124" w14:textId="77777777" w:rsidR="002814F7" w:rsidRDefault="002814F7" w:rsidP="0079357F">
      <w:pPr>
        <w:spacing w:before="25"/>
        <w:jc w:val="both"/>
      </w:pPr>
    </w:p>
    <w:p w14:paraId="79720B16" w14:textId="77777777" w:rsidR="0079357F" w:rsidRPr="002814F7" w:rsidRDefault="0079357F" w:rsidP="0079357F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8. Uzyskanie nagrody indywidualnej lub znaczący udział w powstaniu osiągnięcia, za które uzyskano nagrodę zespołową w konkursie, na przeglądzie lub festiwalu muzycznym, teatralnym, filmowym, plastycznym lub architektonicznym o wysokim prestiżu i o zasięgu międzynarodowym:</w:t>
      </w:r>
    </w:p>
    <w:p w14:paraId="3FE883E1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EndPr>
        <w:rPr>
          <w:rStyle w:val="swmn"/>
        </w:rPr>
      </w:sdtEndPr>
      <w:sdtContent>
        <w:p w14:paraId="56182667" w14:textId="77777777"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7862B2F" w14:textId="77777777"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133AE3F" w14:textId="77777777" w:rsidR="003E5963" w:rsidRDefault="002F0BA8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1C2D899F" w14:textId="26513F94" w:rsidR="002814F7" w:rsidRDefault="002E20DE" w:rsidP="00ED64D5">
      <w:pPr>
        <w:spacing w:before="25"/>
        <w:jc w:val="both"/>
        <w:rPr>
          <w:i/>
          <w:color w:val="000000"/>
        </w:rPr>
      </w:pPr>
      <w:r w:rsidRPr="002E20DE">
        <w:rPr>
          <w:i/>
          <w:color w:val="000000"/>
        </w:rPr>
        <w:t>Data i miejsce uzyskania nagrody, nazwa i zasięg konkursu, przeglądu lub festiwalu, uzyskane miejsce, nazwa nagrody, rodzaj nagrody (indywidualna/zespołowa), udział w powstaniu osiągnięcia, za które uzyskano nagrodę zespołową (w procentach), imiona i nazwiska członków zespołu (wraz z wkładem procentowym), nazwa organizatora.</w:t>
      </w:r>
    </w:p>
    <w:p w14:paraId="1600E61D" w14:textId="77777777" w:rsidR="002E20DE" w:rsidRDefault="002E20DE" w:rsidP="00ED64D5">
      <w:pPr>
        <w:spacing w:before="25"/>
        <w:jc w:val="both"/>
      </w:pPr>
    </w:p>
    <w:p w14:paraId="56AC53BD" w14:textId="77777777" w:rsidR="00ED64D5" w:rsidRDefault="00ED64D5" w:rsidP="00ED64D5">
      <w:pPr>
        <w:spacing w:before="25"/>
      </w:pPr>
      <w:r>
        <w:rPr>
          <w:color w:val="000000"/>
        </w:rPr>
        <w:t>* W przypadku braku osiągnięć artystycznych części C.2 nie wypełnia się.</w:t>
      </w:r>
    </w:p>
    <w:p w14:paraId="5EF6E6FA" w14:textId="77777777"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14:paraId="4107F8BC" w14:textId="77777777"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14:paraId="69DE1E0F" w14:textId="77777777"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14:paraId="09341685" w14:textId="77777777" w:rsidR="00151236" w:rsidRDefault="00151236">
      <w:pPr>
        <w:rPr>
          <w:sz w:val="18"/>
          <w:szCs w:val="18"/>
        </w:rPr>
      </w:pPr>
    </w:p>
    <w:p w14:paraId="6CBE0CCA" w14:textId="77777777" w:rsidR="00EE5BAD" w:rsidRDefault="00EE5BAD">
      <w:pPr>
        <w:rPr>
          <w:b/>
          <w:sz w:val="24"/>
          <w:szCs w:val="24"/>
        </w:rPr>
      </w:pPr>
    </w:p>
    <w:p w14:paraId="05DCFAE7" w14:textId="77777777" w:rsidR="00EE5BAD" w:rsidRDefault="00EE5BAD">
      <w:pPr>
        <w:rPr>
          <w:b/>
          <w:sz w:val="24"/>
          <w:szCs w:val="24"/>
        </w:rPr>
      </w:pPr>
    </w:p>
    <w:p w14:paraId="48CEAF8F" w14:textId="77777777" w:rsidR="00EE5BAD" w:rsidRDefault="00EE5BAD">
      <w:pPr>
        <w:rPr>
          <w:b/>
          <w:sz w:val="24"/>
          <w:szCs w:val="24"/>
        </w:rPr>
      </w:pPr>
    </w:p>
    <w:p w14:paraId="5F05302A" w14:textId="77777777" w:rsidR="00EE5BAD" w:rsidRDefault="00EE5BAD">
      <w:pPr>
        <w:rPr>
          <w:b/>
          <w:sz w:val="24"/>
          <w:szCs w:val="24"/>
        </w:rPr>
      </w:pPr>
    </w:p>
    <w:p w14:paraId="0D2D1666" w14:textId="77777777" w:rsidR="00EE5BAD" w:rsidRDefault="00EE5BAD">
      <w:pPr>
        <w:rPr>
          <w:b/>
          <w:sz w:val="24"/>
          <w:szCs w:val="24"/>
        </w:rPr>
      </w:pPr>
    </w:p>
    <w:p w14:paraId="25837A29" w14:textId="77777777" w:rsidR="00EE5BAD" w:rsidRDefault="00EE5BAD">
      <w:pPr>
        <w:rPr>
          <w:b/>
          <w:sz w:val="24"/>
          <w:szCs w:val="24"/>
        </w:rPr>
      </w:pPr>
    </w:p>
    <w:p w14:paraId="4B2D4F35" w14:textId="77777777" w:rsidR="00EE5BAD" w:rsidRDefault="00EE5BAD">
      <w:pPr>
        <w:rPr>
          <w:b/>
          <w:sz w:val="24"/>
          <w:szCs w:val="24"/>
        </w:rPr>
      </w:pPr>
    </w:p>
    <w:p w14:paraId="70532B29" w14:textId="77777777" w:rsidR="00EE5BAD" w:rsidRDefault="00EE5BAD">
      <w:pPr>
        <w:rPr>
          <w:b/>
          <w:sz w:val="24"/>
          <w:szCs w:val="24"/>
        </w:rPr>
      </w:pPr>
    </w:p>
    <w:p w14:paraId="7119983E" w14:textId="77777777" w:rsidR="00EE5BAD" w:rsidRDefault="00EE5BAD">
      <w:pPr>
        <w:rPr>
          <w:b/>
          <w:sz w:val="24"/>
          <w:szCs w:val="24"/>
        </w:rPr>
      </w:pPr>
    </w:p>
    <w:p w14:paraId="5B8B0B85" w14:textId="77777777" w:rsidR="00EE5BAD" w:rsidRDefault="00EE5BAD">
      <w:pPr>
        <w:rPr>
          <w:b/>
          <w:sz w:val="24"/>
          <w:szCs w:val="24"/>
        </w:rPr>
      </w:pPr>
    </w:p>
    <w:p w14:paraId="129C7CAF" w14:textId="77777777" w:rsidR="00EE5BAD" w:rsidRDefault="00EE5BAD">
      <w:pPr>
        <w:rPr>
          <w:b/>
          <w:sz w:val="24"/>
          <w:szCs w:val="24"/>
        </w:rPr>
      </w:pPr>
    </w:p>
    <w:p w14:paraId="6B735D99" w14:textId="77777777" w:rsidR="00EE5BAD" w:rsidRDefault="00EE5BAD">
      <w:pPr>
        <w:rPr>
          <w:b/>
          <w:sz w:val="24"/>
          <w:szCs w:val="24"/>
        </w:rPr>
      </w:pPr>
    </w:p>
    <w:p w14:paraId="38EA3396" w14:textId="77777777" w:rsidR="00EE5BAD" w:rsidRDefault="00EE5BAD">
      <w:pPr>
        <w:rPr>
          <w:b/>
          <w:sz w:val="24"/>
          <w:szCs w:val="24"/>
        </w:rPr>
      </w:pPr>
    </w:p>
    <w:p w14:paraId="57639AE8" w14:textId="77777777" w:rsidR="00EE5BAD" w:rsidRDefault="00EE5BAD">
      <w:pPr>
        <w:rPr>
          <w:b/>
          <w:sz w:val="24"/>
          <w:szCs w:val="24"/>
        </w:rPr>
      </w:pPr>
    </w:p>
    <w:p w14:paraId="1ADCCE3C" w14:textId="77777777" w:rsidR="00EE5BAD" w:rsidRDefault="00EE5BAD">
      <w:pPr>
        <w:rPr>
          <w:b/>
          <w:sz w:val="24"/>
          <w:szCs w:val="24"/>
        </w:rPr>
      </w:pPr>
    </w:p>
    <w:p w14:paraId="7A671AEE" w14:textId="77777777" w:rsidR="00EE5BAD" w:rsidRDefault="00EE5BAD">
      <w:pPr>
        <w:rPr>
          <w:b/>
          <w:sz w:val="24"/>
          <w:szCs w:val="24"/>
        </w:rPr>
      </w:pPr>
    </w:p>
    <w:p w14:paraId="54C810FC" w14:textId="77777777" w:rsidR="00EE5BAD" w:rsidRDefault="00EE5BAD">
      <w:pPr>
        <w:rPr>
          <w:b/>
          <w:sz w:val="24"/>
          <w:szCs w:val="24"/>
        </w:rPr>
      </w:pPr>
    </w:p>
    <w:p w14:paraId="33F6690B" w14:textId="77777777" w:rsidR="00EE5BAD" w:rsidRDefault="00EE5BAD">
      <w:pPr>
        <w:rPr>
          <w:b/>
          <w:sz w:val="24"/>
          <w:szCs w:val="24"/>
        </w:rPr>
      </w:pPr>
    </w:p>
    <w:p w14:paraId="251D595B" w14:textId="77777777" w:rsidR="00EE5BAD" w:rsidRDefault="00EE5BAD">
      <w:pPr>
        <w:rPr>
          <w:b/>
          <w:sz w:val="24"/>
          <w:szCs w:val="24"/>
        </w:rPr>
      </w:pPr>
    </w:p>
    <w:p w14:paraId="15A8F0BE" w14:textId="77777777" w:rsidR="00EE5BAD" w:rsidRDefault="00EE5BAD">
      <w:pPr>
        <w:rPr>
          <w:b/>
          <w:sz w:val="24"/>
          <w:szCs w:val="24"/>
        </w:rPr>
      </w:pPr>
    </w:p>
    <w:p w14:paraId="6082AB65" w14:textId="77777777" w:rsidR="00EE5BAD" w:rsidRDefault="00EE5BAD">
      <w:pPr>
        <w:rPr>
          <w:b/>
          <w:sz w:val="24"/>
          <w:szCs w:val="24"/>
        </w:rPr>
      </w:pPr>
    </w:p>
    <w:p w14:paraId="7184EB50" w14:textId="77777777" w:rsidR="00EE5BAD" w:rsidRDefault="00EE5BAD">
      <w:pPr>
        <w:rPr>
          <w:b/>
          <w:sz w:val="24"/>
          <w:szCs w:val="24"/>
        </w:rPr>
      </w:pPr>
    </w:p>
    <w:p w14:paraId="410D2905" w14:textId="77777777" w:rsidR="00EE5BAD" w:rsidRDefault="00EE5BAD">
      <w:pPr>
        <w:rPr>
          <w:b/>
          <w:sz w:val="24"/>
          <w:szCs w:val="24"/>
        </w:rPr>
      </w:pPr>
    </w:p>
    <w:p w14:paraId="529485D0" w14:textId="77777777" w:rsidR="00EE5BAD" w:rsidRDefault="00EE5BAD">
      <w:pPr>
        <w:rPr>
          <w:b/>
          <w:sz w:val="24"/>
          <w:szCs w:val="24"/>
        </w:rPr>
      </w:pPr>
    </w:p>
    <w:p w14:paraId="26DE6F5B" w14:textId="3E4CA4C3" w:rsidR="00EE5BAD" w:rsidRDefault="00EE5BAD" w:rsidP="00EE5BAD">
      <w:pPr>
        <w:spacing w:before="25"/>
        <w:rPr>
          <w:b/>
          <w:color w:val="000000"/>
        </w:rPr>
      </w:pPr>
      <w:r>
        <w:rPr>
          <w:b/>
          <w:color w:val="000000"/>
        </w:rPr>
        <w:lastRenderedPageBreak/>
        <w:t xml:space="preserve">CZĘŚĆ C. 3 </w:t>
      </w:r>
      <w:r>
        <w:rPr>
          <w:color w:val="000000"/>
        </w:rPr>
        <w:t>–</w:t>
      </w:r>
      <w:r>
        <w:rPr>
          <w:b/>
          <w:color w:val="000000"/>
        </w:rPr>
        <w:t xml:space="preserve"> WYKAZ OSIĄGNIĘĆ SPORTOWYCH STUDENTA*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95"/>
        <w:gridCol w:w="1169"/>
        <w:gridCol w:w="1328"/>
        <w:gridCol w:w="1661"/>
        <w:gridCol w:w="1228"/>
        <w:gridCol w:w="1527"/>
        <w:gridCol w:w="1495"/>
      </w:tblGrid>
      <w:tr w:rsidR="005E14C3" w14:paraId="1162C5E4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8D23F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Uzyskane miejsce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6A01E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Nazwa zawodów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96196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Dyscyplina sportowa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1844A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Rodzaj rywalizacji (indywidualna/ drużynowa)</w:t>
            </w:r>
          </w:p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D120D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Kategoria wiekowa</w:t>
            </w:r>
          </w:p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A70A3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Skład drużyny (w przypadku nagrody drużynowej)</w:t>
            </w:r>
          </w:p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FF6FA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Data i miejsce zawodów (miesiąc/rok)</w:t>
            </w:r>
          </w:p>
        </w:tc>
      </w:tr>
      <w:tr w:rsidR="005E14C3" w14:paraId="2268FE55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730E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08E8A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935A7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C0257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27FB3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9C36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B1ECB" w14:textId="77777777" w:rsidR="005E14C3" w:rsidRDefault="005E14C3" w:rsidP="0070721A"/>
        </w:tc>
      </w:tr>
      <w:tr w:rsidR="005E14C3" w14:paraId="24ED8FE0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1B947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ADB0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D0B0F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E1B49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99B61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ACC9A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80D28" w14:textId="77777777" w:rsidR="005E14C3" w:rsidRDefault="005E14C3" w:rsidP="0070721A"/>
        </w:tc>
      </w:tr>
      <w:tr w:rsidR="005E14C3" w14:paraId="3DE06537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53DC5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F8DA6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A0667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462E1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213D3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F676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FE8BD" w14:textId="77777777" w:rsidR="005E14C3" w:rsidRDefault="005E14C3" w:rsidP="0070721A"/>
        </w:tc>
      </w:tr>
      <w:tr w:rsidR="005E14C3" w14:paraId="2D889DD2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7BE8D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623AE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398BC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74BEB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87E96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D4964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52F69" w14:textId="77777777" w:rsidR="005E14C3" w:rsidRDefault="005E14C3" w:rsidP="0070721A"/>
        </w:tc>
      </w:tr>
      <w:tr w:rsidR="005E14C3" w14:paraId="751BEB07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B507C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BA506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6BA50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64E74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C853F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071D8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C2888" w14:textId="77777777" w:rsidR="005E14C3" w:rsidRDefault="005E14C3" w:rsidP="0070721A"/>
        </w:tc>
      </w:tr>
      <w:tr w:rsidR="005E14C3" w14:paraId="2A4B266F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47509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AC018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85326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AD185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48055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C0C62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3B45D" w14:textId="77777777" w:rsidR="005E14C3" w:rsidRDefault="005E14C3" w:rsidP="0070721A"/>
        </w:tc>
      </w:tr>
      <w:tr w:rsidR="005E14C3" w14:paraId="6C281D63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E3137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2C9FE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C0C42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F2AE6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9B1D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46E31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432A7" w14:textId="77777777" w:rsidR="005E14C3" w:rsidRDefault="005E14C3" w:rsidP="0070721A"/>
        </w:tc>
      </w:tr>
      <w:tr w:rsidR="005E14C3" w14:paraId="12E4C58C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C4E4F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5038B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5B2FA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0059A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3A42F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E849B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1E682" w14:textId="77777777" w:rsidR="005E14C3" w:rsidRDefault="005E14C3" w:rsidP="0070721A"/>
        </w:tc>
      </w:tr>
      <w:tr w:rsidR="005E14C3" w14:paraId="272FEA92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B47CD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E694D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A831D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4EF0F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1880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C9855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CA056" w14:textId="77777777" w:rsidR="005E14C3" w:rsidRDefault="005E14C3" w:rsidP="0070721A"/>
        </w:tc>
      </w:tr>
      <w:tr w:rsidR="005E14C3" w14:paraId="46B35D26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6A905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F17AE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5996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58E22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A827F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D1B4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D38A9" w14:textId="77777777" w:rsidR="005E14C3" w:rsidRDefault="005E14C3" w:rsidP="0070721A"/>
        </w:tc>
      </w:tr>
      <w:tr w:rsidR="005E14C3" w14:paraId="4356087C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945A8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2297C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E194B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D2246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8961C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3749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DBBB0" w14:textId="77777777" w:rsidR="005E14C3" w:rsidRDefault="005E14C3" w:rsidP="0070721A"/>
        </w:tc>
      </w:tr>
      <w:tr w:rsidR="005E14C3" w14:paraId="420B4615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043B4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2353E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17818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91233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C146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89B00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F1D13" w14:textId="77777777" w:rsidR="005E14C3" w:rsidRDefault="005E14C3" w:rsidP="0070721A"/>
        </w:tc>
      </w:tr>
      <w:tr w:rsidR="005E14C3" w14:paraId="5AA58704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C67D9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8CFF7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F124B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D9FBC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5DCF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D31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EED60" w14:textId="77777777" w:rsidR="005E14C3" w:rsidRDefault="005E14C3" w:rsidP="0070721A"/>
        </w:tc>
      </w:tr>
      <w:tr w:rsidR="005E14C3" w14:paraId="3E13D24D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98A22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5007D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06F7C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1CB19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9833C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C3FBB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5C5D8" w14:textId="77777777" w:rsidR="005E14C3" w:rsidRDefault="005E14C3" w:rsidP="0070721A"/>
        </w:tc>
      </w:tr>
    </w:tbl>
    <w:p w14:paraId="1D59B584" w14:textId="15955947" w:rsidR="005E14C3" w:rsidRDefault="005E14C3" w:rsidP="00EE5BAD">
      <w:pPr>
        <w:spacing w:before="25"/>
        <w:rPr>
          <w:b/>
          <w:color w:val="000000"/>
        </w:rPr>
      </w:pPr>
    </w:p>
    <w:p w14:paraId="646723D2" w14:textId="77777777" w:rsidR="005E14C3" w:rsidRDefault="005E14C3" w:rsidP="00EE5BAD">
      <w:pPr>
        <w:spacing w:before="25"/>
      </w:pPr>
    </w:p>
    <w:p w14:paraId="669BDA14" w14:textId="2970BC09" w:rsidR="00547B02" w:rsidRDefault="00EE5BAD" w:rsidP="00EE5BAD">
      <w:pPr>
        <w:rPr>
          <w:b/>
          <w:sz w:val="24"/>
          <w:szCs w:val="24"/>
        </w:rPr>
        <w:sectPr w:rsidR="00547B02" w:rsidSect="009D1D5A"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W przypadku braku osiągnięć sportowych części C.3</w:t>
      </w:r>
    </w:p>
    <w:p w14:paraId="22CEDFB8" w14:textId="654D6203" w:rsidR="002C150C" w:rsidRPr="00E563DD" w:rsidRDefault="002C150C" w:rsidP="00EE5BAD">
      <w:pPr>
        <w:tabs>
          <w:tab w:val="left" w:pos="567"/>
        </w:tabs>
        <w:spacing w:line="276" w:lineRule="auto"/>
        <w:ind w:right="-1"/>
        <w:jc w:val="both"/>
        <w:rPr>
          <w:color w:val="FF0000"/>
        </w:rPr>
      </w:pP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17C41" w14:textId="77777777" w:rsidR="00BE2E00" w:rsidRDefault="00BE2E00">
      <w:r>
        <w:separator/>
      </w:r>
    </w:p>
  </w:endnote>
  <w:endnote w:type="continuationSeparator" w:id="0">
    <w:p w14:paraId="7D37A930" w14:textId="77777777" w:rsidR="00BE2E00" w:rsidRDefault="00BE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5FEC9" w14:textId="77777777" w:rsidR="00BE2E00" w:rsidRDefault="00BE2E00">
      <w:r>
        <w:separator/>
      </w:r>
    </w:p>
  </w:footnote>
  <w:footnote w:type="continuationSeparator" w:id="0">
    <w:p w14:paraId="4CA7EE0F" w14:textId="77777777" w:rsidR="00BE2E00" w:rsidRDefault="00BE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966" w:hanging="258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1">
      <w:start w:val="1"/>
      <w:numFmt w:val="lowerLetter"/>
      <w:lvlText w:val="%2)"/>
      <w:lvlJc w:val="left"/>
      <w:pPr>
        <w:ind w:left="1224" w:hanging="25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2211" w:hanging="258"/>
      </w:pPr>
    </w:lvl>
    <w:lvl w:ilvl="3">
      <w:numFmt w:val="bullet"/>
      <w:lvlText w:val="•"/>
      <w:lvlJc w:val="left"/>
      <w:pPr>
        <w:ind w:left="3197" w:hanging="258"/>
      </w:pPr>
    </w:lvl>
    <w:lvl w:ilvl="4">
      <w:numFmt w:val="bullet"/>
      <w:lvlText w:val="•"/>
      <w:lvlJc w:val="left"/>
      <w:pPr>
        <w:ind w:left="4184" w:hanging="258"/>
      </w:pPr>
    </w:lvl>
    <w:lvl w:ilvl="5">
      <w:numFmt w:val="bullet"/>
      <w:lvlText w:val="•"/>
      <w:lvlJc w:val="left"/>
      <w:pPr>
        <w:ind w:left="5171" w:hanging="258"/>
      </w:pPr>
    </w:lvl>
    <w:lvl w:ilvl="6">
      <w:numFmt w:val="bullet"/>
      <w:lvlText w:val="•"/>
      <w:lvlJc w:val="left"/>
      <w:pPr>
        <w:ind w:left="6158" w:hanging="258"/>
      </w:pPr>
    </w:lvl>
    <w:lvl w:ilvl="7">
      <w:numFmt w:val="bullet"/>
      <w:lvlText w:val="•"/>
      <w:lvlJc w:val="left"/>
      <w:pPr>
        <w:ind w:left="7145" w:hanging="258"/>
      </w:pPr>
    </w:lvl>
    <w:lvl w:ilvl="8">
      <w:numFmt w:val="bullet"/>
      <w:lvlText w:val="•"/>
      <w:lvlJc w:val="left"/>
      <w:pPr>
        <w:ind w:left="8131" w:hanging="25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0" w:hanging="22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7" w:hanging="227"/>
      </w:pPr>
    </w:lvl>
    <w:lvl w:ilvl="2">
      <w:numFmt w:val="bullet"/>
      <w:lvlText w:val="•"/>
      <w:lvlJc w:val="left"/>
      <w:pPr>
        <w:ind w:left="1885" w:hanging="227"/>
      </w:pPr>
    </w:lvl>
    <w:lvl w:ilvl="3">
      <w:numFmt w:val="bullet"/>
      <w:lvlText w:val="•"/>
      <w:lvlJc w:val="left"/>
      <w:pPr>
        <w:ind w:left="2772" w:hanging="227"/>
      </w:pPr>
    </w:lvl>
    <w:lvl w:ilvl="4">
      <w:numFmt w:val="bullet"/>
      <w:lvlText w:val="•"/>
      <w:lvlJc w:val="left"/>
      <w:pPr>
        <w:ind w:left="3660" w:hanging="227"/>
      </w:pPr>
    </w:lvl>
    <w:lvl w:ilvl="5">
      <w:numFmt w:val="bullet"/>
      <w:lvlText w:val="•"/>
      <w:lvlJc w:val="left"/>
      <w:pPr>
        <w:ind w:left="4547" w:hanging="227"/>
      </w:pPr>
    </w:lvl>
    <w:lvl w:ilvl="6">
      <w:numFmt w:val="bullet"/>
      <w:lvlText w:val="•"/>
      <w:lvlJc w:val="left"/>
      <w:pPr>
        <w:ind w:left="5435" w:hanging="227"/>
      </w:pPr>
    </w:lvl>
    <w:lvl w:ilvl="7">
      <w:numFmt w:val="bullet"/>
      <w:lvlText w:val="•"/>
      <w:lvlJc w:val="left"/>
      <w:pPr>
        <w:ind w:left="6322" w:hanging="227"/>
      </w:pPr>
    </w:lvl>
    <w:lvl w:ilvl="8">
      <w:numFmt w:val="bullet"/>
      <w:lvlText w:val="•"/>
      <w:lvlJc w:val="left"/>
      <w:pPr>
        <w:ind w:left="7210" w:hanging="227"/>
      </w:pPr>
    </w:lvl>
  </w:abstractNum>
  <w:abstractNum w:abstractNumId="3" w15:restartNumberingAfterBreak="0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2941E9"/>
    <w:multiLevelType w:val="multilevel"/>
    <w:tmpl w:val="00000886"/>
    <w:lvl w:ilvl="0">
      <w:start w:val="1"/>
      <w:numFmt w:val="decimal"/>
      <w:lvlText w:val="%1."/>
      <w:lvlJc w:val="left"/>
      <w:pPr>
        <w:ind w:left="110" w:hanging="22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7" w:hanging="227"/>
      </w:pPr>
    </w:lvl>
    <w:lvl w:ilvl="2">
      <w:numFmt w:val="bullet"/>
      <w:lvlText w:val="•"/>
      <w:lvlJc w:val="left"/>
      <w:pPr>
        <w:ind w:left="1885" w:hanging="227"/>
      </w:pPr>
    </w:lvl>
    <w:lvl w:ilvl="3">
      <w:numFmt w:val="bullet"/>
      <w:lvlText w:val="•"/>
      <w:lvlJc w:val="left"/>
      <w:pPr>
        <w:ind w:left="2772" w:hanging="227"/>
      </w:pPr>
    </w:lvl>
    <w:lvl w:ilvl="4">
      <w:numFmt w:val="bullet"/>
      <w:lvlText w:val="•"/>
      <w:lvlJc w:val="left"/>
      <w:pPr>
        <w:ind w:left="3660" w:hanging="227"/>
      </w:pPr>
    </w:lvl>
    <w:lvl w:ilvl="5">
      <w:numFmt w:val="bullet"/>
      <w:lvlText w:val="•"/>
      <w:lvlJc w:val="left"/>
      <w:pPr>
        <w:ind w:left="4547" w:hanging="227"/>
      </w:pPr>
    </w:lvl>
    <w:lvl w:ilvl="6">
      <w:numFmt w:val="bullet"/>
      <w:lvlText w:val="•"/>
      <w:lvlJc w:val="left"/>
      <w:pPr>
        <w:ind w:left="5435" w:hanging="227"/>
      </w:pPr>
    </w:lvl>
    <w:lvl w:ilvl="7">
      <w:numFmt w:val="bullet"/>
      <w:lvlText w:val="•"/>
      <w:lvlJc w:val="left"/>
      <w:pPr>
        <w:ind w:left="6322" w:hanging="227"/>
      </w:pPr>
    </w:lvl>
    <w:lvl w:ilvl="8">
      <w:numFmt w:val="bullet"/>
      <w:lvlText w:val="•"/>
      <w:lvlJc w:val="left"/>
      <w:pPr>
        <w:ind w:left="7210" w:hanging="227"/>
      </w:pPr>
    </w:lvl>
  </w:abstractNum>
  <w:abstractNum w:abstractNumId="16" w15:restartNumberingAfterBreak="0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17"/>
  </w:num>
  <w:num w:numId="5">
    <w:abstractNumId w:val="4"/>
  </w:num>
  <w:num w:numId="6">
    <w:abstractNumId w:val="9"/>
  </w:num>
  <w:num w:numId="7">
    <w:abstractNumId w:val="7"/>
  </w:num>
  <w:num w:numId="8">
    <w:abstractNumId w:val="26"/>
  </w:num>
  <w:num w:numId="9">
    <w:abstractNumId w:val="11"/>
  </w:num>
  <w:num w:numId="10">
    <w:abstractNumId w:val="5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12"/>
  </w:num>
  <w:num w:numId="16">
    <w:abstractNumId w:val="6"/>
  </w:num>
  <w:num w:numId="17">
    <w:abstractNumId w:val="25"/>
  </w:num>
  <w:num w:numId="18">
    <w:abstractNumId w:val="13"/>
  </w:num>
  <w:num w:numId="19">
    <w:abstractNumId w:val="20"/>
  </w:num>
  <w:num w:numId="20">
    <w:abstractNumId w:val="27"/>
  </w:num>
  <w:num w:numId="21">
    <w:abstractNumId w:val="22"/>
  </w:num>
  <w:num w:numId="22">
    <w:abstractNumId w:val="18"/>
  </w:num>
  <w:num w:numId="23">
    <w:abstractNumId w:val="10"/>
  </w:num>
  <w:num w:numId="24">
    <w:abstractNumId w:val="3"/>
  </w:num>
  <w:num w:numId="25">
    <w:abstractNumId w:val="19"/>
  </w:num>
  <w:num w:numId="26">
    <w:abstractNumId w:val="1"/>
  </w:num>
  <w:num w:numId="27">
    <w:abstractNumId w:val="2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16F3E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35C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850"/>
    <w:rsid w:val="00064FF1"/>
    <w:rsid w:val="00066BC6"/>
    <w:rsid w:val="0007158D"/>
    <w:rsid w:val="00072C9A"/>
    <w:rsid w:val="00073C30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87DF4"/>
    <w:rsid w:val="00090509"/>
    <w:rsid w:val="0009175D"/>
    <w:rsid w:val="00092536"/>
    <w:rsid w:val="00092930"/>
    <w:rsid w:val="00094940"/>
    <w:rsid w:val="00095706"/>
    <w:rsid w:val="000965A0"/>
    <w:rsid w:val="00097802"/>
    <w:rsid w:val="000A0BEC"/>
    <w:rsid w:val="000A1DA8"/>
    <w:rsid w:val="000A659E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6E6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3913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593B"/>
    <w:rsid w:val="001F6F86"/>
    <w:rsid w:val="001F7615"/>
    <w:rsid w:val="00200F45"/>
    <w:rsid w:val="00201964"/>
    <w:rsid w:val="002028FC"/>
    <w:rsid w:val="002045CF"/>
    <w:rsid w:val="00205235"/>
    <w:rsid w:val="002052E2"/>
    <w:rsid w:val="00205DCF"/>
    <w:rsid w:val="002071FC"/>
    <w:rsid w:val="00211056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BE8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14F7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2AD3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0DE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BA8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13DF3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38DF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4E03"/>
    <w:rsid w:val="00386EF4"/>
    <w:rsid w:val="00387456"/>
    <w:rsid w:val="0038776C"/>
    <w:rsid w:val="003902F2"/>
    <w:rsid w:val="00390508"/>
    <w:rsid w:val="0039090A"/>
    <w:rsid w:val="00391220"/>
    <w:rsid w:val="00391A7B"/>
    <w:rsid w:val="00391BDD"/>
    <w:rsid w:val="0039260C"/>
    <w:rsid w:val="00392F9C"/>
    <w:rsid w:val="00393B48"/>
    <w:rsid w:val="0039500F"/>
    <w:rsid w:val="00395232"/>
    <w:rsid w:val="00396251"/>
    <w:rsid w:val="003962E9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22C2"/>
    <w:rsid w:val="004156B1"/>
    <w:rsid w:val="0042257B"/>
    <w:rsid w:val="00422E7E"/>
    <w:rsid w:val="00422ECB"/>
    <w:rsid w:val="00423153"/>
    <w:rsid w:val="00424EF0"/>
    <w:rsid w:val="004252B8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2D8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06E5"/>
    <w:rsid w:val="004F269C"/>
    <w:rsid w:val="004F3374"/>
    <w:rsid w:val="004F3572"/>
    <w:rsid w:val="004F48CD"/>
    <w:rsid w:val="004F518F"/>
    <w:rsid w:val="004F5AA0"/>
    <w:rsid w:val="004F6F6A"/>
    <w:rsid w:val="005001C6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52ED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5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C7787"/>
    <w:rsid w:val="005D084B"/>
    <w:rsid w:val="005D0AC8"/>
    <w:rsid w:val="005D14CB"/>
    <w:rsid w:val="005D320D"/>
    <w:rsid w:val="005D5632"/>
    <w:rsid w:val="005D5AFB"/>
    <w:rsid w:val="005E14C3"/>
    <w:rsid w:val="005E2C8B"/>
    <w:rsid w:val="005E33E4"/>
    <w:rsid w:val="005E3DF6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69F7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6EF5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1ECD"/>
    <w:rsid w:val="00674C39"/>
    <w:rsid w:val="00675523"/>
    <w:rsid w:val="00675625"/>
    <w:rsid w:val="00677C0A"/>
    <w:rsid w:val="00681EC7"/>
    <w:rsid w:val="006829A5"/>
    <w:rsid w:val="00682FA1"/>
    <w:rsid w:val="00683087"/>
    <w:rsid w:val="00684435"/>
    <w:rsid w:val="00684DBF"/>
    <w:rsid w:val="006858B7"/>
    <w:rsid w:val="00685F9A"/>
    <w:rsid w:val="00690D52"/>
    <w:rsid w:val="006930E0"/>
    <w:rsid w:val="006934B0"/>
    <w:rsid w:val="00695873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23E9"/>
    <w:rsid w:val="006C53FF"/>
    <w:rsid w:val="006C5E25"/>
    <w:rsid w:val="006C5EF4"/>
    <w:rsid w:val="006D10A7"/>
    <w:rsid w:val="006D234C"/>
    <w:rsid w:val="006D318D"/>
    <w:rsid w:val="006D3DF4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5244"/>
    <w:rsid w:val="0070652E"/>
    <w:rsid w:val="007066B6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266F"/>
    <w:rsid w:val="007346F9"/>
    <w:rsid w:val="00735915"/>
    <w:rsid w:val="00736167"/>
    <w:rsid w:val="0074039B"/>
    <w:rsid w:val="0074241B"/>
    <w:rsid w:val="00742459"/>
    <w:rsid w:val="007437AE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57F"/>
    <w:rsid w:val="007937C8"/>
    <w:rsid w:val="00793F82"/>
    <w:rsid w:val="00795394"/>
    <w:rsid w:val="00795869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5A9A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ACE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5C26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24AC"/>
    <w:rsid w:val="008D5A95"/>
    <w:rsid w:val="008D64BF"/>
    <w:rsid w:val="008D6BCB"/>
    <w:rsid w:val="008D71C0"/>
    <w:rsid w:val="008D77F8"/>
    <w:rsid w:val="008D7B86"/>
    <w:rsid w:val="008D7BBF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5E62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45F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07E73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637A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64A4"/>
    <w:rsid w:val="00B27550"/>
    <w:rsid w:val="00B30361"/>
    <w:rsid w:val="00B31060"/>
    <w:rsid w:val="00B316E2"/>
    <w:rsid w:val="00B3396C"/>
    <w:rsid w:val="00B34A23"/>
    <w:rsid w:val="00B42A45"/>
    <w:rsid w:val="00B42E25"/>
    <w:rsid w:val="00B4382C"/>
    <w:rsid w:val="00B441E5"/>
    <w:rsid w:val="00B443F1"/>
    <w:rsid w:val="00B452C4"/>
    <w:rsid w:val="00B45474"/>
    <w:rsid w:val="00B47F5E"/>
    <w:rsid w:val="00B51212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862A9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E22C4"/>
    <w:rsid w:val="00BE2E00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33D9"/>
    <w:rsid w:val="00C04C90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304B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5B34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B7B3D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07F27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27CBC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AD6"/>
    <w:rsid w:val="00DA5B7B"/>
    <w:rsid w:val="00DA693D"/>
    <w:rsid w:val="00DA7D43"/>
    <w:rsid w:val="00DB056A"/>
    <w:rsid w:val="00DB0807"/>
    <w:rsid w:val="00DB082F"/>
    <w:rsid w:val="00DB0BB6"/>
    <w:rsid w:val="00DB0F2B"/>
    <w:rsid w:val="00DB133E"/>
    <w:rsid w:val="00DB24AF"/>
    <w:rsid w:val="00DB4325"/>
    <w:rsid w:val="00DB4AE8"/>
    <w:rsid w:val="00DB5A7A"/>
    <w:rsid w:val="00DB76E8"/>
    <w:rsid w:val="00DB7FF1"/>
    <w:rsid w:val="00DC260C"/>
    <w:rsid w:val="00DC5594"/>
    <w:rsid w:val="00DD179C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5D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34CF"/>
    <w:rsid w:val="00E24A5C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1AE1"/>
    <w:rsid w:val="00E738AE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237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062"/>
    <w:rsid w:val="00ED4156"/>
    <w:rsid w:val="00ED5148"/>
    <w:rsid w:val="00ED559D"/>
    <w:rsid w:val="00ED64D5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BAD"/>
    <w:rsid w:val="00EE5C95"/>
    <w:rsid w:val="00EF0C79"/>
    <w:rsid w:val="00EF2FC8"/>
    <w:rsid w:val="00EF3043"/>
    <w:rsid w:val="00EF3413"/>
    <w:rsid w:val="00EF3ED6"/>
    <w:rsid w:val="00EF400E"/>
    <w:rsid w:val="00EF48AB"/>
    <w:rsid w:val="00EF49D0"/>
    <w:rsid w:val="00EF7283"/>
    <w:rsid w:val="00F0070C"/>
    <w:rsid w:val="00F00C51"/>
    <w:rsid w:val="00F02B58"/>
    <w:rsid w:val="00F036B8"/>
    <w:rsid w:val="00F04565"/>
    <w:rsid w:val="00F05396"/>
    <w:rsid w:val="00F132B6"/>
    <w:rsid w:val="00F140FC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359"/>
    <w:rsid w:val="00F3471A"/>
    <w:rsid w:val="00F369BD"/>
    <w:rsid w:val="00F37550"/>
    <w:rsid w:val="00F3778E"/>
    <w:rsid w:val="00F420D6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6BAE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5B43"/>
    <w:rsid w:val="00F76782"/>
    <w:rsid w:val="00F775F5"/>
    <w:rsid w:val="00F77806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0C9B"/>
    <w:rsid w:val="00FA1264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99F67"/>
  <w15:docId w15:val="{64204EA6-FD35-4E98-8C73-A27585E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266F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BE"/>
    <w:rsid w:val="000145DC"/>
    <w:rsid w:val="00026F0D"/>
    <w:rsid w:val="00055AE7"/>
    <w:rsid w:val="00063FE7"/>
    <w:rsid w:val="001824C3"/>
    <w:rsid w:val="001A3519"/>
    <w:rsid w:val="00213F3B"/>
    <w:rsid w:val="00257AA6"/>
    <w:rsid w:val="0026745B"/>
    <w:rsid w:val="00515BBE"/>
    <w:rsid w:val="0056651A"/>
    <w:rsid w:val="005D7D48"/>
    <w:rsid w:val="00616DEB"/>
    <w:rsid w:val="006A2983"/>
    <w:rsid w:val="00745574"/>
    <w:rsid w:val="007829D7"/>
    <w:rsid w:val="00985198"/>
    <w:rsid w:val="00994109"/>
    <w:rsid w:val="00A84D52"/>
    <w:rsid w:val="00C00D15"/>
    <w:rsid w:val="00C10653"/>
    <w:rsid w:val="00CE79E7"/>
    <w:rsid w:val="00D53831"/>
    <w:rsid w:val="00F16EF1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76D5-023E-4BAA-978F-855DE452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138</TotalTime>
  <Pages>8</Pages>
  <Words>1771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Kubiak Monika;Agnieszka Juchniewicz</dc:creator>
  <cp:lastModifiedBy>Agnieszka Juchniewicz</cp:lastModifiedBy>
  <cp:revision>68</cp:revision>
  <cp:lastPrinted>2020-09-11T09:02:00Z</cp:lastPrinted>
  <dcterms:created xsi:type="dcterms:W3CDTF">2020-09-08T10:12:00Z</dcterms:created>
  <dcterms:modified xsi:type="dcterms:W3CDTF">2020-09-11T09:27:00Z</dcterms:modified>
</cp:coreProperties>
</file>