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D62E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D62E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9010C" w:rsidRPr="006F4618" w14:paraId="51EA853B" w14:textId="77777777" w:rsidTr="00EB332F">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BF7867" w14:textId="77777777" w:rsidR="00A9010C" w:rsidRPr="006F4618" w:rsidRDefault="00A9010C" w:rsidP="00EB332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57AED2C" w14:textId="77777777" w:rsidR="00A9010C" w:rsidRPr="006F4618" w:rsidRDefault="00A9010C" w:rsidP="00EB332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27E97E16" w14:textId="77777777" w:rsidR="00A9010C" w:rsidRPr="006F4618" w:rsidRDefault="00A9010C" w:rsidP="00EB332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396E84F" w14:textId="77777777" w:rsidR="00A9010C" w:rsidRPr="006F4618" w:rsidRDefault="00A9010C" w:rsidP="00EB332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F5B0222" w14:textId="77777777" w:rsidR="00A9010C" w:rsidRPr="006F4618" w:rsidRDefault="00A9010C" w:rsidP="00EB332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16D8741" w14:textId="77777777" w:rsidR="00A9010C" w:rsidRPr="006F4618" w:rsidRDefault="00A9010C" w:rsidP="00EB332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9010C" w:rsidRPr="006F4618" w14:paraId="6E6FDCE9" w14:textId="77777777" w:rsidTr="00EB332F">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D060040"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A446C98"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E06D8CA" w14:textId="77777777" w:rsidR="00A9010C" w:rsidRPr="006F4618" w:rsidRDefault="00A9010C" w:rsidP="00EB332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7B7817E"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EF9CE3"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4626956" w14:textId="77777777" w:rsidR="00A9010C" w:rsidRPr="006F4618" w:rsidRDefault="00A9010C" w:rsidP="00EB332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9010C" w:rsidRPr="006F4618" w14:paraId="22FFD7C7" w14:textId="77777777" w:rsidTr="00EB332F">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47ABA39"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34705FC"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56BD4FE4"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7AEB247"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3FA0D1C"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AD5B14D" w14:textId="77777777" w:rsidR="00A9010C" w:rsidRPr="006F4618" w:rsidRDefault="00A9010C" w:rsidP="00EB332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9010C" w:rsidRPr="006F4618" w14:paraId="4B65DEA3" w14:textId="77777777" w:rsidTr="00EB332F">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C05AA0F"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059E734"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640782FD"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F392098"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DA4244A" w14:textId="77777777" w:rsidR="00A9010C" w:rsidRPr="006F4618" w:rsidRDefault="00A9010C" w:rsidP="00EB33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D10DFC8" w14:textId="77777777" w:rsidR="00A9010C" w:rsidRPr="006F4618" w:rsidRDefault="00A9010C" w:rsidP="00EB332F">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bookmarkStart w:id="0" w:name="_GoBack"/>
      <w:bookmarkEnd w:id="0"/>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CE7F" w14:textId="77777777" w:rsidR="00ED62E1" w:rsidRDefault="00ED62E1" w:rsidP="00261299">
      <w:pPr>
        <w:spacing w:after="0" w:line="240" w:lineRule="auto"/>
      </w:pPr>
      <w:r>
        <w:separator/>
      </w:r>
    </w:p>
  </w:endnote>
  <w:endnote w:type="continuationSeparator" w:id="0">
    <w:p w14:paraId="7A901776" w14:textId="77777777" w:rsidR="00ED62E1" w:rsidRDefault="00ED62E1"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w:t>
      </w:r>
      <w:proofErr w:type="gramStart"/>
      <w:r w:rsidRPr="00D625C8">
        <w:rPr>
          <w:sz w:val="22"/>
          <w:szCs w:val="22"/>
          <w:lang w:val="en-GB"/>
        </w:rPr>
        <w:t>in particular for</w:t>
      </w:r>
      <w:proofErr w:type="gramEnd"/>
      <w:r w:rsidRPr="00D625C8">
        <w:rPr>
          <w:sz w:val="22"/>
          <w:szCs w:val="22"/>
          <w:lang w:val="en-GB"/>
        </w:rPr>
        <w:t xml:space="preserve">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 w:id="13">
    <w:p w14:paraId="1E1AEB08" w14:textId="77777777" w:rsidR="00A9010C" w:rsidRPr="00DA524D" w:rsidRDefault="00A9010C" w:rsidP="00A9010C">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9B76741" w14:textId="77777777" w:rsidR="00A9010C" w:rsidRPr="00DA524D" w:rsidRDefault="00A9010C" w:rsidP="00A9010C">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C00D7D1" w14:textId="77777777" w:rsidR="00A9010C" w:rsidRPr="00D625C8" w:rsidRDefault="00A9010C" w:rsidP="00A9010C">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4D327B" w:rsidRDefault="004D32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AB0B326" w:rsidR="008921A7" w:rsidRDefault="008921A7">
        <w:pPr>
          <w:pStyle w:val="Stopka"/>
          <w:jc w:val="center"/>
        </w:pPr>
        <w:r>
          <w:fldChar w:fldCharType="begin"/>
        </w:r>
        <w:r>
          <w:instrText xml:space="preserve"> PAGE   \* MERGEFORMAT </w:instrText>
        </w:r>
        <w:r>
          <w:fldChar w:fldCharType="separate"/>
        </w:r>
        <w:r w:rsidR="00A9010C">
          <w:rPr>
            <w:noProof/>
          </w:rPr>
          <w:t>5</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4D327B" w:rsidRDefault="004D3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4CF22" w14:textId="77777777" w:rsidR="00ED62E1" w:rsidRDefault="00ED62E1" w:rsidP="00261299">
      <w:pPr>
        <w:spacing w:after="0" w:line="240" w:lineRule="auto"/>
      </w:pPr>
      <w:r>
        <w:separator/>
      </w:r>
    </w:p>
  </w:footnote>
  <w:footnote w:type="continuationSeparator" w:id="0">
    <w:p w14:paraId="4AA0A2B1" w14:textId="77777777" w:rsidR="00ED62E1" w:rsidRDefault="00ED62E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4D327B" w:rsidRDefault="004D32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010C"/>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2E1"/>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313AF2D-54E3-46DC-A6BA-8B3FB604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2CBDF19-5A27-4D75-9908-038C7D1F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987</Words>
  <Characters>5926</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Mateusz</cp:lastModifiedBy>
  <cp:revision>3</cp:revision>
  <cp:lastPrinted>2015-04-10T09:51:00Z</cp:lastPrinted>
  <dcterms:created xsi:type="dcterms:W3CDTF">2017-05-10T09:45:00Z</dcterms:created>
  <dcterms:modified xsi:type="dcterms:W3CDTF">2017-12-12T07:01:00Z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